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97FEB7" w14:textId="77777777" w:rsidR="0043169C" w:rsidRDefault="0043169C" w:rsidP="003D2379">
      <w:pPr>
        <w:spacing w:after="0"/>
        <w:jc w:val="center"/>
        <w:rPr>
          <w:b/>
          <w:smallCaps/>
          <w:sz w:val="36"/>
        </w:rPr>
      </w:pPr>
      <w:bookmarkStart w:id="0" w:name="_GoBack"/>
      <w:bookmarkEnd w:id="0"/>
      <w:r>
        <w:rPr>
          <w:b/>
          <w:smallCaps/>
          <w:sz w:val="36"/>
        </w:rPr>
        <w:t>Grants to Enhance and Advance Research (GEAR)</w:t>
      </w:r>
    </w:p>
    <w:p w14:paraId="3A138594" w14:textId="77777777" w:rsidR="00E721A6" w:rsidRDefault="0043169C" w:rsidP="003D2379">
      <w:pPr>
        <w:spacing w:after="0"/>
        <w:jc w:val="center"/>
        <w:rPr>
          <w:b/>
          <w:smallCaps/>
          <w:sz w:val="36"/>
        </w:rPr>
      </w:pPr>
      <w:r>
        <w:rPr>
          <w:b/>
          <w:smallCaps/>
          <w:sz w:val="36"/>
        </w:rPr>
        <w:t>201</w:t>
      </w:r>
      <w:r w:rsidR="000154AA">
        <w:rPr>
          <w:b/>
          <w:smallCaps/>
          <w:sz w:val="36"/>
        </w:rPr>
        <w:t>3</w:t>
      </w:r>
      <w:r>
        <w:rPr>
          <w:b/>
          <w:smallCaps/>
          <w:sz w:val="36"/>
        </w:rPr>
        <w:t>-201</w:t>
      </w:r>
      <w:r w:rsidR="000154AA">
        <w:rPr>
          <w:b/>
          <w:smallCaps/>
          <w:sz w:val="36"/>
        </w:rPr>
        <w:t>4</w:t>
      </w:r>
      <w:r>
        <w:rPr>
          <w:b/>
          <w:smallCaps/>
          <w:sz w:val="36"/>
        </w:rPr>
        <w:t xml:space="preserve"> Application Form</w:t>
      </w:r>
    </w:p>
    <w:p w14:paraId="19F8431A" w14:textId="77777777" w:rsidR="0043169C" w:rsidRDefault="0043169C" w:rsidP="003D2379">
      <w:pPr>
        <w:spacing w:after="0" w:line="240" w:lineRule="auto"/>
        <w:jc w:val="center"/>
        <w:rPr>
          <w:b/>
          <w:smallCaps/>
          <w:sz w:val="36"/>
        </w:rPr>
      </w:pPr>
    </w:p>
    <w:p w14:paraId="64330918" w14:textId="6C3EB3A1" w:rsidR="0043169C" w:rsidRDefault="0043169C" w:rsidP="003D2379">
      <w:pPr>
        <w:spacing w:after="0"/>
        <w:jc w:val="both"/>
      </w:pPr>
      <w:r w:rsidRPr="001068FA">
        <w:rPr>
          <w:highlight w:val="yellow"/>
        </w:rPr>
        <w:t>Applicant</w:t>
      </w:r>
      <w:r w:rsidR="00C9648D">
        <w:rPr>
          <w:highlight w:val="yellow"/>
        </w:rPr>
        <w:t>s</w:t>
      </w:r>
      <w:r w:rsidRPr="001068FA">
        <w:rPr>
          <w:highlight w:val="yellow"/>
        </w:rPr>
        <w:t xml:space="preserve"> must submit </w:t>
      </w:r>
      <w:r w:rsidR="00F80EC0">
        <w:rPr>
          <w:highlight w:val="yellow"/>
        </w:rPr>
        <w:t xml:space="preserve">one </w:t>
      </w:r>
      <w:r w:rsidR="006C726A">
        <w:rPr>
          <w:highlight w:val="yellow"/>
        </w:rPr>
        <w:t>PDF</w:t>
      </w:r>
      <w:r w:rsidR="004B0D34" w:rsidRPr="001068FA">
        <w:rPr>
          <w:highlight w:val="yellow"/>
        </w:rPr>
        <w:t xml:space="preserve"> </w:t>
      </w:r>
      <w:r w:rsidR="00F80EC0">
        <w:rPr>
          <w:highlight w:val="yellow"/>
        </w:rPr>
        <w:t xml:space="preserve">file </w:t>
      </w:r>
      <w:r w:rsidRPr="001068FA">
        <w:rPr>
          <w:highlight w:val="yellow"/>
        </w:rPr>
        <w:t xml:space="preserve">of the complete application to </w:t>
      </w:r>
      <w:r w:rsidR="000154AA">
        <w:rPr>
          <w:highlight w:val="yellow"/>
        </w:rPr>
        <w:t xml:space="preserve">Rozlyn Reep </w:t>
      </w:r>
      <w:r w:rsidR="004B0D34" w:rsidRPr="001068FA">
        <w:rPr>
          <w:highlight w:val="yellow"/>
        </w:rPr>
        <w:t>(</w:t>
      </w:r>
      <w:hyperlink r:id="rId9" w:history="1">
        <w:r w:rsidR="00277F0A" w:rsidRPr="00E85222">
          <w:rPr>
            <w:rStyle w:val="Hyperlink"/>
            <w:highlight w:val="yellow"/>
          </w:rPr>
          <w:t>rsreep@uh.edu</w:t>
        </w:r>
      </w:hyperlink>
      <w:r w:rsidR="004B0D34" w:rsidRPr="001068FA">
        <w:rPr>
          <w:highlight w:val="yellow"/>
        </w:rPr>
        <w:t xml:space="preserve">) </w:t>
      </w:r>
      <w:r w:rsidR="00C9648D">
        <w:rPr>
          <w:highlight w:val="yellow"/>
        </w:rPr>
        <w:t xml:space="preserve">by </w:t>
      </w:r>
      <w:r w:rsidRPr="001068FA">
        <w:rPr>
          <w:highlight w:val="yellow"/>
        </w:rPr>
        <w:t xml:space="preserve">5:00 </w:t>
      </w:r>
      <w:r w:rsidR="00277F0A">
        <w:rPr>
          <w:highlight w:val="yellow"/>
        </w:rPr>
        <w:t>p.m.</w:t>
      </w:r>
      <w:r w:rsidR="00F94A2C" w:rsidRPr="001068FA">
        <w:rPr>
          <w:highlight w:val="yellow"/>
        </w:rPr>
        <w:t xml:space="preserve"> </w:t>
      </w:r>
      <w:r w:rsidRPr="001068FA">
        <w:rPr>
          <w:highlight w:val="yellow"/>
        </w:rPr>
        <w:t xml:space="preserve">on </w:t>
      </w:r>
      <w:r w:rsidR="000154AA">
        <w:rPr>
          <w:highlight w:val="yellow"/>
        </w:rPr>
        <w:t>Friday</w:t>
      </w:r>
      <w:r w:rsidRPr="001068FA">
        <w:rPr>
          <w:highlight w:val="yellow"/>
        </w:rPr>
        <w:t xml:space="preserve">, </w:t>
      </w:r>
      <w:r w:rsidR="00FD6F8D">
        <w:rPr>
          <w:highlight w:val="yellow"/>
        </w:rPr>
        <w:t>March 14</w:t>
      </w:r>
      <w:r w:rsidR="000154AA">
        <w:rPr>
          <w:highlight w:val="yellow"/>
        </w:rPr>
        <w:t>, 2014</w:t>
      </w:r>
      <w:r w:rsidRPr="001068FA">
        <w:rPr>
          <w:highlight w:val="yellow"/>
        </w:rPr>
        <w:t>.</w:t>
      </w:r>
    </w:p>
    <w:p w14:paraId="14F0D6F5" w14:textId="77777777" w:rsidR="0043169C" w:rsidRDefault="0043169C" w:rsidP="003D2379">
      <w:pPr>
        <w:spacing w:after="0" w:line="240" w:lineRule="auto"/>
        <w:jc w:val="both"/>
      </w:pPr>
    </w:p>
    <w:p w14:paraId="7673246E" w14:textId="77777777" w:rsidR="0043169C" w:rsidRDefault="0043169C" w:rsidP="003D2379">
      <w:pPr>
        <w:spacing w:after="0"/>
        <w:jc w:val="both"/>
      </w:pPr>
      <w:r>
        <w:t>Applications submitted late to the Division of Research will not be considered. Review the guidelines for the 201</w:t>
      </w:r>
      <w:r w:rsidR="000154AA">
        <w:t>3</w:t>
      </w:r>
      <w:r>
        <w:t>-201</w:t>
      </w:r>
      <w:r w:rsidR="000154AA">
        <w:t>4</w:t>
      </w:r>
      <w:r>
        <w:t xml:space="preserve"> GEAR Program. Only proposal</w:t>
      </w:r>
      <w:r w:rsidR="00C27B8D">
        <w:t>s</w:t>
      </w:r>
      <w:r>
        <w:t xml:space="preserve"> that meet the criteria for awards, as stated in the guidelines</w:t>
      </w:r>
      <w:r w:rsidR="00C27B8D">
        <w:t>,</w:t>
      </w:r>
      <w:r>
        <w:t xml:space="preserve"> will be considered and/or reviewed for funding.</w:t>
      </w:r>
    </w:p>
    <w:p w14:paraId="3A498F57" w14:textId="77777777" w:rsidR="0043169C" w:rsidRDefault="0043169C" w:rsidP="003D2379">
      <w:pPr>
        <w:spacing w:after="0" w:line="240" w:lineRule="auto"/>
      </w:pPr>
    </w:p>
    <w:p w14:paraId="330CCE5A" w14:textId="77777777" w:rsidR="0043169C" w:rsidRDefault="005C755C" w:rsidP="00D15693">
      <w:pPr>
        <w:pStyle w:val="ListParagraph"/>
        <w:numPr>
          <w:ilvl w:val="0"/>
          <w:numId w:val="19"/>
        </w:numPr>
        <w:spacing w:after="0"/>
        <w:contextualSpacing w:val="0"/>
        <w:rPr>
          <w:b/>
        </w:rPr>
      </w:pPr>
      <w:r w:rsidRPr="00D97211">
        <w:rPr>
          <w:b/>
        </w:rPr>
        <w:t>COVER PAGE</w:t>
      </w:r>
    </w:p>
    <w:p w14:paraId="4096B14C" w14:textId="208476A7" w:rsidR="00796247" w:rsidRPr="00BD2779" w:rsidRDefault="00D15693" w:rsidP="00796247">
      <w:pPr>
        <w:pStyle w:val="ListParagraph"/>
        <w:numPr>
          <w:ilvl w:val="0"/>
          <w:numId w:val="19"/>
        </w:numPr>
        <w:spacing w:after="60" w:line="264" w:lineRule="auto"/>
        <w:contextualSpacing w:val="0"/>
        <w:jc w:val="both"/>
      </w:pPr>
      <w:r>
        <w:rPr>
          <w:b/>
        </w:rPr>
        <w:t>PREVIOUS GEAR FUNDING</w:t>
      </w:r>
    </w:p>
    <w:p w14:paraId="0B2FE39D" w14:textId="39D0B5C0" w:rsidR="00796247" w:rsidRDefault="00796247" w:rsidP="00BD2779">
      <w:pPr>
        <w:pStyle w:val="ListParagraph"/>
        <w:spacing w:after="60" w:line="264" w:lineRule="auto"/>
        <w:ind w:left="1080"/>
        <w:contextualSpacing w:val="0"/>
        <w:jc w:val="both"/>
      </w:pPr>
      <w:r>
        <w:t xml:space="preserve">State whether you have received </w:t>
      </w:r>
      <w:r w:rsidRPr="003D2379">
        <w:rPr>
          <w:u w:val="single"/>
        </w:rPr>
        <w:t>any</w:t>
      </w:r>
      <w:r>
        <w:t xml:space="preserve"> previous </w:t>
      </w:r>
      <w:r w:rsidRPr="003D2379">
        <w:t>GEA</w:t>
      </w:r>
      <w:r>
        <w:t>R funding. If so, give the project title, award amount, and project start and end dates. Describe</w:t>
      </w:r>
      <w:r w:rsidRPr="00D97211">
        <w:t xml:space="preserve"> the outcome of the project</w:t>
      </w:r>
      <w:r>
        <w:t>, including proposals that were submitted as a result of the GEAR award and if they were funded</w:t>
      </w:r>
      <w:r w:rsidRPr="00D97211">
        <w:t>.</w:t>
      </w:r>
      <w:r>
        <w:t xml:space="preserve">  For funded proposals, provide project title, amount, sponsor, project start and end dates, all key personnel (PIs, co-PIs, Investigators) and their respective % shares. Include attachments if appropriate.</w:t>
      </w:r>
    </w:p>
    <w:p w14:paraId="2BB64989" w14:textId="77777777" w:rsidR="00796247" w:rsidRPr="00BD2779" w:rsidRDefault="00796247" w:rsidP="00BD2779">
      <w:pPr>
        <w:spacing w:after="0"/>
        <w:rPr>
          <w:b/>
        </w:rPr>
      </w:pPr>
    </w:p>
    <w:p w14:paraId="0D55330E" w14:textId="77777777" w:rsidR="005C755C" w:rsidRDefault="005C755C" w:rsidP="003D2379">
      <w:pPr>
        <w:spacing w:after="0" w:line="240" w:lineRule="auto"/>
      </w:pPr>
    </w:p>
    <w:p w14:paraId="18946A31" w14:textId="77777777" w:rsidR="005C755C" w:rsidRPr="00D97211" w:rsidRDefault="005C755C" w:rsidP="00782EDB">
      <w:pPr>
        <w:pStyle w:val="ListParagraph"/>
        <w:numPr>
          <w:ilvl w:val="0"/>
          <w:numId w:val="19"/>
        </w:numPr>
        <w:spacing w:after="0"/>
        <w:ind w:left="900" w:hanging="540"/>
        <w:contextualSpacing w:val="0"/>
        <w:rPr>
          <w:b/>
        </w:rPr>
      </w:pPr>
      <w:r w:rsidRPr="00D97211">
        <w:rPr>
          <w:b/>
        </w:rPr>
        <w:t>PROPOSAL NARRATIVE</w:t>
      </w:r>
    </w:p>
    <w:p w14:paraId="10BAA5EE" w14:textId="77777777" w:rsidR="005C755C" w:rsidRDefault="00782EDB" w:rsidP="00782EDB">
      <w:pPr>
        <w:pStyle w:val="ListParagraph"/>
        <w:spacing w:after="0"/>
        <w:ind w:left="900" w:hanging="540"/>
        <w:contextualSpacing w:val="0"/>
        <w:jc w:val="both"/>
      </w:pPr>
      <w:r>
        <w:tab/>
      </w:r>
      <w:r w:rsidR="005C755C">
        <w:t>Limit to seven double</w:t>
      </w:r>
      <w:r w:rsidR="007761CE">
        <w:t>-</w:t>
      </w:r>
      <w:r w:rsidR="005C755C">
        <w:t>spaced, single</w:t>
      </w:r>
      <w:r w:rsidR="007761CE">
        <w:t>-</w:t>
      </w:r>
      <w:r w:rsidR="005C755C">
        <w:t>sided pag</w:t>
      </w:r>
      <w:r w:rsidR="007761CE">
        <w:t>es and at least 12-point font</w:t>
      </w:r>
      <w:r w:rsidR="005C755C">
        <w:t>. The following outline should be used for the narrative portion of the application. Be concise.</w:t>
      </w:r>
    </w:p>
    <w:p w14:paraId="637C63EA" w14:textId="77777777" w:rsidR="005C755C" w:rsidRDefault="005C755C" w:rsidP="003D2379">
      <w:pPr>
        <w:pStyle w:val="ListParagraph"/>
        <w:spacing w:after="0" w:line="240" w:lineRule="auto"/>
        <w:ind w:left="1080"/>
        <w:contextualSpacing w:val="0"/>
      </w:pPr>
    </w:p>
    <w:p w14:paraId="3611FAA6" w14:textId="77777777" w:rsidR="005C755C" w:rsidRDefault="005C755C" w:rsidP="00782EDB">
      <w:pPr>
        <w:pStyle w:val="ListParagraph"/>
        <w:numPr>
          <w:ilvl w:val="0"/>
          <w:numId w:val="20"/>
        </w:numPr>
        <w:spacing w:after="60" w:line="264" w:lineRule="auto"/>
        <w:ind w:left="1440"/>
        <w:contextualSpacing w:val="0"/>
        <w:jc w:val="both"/>
      </w:pPr>
      <w:r w:rsidRPr="00D97211">
        <w:rPr>
          <w:b/>
        </w:rPr>
        <w:t>Abstract.</w:t>
      </w:r>
      <w:r w:rsidR="00277F0A">
        <w:t xml:space="preserve"> </w:t>
      </w:r>
      <w:r w:rsidR="007761CE">
        <w:t>Provide a</w:t>
      </w:r>
      <w:r>
        <w:t xml:space="preserve"> brief, clear statement of the purpose and significance of the project.</w:t>
      </w:r>
    </w:p>
    <w:p w14:paraId="6AC988B2" w14:textId="77777777" w:rsidR="005C755C" w:rsidRDefault="005C755C" w:rsidP="00782EDB">
      <w:pPr>
        <w:pStyle w:val="ListParagraph"/>
        <w:numPr>
          <w:ilvl w:val="0"/>
          <w:numId w:val="20"/>
        </w:numPr>
        <w:spacing w:after="60" w:line="264" w:lineRule="auto"/>
        <w:ind w:left="1440"/>
        <w:contextualSpacing w:val="0"/>
        <w:jc w:val="both"/>
      </w:pPr>
      <w:r w:rsidRPr="00D97211">
        <w:rPr>
          <w:b/>
        </w:rPr>
        <w:t>Introduction.</w:t>
      </w:r>
      <w:r w:rsidR="00277F0A">
        <w:t xml:space="preserve"> </w:t>
      </w:r>
      <w:r>
        <w:t>Emphasize the importance of the project and summarize previous</w:t>
      </w:r>
      <w:r w:rsidR="007761CE">
        <w:t xml:space="preserve"> research in the field.</w:t>
      </w:r>
      <w:r w:rsidR="00277F0A">
        <w:t xml:space="preserve"> </w:t>
      </w:r>
      <w:r w:rsidR="007761CE">
        <w:t>Place</w:t>
      </w:r>
      <w:r>
        <w:t xml:space="preserve"> the major focus of the proposal</w:t>
      </w:r>
      <w:r w:rsidR="007761CE">
        <w:t xml:space="preserve"> in proper context</w:t>
      </w:r>
      <w:r>
        <w:t>.</w:t>
      </w:r>
      <w:r w:rsidR="00277F0A">
        <w:t xml:space="preserve"> </w:t>
      </w:r>
      <w:r>
        <w:t>Specify how the proposal will meet the purpose of the criteria of the program as described on page 1 of the GEAR guidelines.</w:t>
      </w:r>
    </w:p>
    <w:p w14:paraId="508DFF10" w14:textId="77777777" w:rsidR="005C755C" w:rsidRDefault="005C755C" w:rsidP="00782EDB">
      <w:pPr>
        <w:pStyle w:val="ListParagraph"/>
        <w:numPr>
          <w:ilvl w:val="0"/>
          <w:numId w:val="20"/>
        </w:numPr>
        <w:spacing w:after="60" w:line="264" w:lineRule="auto"/>
        <w:ind w:left="1440"/>
        <w:contextualSpacing w:val="0"/>
        <w:jc w:val="both"/>
      </w:pPr>
      <w:r w:rsidRPr="00D97211">
        <w:rPr>
          <w:b/>
        </w:rPr>
        <w:t>O</w:t>
      </w:r>
      <w:r w:rsidR="00D97211" w:rsidRPr="00D97211">
        <w:rPr>
          <w:b/>
        </w:rPr>
        <w:t>b</w:t>
      </w:r>
      <w:r w:rsidRPr="00D97211">
        <w:rPr>
          <w:b/>
        </w:rPr>
        <w:t>jectives</w:t>
      </w:r>
      <w:r w:rsidRPr="00D97211">
        <w:t>.</w:t>
      </w:r>
      <w:r w:rsidR="00277F0A">
        <w:t xml:space="preserve"> </w:t>
      </w:r>
      <w:r w:rsidR="007761CE">
        <w:t xml:space="preserve">Describe </w:t>
      </w:r>
      <w:r w:rsidR="003D2379">
        <w:t xml:space="preserve">the targeted goals </w:t>
      </w:r>
      <w:r>
        <w:t xml:space="preserve">and </w:t>
      </w:r>
      <w:r w:rsidR="003D2379">
        <w:t xml:space="preserve">expected </w:t>
      </w:r>
      <w:r>
        <w:t>outcomes of the project</w:t>
      </w:r>
      <w:r w:rsidR="007761CE">
        <w:t>,</w:t>
      </w:r>
      <w:r>
        <w:t xml:space="preserve"> keeping in mind the criteria for </w:t>
      </w:r>
      <w:r w:rsidR="003D2379">
        <w:t xml:space="preserve">the </w:t>
      </w:r>
      <w:r>
        <w:t>awards.</w:t>
      </w:r>
    </w:p>
    <w:p w14:paraId="727EDFF4" w14:textId="77777777" w:rsidR="005C755C" w:rsidRDefault="00D97211" w:rsidP="00782EDB">
      <w:pPr>
        <w:pStyle w:val="ListParagraph"/>
        <w:numPr>
          <w:ilvl w:val="0"/>
          <w:numId w:val="20"/>
        </w:numPr>
        <w:spacing w:after="60" w:line="264" w:lineRule="auto"/>
        <w:ind w:left="1440"/>
        <w:contextualSpacing w:val="0"/>
        <w:jc w:val="both"/>
      </w:pPr>
      <w:r w:rsidRPr="007761CE">
        <w:rPr>
          <w:b/>
        </w:rPr>
        <w:t>Proced</w:t>
      </w:r>
      <w:r w:rsidR="005C755C" w:rsidRPr="007761CE">
        <w:rPr>
          <w:b/>
        </w:rPr>
        <w:t>ures.</w:t>
      </w:r>
      <w:r w:rsidR="00277F0A">
        <w:t xml:space="preserve"> </w:t>
      </w:r>
      <w:r w:rsidR="003D2379">
        <w:t xml:space="preserve">Provide </w:t>
      </w:r>
      <w:r w:rsidR="005C755C">
        <w:t>detail</w:t>
      </w:r>
      <w:r w:rsidR="003D2379">
        <w:t>s</w:t>
      </w:r>
      <w:r w:rsidR="005C755C">
        <w:t xml:space="preserve"> of how </w:t>
      </w:r>
      <w:r w:rsidR="003D2379">
        <w:t>the</w:t>
      </w:r>
      <w:r w:rsidR="005C755C">
        <w:t xml:space="preserve"> research</w:t>
      </w:r>
      <w:r w:rsidR="003D2379">
        <w:t xml:space="preserve"> will be conducted</w:t>
      </w:r>
      <w:r w:rsidR="005C755C">
        <w:t>.</w:t>
      </w:r>
    </w:p>
    <w:p w14:paraId="08627700" w14:textId="77777777" w:rsidR="005C755C" w:rsidRDefault="005C755C" w:rsidP="00782EDB">
      <w:pPr>
        <w:pStyle w:val="ListParagraph"/>
        <w:numPr>
          <w:ilvl w:val="0"/>
          <w:numId w:val="20"/>
        </w:numPr>
        <w:spacing w:after="60" w:line="264" w:lineRule="auto"/>
        <w:ind w:left="1440"/>
        <w:contextualSpacing w:val="0"/>
        <w:jc w:val="both"/>
      </w:pPr>
      <w:r w:rsidRPr="00D97211">
        <w:rPr>
          <w:b/>
        </w:rPr>
        <w:t>Time Frame.</w:t>
      </w:r>
      <w:r w:rsidR="00277F0A">
        <w:t xml:space="preserve"> </w:t>
      </w:r>
      <w:r w:rsidR="003D2379">
        <w:t>Outline</w:t>
      </w:r>
      <w:r>
        <w:t xml:space="preserve"> the project schedule.</w:t>
      </w:r>
      <w:r w:rsidR="00277F0A">
        <w:t xml:space="preserve"> </w:t>
      </w:r>
      <w:r>
        <w:t xml:space="preserve">Funds will be available for expenditure for twelve months, beginning </w:t>
      </w:r>
      <w:r w:rsidR="000154AA">
        <w:t>June 2, 2014</w:t>
      </w:r>
      <w:r>
        <w:t>.</w:t>
      </w:r>
    </w:p>
    <w:p w14:paraId="447BE915" w14:textId="77777777" w:rsidR="005C755C" w:rsidRDefault="005C755C" w:rsidP="00782EDB">
      <w:pPr>
        <w:pStyle w:val="ListParagraph"/>
        <w:numPr>
          <w:ilvl w:val="0"/>
          <w:numId w:val="20"/>
        </w:numPr>
        <w:spacing w:after="60" w:line="264" w:lineRule="auto"/>
        <w:ind w:left="1440"/>
        <w:contextualSpacing w:val="0"/>
        <w:jc w:val="both"/>
      </w:pPr>
      <w:r w:rsidRPr="00D97211">
        <w:rPr>
          <w:b/>
        </w:rPr>
        <w:t>Equipment and Facilities.</w:t>
      </w:r>
      <w:r w:rsidR="00277F0A">
        <w:t xml:space="preserve"> </w:t>
      </w:r>
      <w:r w:rsidR="003D2379">
        <w:t xml:space="preserve">Describe </w:t>
      </w:r>
      <w:r>
        <w:t>the equipment and facilities available f</w:t>
      </w:r>
      <w:r w:rsidR="007B284F">
        <w:t>or the project.</w:t>
      </w:r>
      <w:r w:rsidR="00277F0A">
        <w:t xml:space="preserve"> </w:t>
      </w:r>
      <w:r w:rsidR="007B284F">
        <w:t>J</w:t>
      </w:r>
      <w:r w:rsidR="003D2379">
        <w:t>ustify any</w:t>
      </w:r>
      <w:r>
        <w:t xml:space="preserve"> equipment and facilities requested in your budget.</w:t>
      </w:r>
    </w:p>
    <w:p w14:paraId="60A9994D" w14:textId="4BCD676A" w:rsidR="005C755C" w:rsidRDefault="00782EDB" w:rsidP="00782EDB">
      <w:pPr>
        <w:pStyle w:val="ListParagraph"/>
        <w:numPr>
          <w:ilvl w:val="0"/>
          <w:numId w:val="20"/>
        </w:numPr>
        <w:spacing w:after="60" w:line="264" w:lineRule="auto"/>
        <w:ind w:left="1440"/>
        <w:contextualSpacing w:val="0"/>
        <w:jc w:val="both"/>
      </w:pPr>
      <w:r>
        <w:rPr>
          <w:b/>
        </w:rPr>
        <w:t>Internal and External Funding</w:t>
      </w:r>
      <w:r w:rsidR="005C755C" w:rsidRPr="00D97211">
        <w:rPr>
          <w:b/>
        </w:rPr>
        <w:t>.</w:t>
      </w:r>
      <w:r w:rsidR="00277F0A">
        <w:t xml:space="preserve"> </w:t>
      </w:r>
      <w:r w:rsidR="005C755C">
        <w:t xml:space="preserve">Summarize </w:t>
      </w:r>
      <w:r>
        <w:t xml:space="preserve">any </w:t>
      </w:r>
      <w:r w:rsidR="005C755C">
        <w:t xml:space="preserve">prior </w:t>
      </w:r>
      <w:r w:rsidR="00796247">
        <w:t xml:space="preserve">or current </w:t>
      </w:r>
      <w:r w:rsidR="005C755C">
        <w:t xml:space="preserve">internal </w:t>
      </w:r>
      <w:r>
        <w:t>and/or</w:t>
      </w:r>
      <w:r w:rsidR="005C755C">
        <w:t xml:space="preserve"> external funding</w:t>
      </w:r>
      <w:r w:rsidR="007B284F">
        <w:t xml:space="preserve"> that you have received</w:t>
      </w:r>
      <w:r w:rsidR="005C755C">
        <w:t xml:space="preserve"> </w:t>
      </w:r>
      <w:r w:rsidR="005C755C" w:rsidRPr="00BD2779">
        <w:rPr>
          <w:u w:val="single"/>
        </w:rPr>
        <w:t>for this area of research</w:t>
      </w:r>
      <w:r w:rsidR="005C755C">
        <w:t>.</w:t>
      </w:r>
      <w:r w:rsidR="00277F0A">
        <w:t xml:space="preserve"> </w:t>
      </w:r>
      <w:r w:rsidR="005C755C">
        <w:t xml:space="preserve">Include project title, amount, </w:t>
      </w:r>
      <w:r w:rsidR="005C755C">
        <w:lastRenderedPageBreak/>
        <w:t>sponsor, project sta</w:t>
      </w:r>
      <w:r w:rsidR="003D2379">
        <w:t>r</w:t>
      </w:r>
      <w:r w:rsidR="005C755C">
        <w:t>t and end dates</w:t>
      </w:r>
      <w:r w:rsidR="00796247">
        <w:t>, all key personnel (PIs, co-PIs, Investigators) and their respective % shares</w:t>
      </w:r>
      <w:r w:rsidR="005C755C">
        <w:t>.</w:t>
      </w:r>
    </w:p>
    <w:p w14:paraId="7B6282AF" w14:textId="3EAAEE78" w:rsidR="003D02AC" w:rsidRPr="00D15693" w:rsidRDefault="007B284F" w:rsidP="00D15693">
      <w:pPr>
        <w:pStyle w:val="ListParagraph"/>
        <w:numPr>
          <w:ilvl w:val="0"/>
          <w:numId w:val="20"/>
        </w:numPr>
        <w:spacing w:after="0" w:line="264" w:lineRule="auto"/>
        <w:ind w:left="1440"/>
        <w:contextualSpacing w:val="0"/>
        <w:jc w:val="both"/>
      </w:pPr>
      <w:r>
        <w:rPr>
          <w:b/>
        </w:rPr>
        <w:t>F</w:t>
      </w:r>
      <w:r w:rsidR="005C755C" w:rsidRPr="00D97211">
        <w:rPr>
          <w:b/>
        </w:rPr>
        <w:t xml:space="preserve">uture </w:t>
      </w:r>
      <w:r>
        <w:rPr>
          <w:b/>
        </w:rPr>
        <w:t>Proposal S</w:t>
      </w:r>
      <w:r w:rsidR="005C755C" w:rsidRPr="00D97211">
        <w:rPr>
          <w:b/>
        </w:rPr>
        <w:t>ubmissions</w:t>
      </w:r>
      <w:r w:rsidR="005C755C">
        <w:rPr>
          <w:b/>
        </w:rPr>
        <w:t>.</w:t>
      </w:r>
      <w:r w:rsidR="00277F0A">
        <w:t xml:space="preserve"> </w:t>
      </w:r>
      <w:r w:rsidR="005C755C">
        <w:t xml:space="preserve">List potential sponsors and when </w:t>
      </w:r>
      <w:r>
        <w:t xml:space="preserve">the </w:t>
      </w:r>
      <w:r w:rsidR="005C755C">
        <w:t>proposals will be submitted.</w:t>
      </w:r>
    </w:p>
    <w:p w14:paraId="0D3C670B" w14:textId="77777777" w:rsidR="003D02AC" w:rsidRDefault="003D02AC" w:rsidP="003D2379">
      <w:pPr>
        <w:pStyle w:val="ListParagraph"/>
        <w:spacing w:after="0"/>
        <w:ind w:left="1800"/>
        <w:contextualSpacing w:val="0"/>
        <w:jc w:val="both"/>
        <w:rPr>
          <w:b/>
        </w:rPr>
      </w:pPr>
    </w:p>
    <w:p w14:paraId="6149C106" w14:textId="77777777" w:rsidR="003D02AC" w:rsidRPr="003D02AC" w:rsidRDefault="003D02AC" w:rsidP="00782EDB">
      <w:pPr>
        <w:pStyle w:val="ListParagraph"/>
        <w:numPr>
          <w:ilvl w:val="0"/>
          <w:numId w:val="19"/>
        </w:numPr>
        <w:spacing w:after="0"/>
        <w:ind w:left="900" w:hanging="540"/>
        <w:contextualSpacing w:val="0"/>
        <w:jc w:val="both"/>
        <w:rPr>
          <w:b/>
        </w:rPr>
      </w:pPr>
      <w:r w:rsidRPr="003D02AC">
        <w:rPr>
          <w:b/>
        </w:rPr>
        <w:t>CURRICULUM VITAE</w:t>
      </w:r>
    </w:p>
    <w:p w14:paraId="657EED93" w14:textId="77777777" w:rsidR="003D02AC" w:rsidRDefault="00782EDB" w:rsidP="00782EDB">
      <w:pPr>
        <w:pStyle w:val="ListParagraph"/>
        <w:spacing w:after="0"/>
        <w:ind w:left="900" w:hanging="540"/>
        <w:contextualSpacing w:val="0"/>
        <w:jc w:val="both"/>
      </w:pPr>
      <w:r>
        <w:tab/>
      </w:r>
      <w:r w:rsidR="003D02AC">
        <w:t xml:space="preserve">Include </w:t>
      </w:r>
      <w:r w:rsidR="007761CE">
        <w:t>vitae</w:t>
      </w:r>
      <w:r w:rsidR="00C27B8D">
        <w:t xml:space="preserve"> </w:t>
      </w:r>
      <w:r w:rsidR="003D02AC">
        <w:t>for all professional personnel who will work on the project.</w:t>
      </w:r>
      <w:r w:rsidR="00277F0A">
        <w:t xml:space="preserve"> </w:t>
      </w:r>
      <w:r w:rsidR="003D02AC">
        <w:t>Do not exceed two pa</w:t>
      </w:r>
      <w:r w:rsidR="000F40B4">
        <w:t>ges for each individual.</w:t>
      </w:r>
      <w:r w:rsidR="00277F0A">
        <w:t xml:space="preserve"> </w:t>
      </w:r>
      <w:r w:rsidR="000F40B4">
        <w:t>T</w:t>
      </w:r>
      <w:r w:rsidR="003D02AC">
        <w:t xml:space="preserve">he curriculum vitae should indicate </w:t>
      </w:r>
      <w:r w:rsidR="000F40B4">
        <w:t xml:space="preserve">the </w:t>
      </w:r>
      <w:r w:rsidR="003D02AC">
        <w:t xml:space="preserve">total number of </w:t>
      </w:r>
      <w:r w:rsidR="000F40B4">
        <w:t xml:space="preserve">peer-reviewed </w:t>
      </w:r>
      <w:r w:rsidR="003D02AC">
        <w:t>publications and detail</w:t>
      </w:r>
      <w:r w:rsidR="000F40B4">
        <w:t xml:space="preserve">s of the five </w:t>
      </w:r>
      <w:r w:rsidR="003D02AC">
        <w:t>most significant for this research.</w:t>
      </w:r>
    </w:p>
    <w:p w14:paraId="516D1DE8" w14:textId="77777777" w:rsidR="00C27B8D" w:rsidRDefault="00C27B8D" w:rsidP="00782EDB">
      <w:pPr>
        <w:pStyle w:val="ListParagraph"/>
        <w:spacing w:after="0"/>
        <w:ind w:left="900" w:hanging="540"/>
        <w:contextualSpacing w:val="0"/>
        <w:jc w:val="both"/>
        <w:rPr>
          <w:b/>
        </w:rPr>
      </w:pPr>
    </w:p>
    <w:p w14:paraId="622130A2" w14:textId="77777777" w:rsidR="003D02AC" w:rsidRPr="003D02AC" w:rsidRDefault="003D02AC" w:rsidP="00782EDB">
      <w:pPr>
        <w:pStyle w:val="ListParagraph"/>
        <w:numPr>
          <w:ilvl w:val="0"/>
          <w:numId w:val="19"/>
        </w:numPr>
        <w:spacing w:after="0"/>
        <w:ind w:left="900" w:hanging="540"/>
        <w:contextualSpacing w:val="0"/>
        <w:jc w:val="both"/>
        <w:rPr>
          <w:b/>
        </w:rPr>
      </w:pPr>
      <w:r w:rsidRPr="003D02AC">
        <w:rPr>
          <w:b/>
        </w:rPr>
        <w:t>REFERENCES</w:t>
      </w:r>
    </w:p>
    <w:p w14:paraId="2E53B183" w14:textId="77777777" w:rsidR="003D02AC" w:rsidRDefault="00782EDB" w:rsidP="00782EDB">
      <w:pPr>
        <w:pStyle w:val="ListParagraph"/>
        <w:spacing w:after="0"/>
        <w:ind w:left="900" w:hanging="540"/>
        <w:contextualSpacing w:val="0"/>
        <w:jc w:val="both"/>
      </w:pPr>
      <w:r>
        <w:tab/>
      </w:r>
      <w:r w:rsidR="003D02AC">
        <w:t>No page limitation; references may be single</w:t>
      </w:r>
      <w:r>
        <w:t>-</w:t>
      </w:r>
      <w:r w:rsidR="003D02AC">
        <w:t>spaced.</w:t>
      </w:r>
    </w:p>
    <w:p w14:paraId="5BCDAF54" w14:textId="77777777" w:rsidR="00C27B8D" w:rsidRDefault="00C27B8D" w:rsidP="00782EDB">
      <w:pPr>
        <w:pStyle w:val="ListParagraph"/>
        <w:spacing w:after="0"/>
        <w:ind w:left="900" w:hanging="540"/>
        <w:contextualSpacing w:val="0"/>
        <w:jc w:val="both"/>
        <w:rPr>
          <w:b/>
        </w:rPr>
      </w:pPr>
    </w:p>
    <w:p w14:paraId="7CCC00F4" w14:textId="77777777" w:rsidR="003D02AC" w:rsidRPr="003D02AC" w:rsidRDefault="003D02AC" w:rsidP="00782EDB">
      <w:pPr>
        <w:pStyle w:val="ListParagraph"/>
        <w:numPr>
          <w:ilvl w:val="0"/>
          <w:numId w:val="19"/>
        </w:numPr>
        <w:spacing w:after="0"/>
        <w:ind w:left="900" w:hanging="540"/>
        <w:contextualSpacing w:val="0"/>
        <w:jc w:val="both"/>
        <w:rPr>
          <w:b/>
        </w:rPr>
      </w:pPr>
      <w:r w:rsidRPr="003D02AC">
        <w:rPr>
          <w:b/>
        </w:rPr>
        <w:t>BUDGET</w:t>
      </w:r>
    </w:p>
    <w:p w14:paraId="394D8FDF" w14:textId="014FB5E3" w:rsidR="003D02AC" w:rsidRDefault="00782EDB" w:rsidP="00782EDB">
      <w:pPr>
        <w:pStyle w:val="ListParagraph"/>
        <w:spacing w:after="0"/>
        <w:ind w:left="900" w:hanging="540"/>
        <w:contextualSpacing w:val="0"/>
        <w:jc w:val="both"/>
      </w:pPr>
      <w:r>
        <w:tab/>
      </w:r>
      <w:r w:rsidR="000F40B4">
        <w:t>P</w:t>
      </w:r>
      <w:r w:rsidR="005E130A">
        <w:t>rovide a budget for expenditure of the GEAR funds by general category.</w:t>
      </w:r>
      <w:r w:rsidR="00277F0A">
        <w:t xml:space="preserve"> </w:t>
      </w:r>
      <w:r w:rsidR="000335A0">
        <w:t>If you have start-up funding, you must provide additional justifications for the request.</w:t>
      </w:r>
      <w:r w:rsidR="00277F0A">
        <w:t xml:space="preserve"> </w:t>
      </w:r>
      <w:r w:rsidR="005E130A">
        <w:t>In addition, l</w:t>
      </w:r>
      <w:r w:rsidR="003D02AC">
        <w:t>ist all current and pending support, both external and internal.</w:t>
      </w:r>
      <w:r w:rsidR="00796247">
        <w:t xml:space="preserve"> Include project title, amount, sponsor, project start and end dates, all key personnel (PIs, co-PIs, Investigators) and their respective % shares.</w:t>
      </w:r>
    </w:p>
    <w:p w14:paraId="6F9521F8" w14:textId="77777777" w:rsidR="00C27B8D" w:rsidRDefault="00C27B8D" w:rsidP="00782EDB">
      <w:pPr>
        <w:pStyle w:val="ListParagraph"/>
        <w:spacing w:after="0"/>
        <w:ind w:left="900" w:hanging="540"/>
        <w:contextualSpacing w:val="0"/>
        <w:jc w:val="both"/>
        <w:rPr>
          <w:b/>
        </w:rPr>
      </w:pPr>
    </w:p>
    <w:p w14:paraId="47451DA1" w14:textId="77777777" w:rsidR="007B465B" w:rsidRPr="007B465B" w:rsidRDefault="007B465B" w:rsidP="00782EDB">
      <w:pPr>
        <w:pStyle w:val="ListParagraph"/>
        <w:numPr>
          <w:ilvl w:val="0"/>
          <w:numId w:val="19"/>
        </w:numPr>
        <w:spacing w:after="0"/>
        <w:ind w:left="900" w:hanging="540"/>
        <w:contextualSpacing w:val="0"/>
        <w:jc w:val="both"/>
        <w:rPr>
          <w:b/>
        </w:rPr>
      </w:pPr>
      <w:r w:rsidRPr="007B465B">
        <w:rPr>
          <w:b/>
        </w:rPr>
        <w:t>APPENDIX (Optional)</w:t>
      </w:r>
    </w:p>
    <w:p w14:paraId="418E911D" w14:textId="77777777" w:rsidR="007B465B" w:rsidRDefault="00782EDB" w:rsidP="00782EDB">
      <w:pPr>
        <w:pStyle w:val="ListParagraph"/>
        <w:spacing w:after="0"/>
        <w:ind w:left="900" w:hanging="540"/>
        <w:contextualSpacing w:val="0"/>
        <w:jc w:val="both"/>
      </w:pPr>
      <w:r>
        <w:tab/>
      </w:r>
      <w:r w:rsidR="007B465B">
        <w:t>Example:</w:t>
      </w:r>
      <w:r w:rsidR="00277F0A">
        <w:t xml:space="preserve"> </w:t>
      </w:r>
      <w:r w:rsidR="007B465B">
        <w:t>NIH study section reviews indicating the need for a pilot data.</w:t>
      </w:r>
    </w:p>
    <w:p w14:paraId="1898145E" w14:textId="3E8B4B22" w:rsidR="00D15693" w:rsidRDefault="00D15693">
      <w:pPr>
        <w:rPr>
          <w:b/>
          <w:smallCaps/>
        </w:rPr>
      </w:pPr>
      <w:r>
        <w:rPr>
          <w:b/>
          <w:smallCaps/>
        </w:rPr>
        <w:br w:type="page"/>
      </w:r>
    </w:p>
    <w:p w14:paraId="1D5227DA" w14:textId="77777777" w:rsidR="00F2732B" w:rsidRDefault="00F2732B" w:rsidP="003D2379">
      <w:pPr>
        <w:pStyle w:val="ListParagraph"/>
        <w:numPr>
          <w:ilvl w:val="0"/>
          <w:numId w:val="22"/>
        </w:numPr>
        <w:spacing w:after="0"/>
        <w:contextualSpacing w:val="0"/>
        <w:jc w:val="center"/>
        <w:rPr>
          <w:b/>
          <w:smallCaps/>
          <w:sz w:val="28"/>
          <w:szCs w:val="28"/>
        </w:rPr>
      </w:pPr>
      <w:r w:rsidRPr="0024348D">
        <w:rPr>
          <w:b/>
          <w:smallCaps/>
          <w:sz w:val="28"/>
          <w:szCs w:val="28"/>
        </w:rPr>
        <w:lastRenderedPageBreak/>
        <w:t>COVER PAGE</w:t>
      </w:r>
    </w:p>
    <w:p w14:paraId="73CF9788" w14:textId="77777777" w:rsidR="0024348D" w:rsidRPr="0024348D" w:rsidRDefault="0024348D" w:rsidP="003D2379">
      <w:pPr>
        <w:pStyle w:val="ListParagraph"/>
        <w:spacing w:after="0"/>
        <w:ind w:left="1080"/>
        <w:contextualSpacing w:val="0"/>
        <w:rPr>
          <w:b/>
          <w:smallCaps/>
          <w:sz w:val="28"/>
          <w:szCs w:val="28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48"/>
        <w:gridCol w:w="3600"/>
        <w:gridCol w:w="1530"/>
        <w:gridCol w:w="2898"/>
      </w:tblGrid>
      <w:tr w:rsidR="0062428B" w:rsidRPr="006C726A" w14:paraId="7FF9CD05" w14:textId="77777777" w:rsidTr="006C726A">
        <w:trPr>
          <w:trHeight w:val="576"/>
        </w:trPr>
        <w:tc>
          <w:tcPr>
            <w:tcW w:w="1548" w:type="dxa"/>
            <w:vAlign w:val="center"/>
          </w:tcPr>
          <w:p w14:paraId="7DF5253A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Name:</w:t>
            </w:r>
          </w:p>
        </w:tc>
        <w:tc>
          <w:tcPr>
            <w:tcW w:w="3600" w:type="dxa"/>
            <w:vAlign w:val="center"/>
          </w:tcPr>
          <w:p w14:paraId="40A226C5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  <w:tc>
          <w:tcPr>
            <w:tcW w:w="1530" w:type="dxa"/>
            <w:vAlign w:val="center"/>
          </w:tcPr>
          <w:p w14:paraId="27B6216B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Employee ID#:</w:t>
            </w:r>
            <w:r w:rsidRPr="006C726A">
              <w:tab/>
            </w:r>
          </w:p>
        </w:tc>
        <w:tc>
          <w:tcPr>
            <w:tcW w:w="2898" w:type="dxa"/>
            <w:vAlign w:val="center"/>
          </w:tcPr>
          <w:p w14:paraId="112CD526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</w:tr>
      <w:tr w:rsidR="0062428B" w:rsidRPr="006C726A" w14:paraId="4618EB51" w14:textId="77777777" w:rsidTr="006C726A">
        <w:trPr>
          <w:trHeight w:val="576"/>
        </w:trPr>
        <w:tc>
          <w:tcPr>
            <w:tcW w:w="1548" w:type="dxa"/>
            <w:vAlign w:val="center"/>
          </w:tcPr>
          <w:p w14:paraId="2D3B3E31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Department:</w:t>
            </w:r>
          </w:p>
        </w:tc>
        <w:tc>
          <w:tcPr>
            <w:tcW w:w="3600" w:type="dxa"/>
            <w:vAlign w:val="center"/>
          </w:tcPr>
          <w:p w14:paraId="54CD9D90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  <w:tc>
          <w:tcPr>
            <w:tcW w:w="1530" w:type="dxa"/>
            <w:vAlign w:val="center"/>
          </w:tcPr>
          <w:p w14:paraId="6F228D41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College:</w:t>
            </w:r>
          </w:p>
        </w:tc>
        <w:tc>
          <w:tcPr>
            <w:tcW w:w="2898" w:type="dxa"/>
            <w:vAlign w:val="center"/>
          </w:tcPr>
          <w:p w14:paraId="1B91DEB1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</w:tr>
      <w:tr w:rsidR="0062428B" w:rsidRPr="006C726A" w14:paraId="34854392" w14:textId="77777777" w:rsidTr="006C726A">
        <w:trPr>
          <w:trHeight w:val="576"/>
        </w:trPr>
        <w:tc>
          <w:tcPr>
            <w:tcW w:w="1548" w:type="dxa"/>
            <w:vAlign w:val="center"/>
          </w:tcPr>
          <w:p w14:paraId="4508530C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Email:</w:t>
            </w:r>
          </w:p>
        </w:tc>
        <w:tc>
          <w:tcPr>
            <w:tcW w:w="3600" w:type="dxa"/>
            <w:vAlign w:val="center"/>
          </w:tcPr>
          <w:p w14:paraId="6B66DE48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  <w:tc>
          <w:tcPr>
            <w:tcW w:w="1530" w:type="dxa"/>
            <w:vAlign w:val="center"/>
          </w:tcPr>
          <w:p w14:paraId="646A51B6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Phone:</w:t>
            </w:r>
          </w:p>
        </w:tc>
        <w:tc>
          <w:tcPr>
            <w:tcW w:w="2898" w:type="dxa"/>
            <w:vAlign w:val="center"/>
          </w:tcPr>
          <w:p w14:paraId="5DCDA023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</w:tr>
      <w:tr w:rsidR="0062428B" w:rsidRPr="006C726A" w14:paraId="1AD2542F" w14:textId="77777777" w:rsidTr="006C726A">
        <w:trPr>
          <w:trHeight w:val="576"/>
        </w:trPr>
        <w:tc>
          <w:tcPr>
            <w:tcW w:w="1548" w:type="dxa"/>
            <w:vAlign w:val="center"/>
          </w:tcPr>
          <w:p w14:paraId="777DFE3E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Project Title:</w:t>
            </w:r>
          </w:p>
        </w:tc>
        <w:tc>
          <w:tcPr>
            <w:tcW w:w="8028" w:type="dxa"/>
            <w:gridSpan w:val="3"/>
            <w:vAlign w:val="center"/>
          </w:tcPr>
          <w:p w14:paraId="378F984B" w14:textId="77777777" w:rsidR="0062428B" w:rsidRPr="006C726A" w:rsidRDefault="0062428B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</w:tr>
      <w:tr w:rsidR="006C726A" w:rsidRPr="006C726A" w14:paraId="6451EEC0" w14:textId="77777777" w:rsidTr="006C726A">
        <w:trPr>
          <w:trHeight w:val="576"/>
        </w:trPr>
        <w:tc>
          <w:tcPr>
            <w:tcW w:w="1548" w:type="dxa"/>
            <w:vAlign w:val="center"/>
          </w:tcPr>
          <w:p w14:paraId="11F447DF" w14:textId="77777777" w:rsidR="006C726A" w:rsidRDefault="006C726A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Total Funds</w:t>
            </w:r>
          </w:p>
          <w:p w14:paraId="637603B6" w14:textId="77777777" w:rsidR="006C726A" w:rsidRPr="006C726A" w:rsidRDefault="006C726A" w:rsidP="006C726A">
            <w:pPr>
              <w:tabs>
                <w:tab w:val="left" w:pos="1440"/>
                <w:tab w:val="left" w:pos="4320"/>
                <w:tab w:val="left" w:pos="5760"/>
              </w:tabs>
            </w:pPr>
            <w:r w:rsidRPr="006C726A">
              <w:t>Requested:</w:t>
            </w:r>
          </w:p>
        </w:tc>
        <w:tc>
          <w:tcPr>
            <w:tcW w:w="8028" w:type="dxa"/>
            <w:gridSpan w:val="3"/>
            <w:vAlign w:val="center"/>
          </w:tcPr>
          <w:p w14:paraId="417944D1" w14:textId="77777777" w:rsidR="006C726A" w:rsidRPr="006C726A" w:rsidRDefault="006C726A" w:rsidP="006C726A">
            <w:pPr>
              <w:tabs>
                <w:tab w:val="left" w:pos="1440"/>
                <w:tab w:val="left" w:pos="4320"/>
                <w:tab w:val="left" w:pos="5760"/>
              </w:tabs>
            </w:pPr>
          </w:p>
        </w:tc>
      </w:tr>
    </w:tbl>
    <w:p w14:paraId="7A8FABE5" w14:textId="73B02B21" w:rsidR="00F2732B" w:rsidRPr="003D05F5" w:rsidRDefault="00F2732B" w:rsidP="003D05F5">
      <w:pPr>
        <w:tabs>
          <w:tab w:val="left" w:pos="1440"/>
          <w:tab w:val="left" w:pos="4320"/>
          <w:tab w:val="left" w:pos="5760"/>
        </w:tabs>
        <w:spacing w:after="240"/>
        <w:rPr>
          <w:b/>
        </w:rPr>
      </w:pPr>
      <w:r w:rsidRPr="006C726A">
        <w:t>Select Research Area:</w:t>
      </w:r>
    </w:p>
    <w:p w14:paraId="74C262FB" w14:textId="77777777" w:rsidR="008E27F2" w:rsidRPr="006C726A" w:rsidRDefault="00F2732B" w:rsidP="00C46CD6">
      <w:pPr>
        <w:spacing w:after="120" w:line="360" w:lineRule="auto"/>
        <w:jc w:val="both"/>
      </w:pPr>
      <w:r w:rsidRPr="006C726A">
        <w:tab/>
      </w:r>
      <w:r w:rsidRPr="006C726A">
        <w:tab/>
      </w:r>
      <w:r w:rsidR="008E27F2" w:rsidRPr="006C726A">
        <w:tab/>
      </w:r>
      <w:r w:rsidR="007210A2" w:rsidRPr="006C726A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67329C" w:rsidRPr="006C726A">
        <w:instrText xml:space="preserve"> FORMCHECKBOX </w:instrText>
      </w:r>
      <w:r w:rsidR="007210A2" w:rsidRPr="006C726A">
        <w:fldChar w:fldCharType="end"/>
      </w:r>
      <w:bookmarkEnd w:id="1"/>
      <w:r w:rsidR="008E27F2" w:rsidRPr="006C726A">
        <w:t>Applied Science/Engineering/Technology</w:t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7210A2" w:rsidRPr="006C726A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67329C" w:rsidRPr="006C726A">
        <w:instrText xml:space="preserve"> FORMCHECKBOX </w:instrText>
      </w:r>
      <w:r w:rsidR="007210A2" w:rsidRPr="006C726A">
        <w:fldChar w:fldCharType="end"/>
      </w:r>
      <w:bookmarkEnd w:id="2"/>
      <w:r w:rsidR="008E27F2" w:rsidRPr="006C726A">
        <w:t>Arts/Humanities</w:t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7210A2" w:rsidRPr="006C726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67329C" w:rsidRPr="006C726A">
        <w:instrText xml:space="preserve"> FORMCHECKBOX </w:instrText>
      </w:r>
      <w:r w:rsidR="007210A2" w:rsidRPr="006C726A">
        <w:fldChar w:fldCharType="end"/>
      </w:r>
      <w:bookmarkEnd w:id="3"/>
      <w:r w:rsidR="008E27F2" w:rsidRPr="006C726A">
        <w:t>Biological Sciences/Biomedical Sciences/Bioengineering</w:t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7210A2" w:rsidRPr="006C726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67329C" w:rsidRPr="006C726A">
        <w:instrText xml:space="preserve"> FORMCHECKBOX </w:instrText>
      </w:r>
      <w:r w:rsidR="007210A2" w:rsidRPr="006C726A">
        <w:fldChar w:fldCharType="end"/>
      </w:r>
      <w:bookmarkEnd w:id="4"/>
      <w:r w:rsidR="008E27F2" w:rsidRPr="006C726A">
        <w:t>Computational Sciences/H</w:t>
      </w:r>
      <w:r w:rsidR="0067329C" w:rsidRPr="006C726A">
        <w:t>igh Performance Computing</w:t>
      </w:r>
      <w:r w:rsidR="0067329C" w:rsidRPr="006C726A">
        <w:tab/>
      </w:r>
      <w:r w:rsidR="0067329C" w:rsidRPr="006C726A">
        <w:tab/>
      </w:r>
      <w:r w:rsidR="0067329C" w:rsidRPr="006C726A">
        <w:tab/>
      </w:r>
      <w:r w:rsidR="0067329C" w:rsidRPr="006C726A">
        <w:tab/>
      </w:r>
      <w:r w:rsidR="0067329C" w:rsidRPr="006C726A">
        <w:tab/>
      </w:r>
      <w:r w:rsidR="0067329C" w:rsidRPr="006C726A">
        <w:tab/>
      </w:r>
      <w:r w:rsidR="007210A2" w:rsidRPr="006C726A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67329C" w:rsidRPr="006C726A">
        <w:instrText xml:space="preserve"> FORMCHECKBOX </w:instrText>
      </w:r>
      <w:r w:rsidR="007210A2" w:rsidRPr="006C726A">
        <w:fldChar w:fldCharType="end"/>
      </w:r>
      <w:bookmarkEnd w:id="5"/>
      <w:r w:rsidR="008E27F2" w:rsidRPr="006C726A">
        <w:t>Material Science</w:t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7210A2" w:rsidRPr="006C726A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67329C" w:rsidRPr="006C726A">
        <w:instrText xml:space="preserve"> FORMCHECKBOX </w:instrText>
      </w:r>
      <w:r w:rsidR="007210A2" w:rsidRPr="006C726A">
        <w:fldChar w:fldCharType="end"/>
      </w:r>
      <w:bookmarkEnd w:id="6"/>
      <w:r w:rsidR="008E27F2" w:rsidRPr="006C726A">
        <w:t>Physical Sciences/Mathematics</w:t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7210A2" w:rsidRPr="006C726A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67329C" w:rsidRPr="006C726A">
        <w:instrText xml:space="preserve"> FORMCHECKBOX </w:instrText>
      </w:r>
      <w:r w:rsidR="007210A2" w:rsidRPr="006C726A">
        <w:fldChar w:fldCharType="end"/>
      </w:r>
      <w:bookmarkEnd w:id="7"/>
      <w:r w:rsidR="008E27F2" w:rsidRPr="006C726A">
        <w:t>Social and Behavioral Science</w:t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8E27F2" w:rsidRPr="006C726A">
        <w:tab/>
      </w:r>
      <w:r w:rsidR="007210A2" w:rsidRPr="006C726A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67329C" w:rsidRPr="006C726A">
        <w:instrText xml:space="preserve"> FORMCHECKBOX </w:instrText>
      </w:r>
      <w:r w:rsidR="007210A2" w:rsidRPr="006C726A">
        <w:fldChar w:fldCharType="end"/>
      </w:r>
      <w:bookmarkEnd w:id="8"/>
      <w:r w:rsidR="008E27F2" w:rsidRPr="006C726A">
        <w:t>Other</w:t>
      </w:r>
    </w:p>
    <w:p w14:paraId="605C1B83" w14:textId="77777777" w:rsidR="008E27F2" w:rsidRPr="006C726A" w:rsidRDefault="008E27F2" w:rsidP="00C46CD6">
      <w:pPr>
        <w:spacing w:after="120"/>
        <w:jc w:val="both"/>
      </w:pPr>
      <w:r w:rsidRPr="006C726A">
        <w:t xml:space="preserve">Does this proposal </w:t>
      </w:r>
      <w:r w:rsidR="00BD35D9" w:rsidRPr="006C726A">
        <w:t>involve</w:t>
      </w:r>
      <w:r w:rsidR="00184692" w:rsidRPr="006C726A">
        <w:t xml:space="preserve"> (</w:t>
      </w:r>
      <w:proofErr w:type="gramStart"/>
      <w:r w:rsidR="00184692" w:rsidRPr="006C726A">
        <w:t>check all that apply)</w:t>
      </w:r>
      <w:proofErr w:type="gramEnd"/>
      <w:r w:rsidRPr="006C726A">
        <w:t>:</w:t>
      </w:r>
    </w:p>
    <w:p w14:paraId="489852D2" w14:textId="77777777" w:rsidR="008E27F2" w:rsidRPr="006C726A" w:rsidRDefault="008E27F2" w:rsidP="00C46CD6">
      <w:pPr>
        <w:spacing w:after="240" w:line="360" w:lineRule="auto"/>
        <w:jc w:val="both"/>
      </w:pPr>
      <w:r w:rsidRPr="006C726A">
        <w:tab/>
      </w:r>
      <w:r w:rsidR="007210A2" w:rsidRPr="006C726A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="00E408E4" w:rsidRPr="006C726A">
        <w:instrText xml:space="preserve"> FORMCHECKBOX </w:instrText>
      </w:r>
      <w:r w:rsidR="007210A2" w:rsidRPr="006C726A">
        <w:fldChar w:fldCharType="end"/>
      </w:r>
      <w:bookmarkEnd w:id="9"/>
      <w:r w:rsidR="006C726A">
        <w:t xml:space="preserve"> </w:t>
      </w:r>
      <w:r w:rsidRPr="006C726A">
        <w:t>Animals</w:t>
      </w:r>
      <w:r w:rsidRPr="006C726A">
        <w:tab/>
      </w:r>
      <w:r w:rsidRPr="006C726A">
        <w:tab/>
      </w:r>
      <w:r w:rsidRPr="006C726A">
        <w:tab/>
      </w:r>
      <w:r w:rsidRPr="006C726A">
        <w:tab/>
      </w:r>
      <w:r w:rsidR="007210A2" w:rsidRPr="006C726A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="00E408E4" w:rsidRPr="006C726A">
        <w:instrText xml:space="preserve"> FORMCHECKBOX </w:instrText>
      </w:r>
      <w:r w:rsidR="007210A2" w:rsidRPr="006C726A">
        <w:fldChar w:fldCharType="end"/>
      </w:r>
      <w:bookmarkEnd w:id="10"/>
      <w:r w:rsidR="006C726A">
        <w:t xml:space="preserve"> </w:t>
      </w:r>
      <w:r w:rsidRPr="006C726A">
        <w:t>Research Involving Recombinant DNA Molecules</w:t>
      </w:r>
      <w:r w:rsidR="0024348D" w:rsidRPr="006C726A">
        <w:tab/>
      </w:r>
      <w:r w:rsidRPr="006C726A">
        <w:tab/>
      </w:r>
      <w:r w:rsidR="007210A2" w:rsidRPr="006C726A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 w:rsidR="00E408E4" w:rsidRPr="006C726A">
        <w:instrText xml:space="preserve"> FORMCHECKBOX </w:instrText>
      </w:r>
      <w:r w:rsidR="007210A2" w:rsidRPr="006C726A">
        <w:fldChar w:fldCharType="end"/>
      </w:r>
      <w:bookmarkEnd w:id="11"/>
      <w:r w:rsidR="006C726A">
        <w:t xml:space="preserve"> </w:t>
      </w:r>
      <w:r w:rsidRPr="006C726A">
        <w:t>Human Subjects</w:t>
      </w:r>
      <w:r w:rsidRPr="006C726A">
        <w:tab/>
      </w:r>
      <w:r w:rsidRPr="006C726A">
        <w:tab/>
      </w:r>
      <w:r w:rsidRPr="006C726A">
        <w:tab/>
      </w:r>
      <w:r w:rsidR="007210A2" w:rsidRPr="006C726A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 w:rsidR="00E408E4" w:rsidRPr="006C726A">
        <w:instrText xml:space="preserve"> FORMCHECKBOX </w:instrText>
      </w:r>
      <w:r w:rsidR="007210A2" w:rsidRPr="006C726A">
        <w:fldChar w:fldCharType="end"/>
      </w:r>
      <w:bookmarkEnd w:id="12"/>
      <w:r w:rsidR="006C726A">
        <w:t xml:space="preserve"> </w:t>
      </w:r>
      <w:r w:rsidRPr="006C726A">
        <w:t>Radioisotopes</w:t>
      </w:r>
    </w:p>
    <w:p w14:paraId="16AE2127" w14:textId="77777777" w:rsidR="008E27F2" w:rsidRPr="006C726A" w:rsidRDefault="008E27F2" w:rsidP="00C46CD6">
      <w:pPr>
        <w:spacing w:after="120"/>
        <w:jc w:val="both"/>
      </w:pPr>
      <w:r w:rsidRPr="006C726A">
        <w:t>If so, indicate approval status:</w:t>
      </w:r>
    </w:p>
    <w:p w14:paraId="313A86FF" w14:textId="77777777" w:rsidR="0024348D" w:rsidRPr="006C726A" w:rsidRDefault="008E27F2" w:rsidP="00C46CD6">
      <w:pPr>
        <w:spacing w:after="0" w:line="360" w:lineRule="auto"/>
        <w:jc w:val="both"/>
      </w:pPr>
      <w:r w:rsidRPr="006C726A">
        <w:tab/>
      </w:r>
      <w:r w:rsidR="0024348D" w:rsidRPr="006C726A">
        <w:tab/>
      </w:r>
      <w:r w:rsidR="0024348D" w:rsidRPr="006C726A">
        <w:tab/>
      </w:r>
      <w:r w:rsidR="007210A2" w:rsidRPr="006C726A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 w:rsidR="00E408E4" w:rsidRPr="006C726A">
        <w:instrText xml:space="preserve"> FORMCHECKBOX </w:instrText>
      </w:r>
      <w:r w:rsidR="007210A2" w:rsidRPr="006C726A">
        <w:fldChar w:fldCharType="end"/>
      </w:r>
      <w:bookmarkEnd w:id="13"/>
      <w:r w:rsidR="006C726A">
        <w:t xml:space="preserve"> </w:t>
      </w:r>
      <w:r w:rsidRPr="006C726A">
        <w:t>Application submitted</w:t>
      </w:r>
    </w:p>
    <w:p w14:paraId="2D59B676" w14:textId="77777777" w:rsidR="008E27F2" w:rsidRPr="006C726A" w:rsidRDefault="008E27F2" w:rsidP="00C46CD6">
      <w:pPr>
        <w:spacing w:after="0" w:line="360" w:lineRule="auto"/>
        <w:jc w:val="both"/>
      </w:pPr>
      <w:r w:rsidRPr="006C726A">
        <w:tab/>
      </w:r>
      <w:r w:rsidRPr="006C726A">
        <w:tab/>
      </w:r>
      <w:r w:rsidRPr="006C726A">
        <w:tab/>
      </w:r>
      <w:r w:rsidR="007210A2" w:rsidRPr="006C726A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 w:rsidR="00E408E4" w:rsidRPr="006C726A">
        <w:instrText xml:space="preserve"> FORMCHECKBOX </w:instrText>
      </w:r>
      <w:r w:rsidR="007210A2" w:rsidRPr="006C726A">
        <w:fldChar w:fldCharType="end"/>
      </w:r>
      <w:bookmarkEnd w:id="14"/>
      <w:r w:rsidR="006C726A">
        <w:t xml:space="preserve"> </w:t>
      </w:r>
      <w:r w:rsidRPr="006C726A">
        <w:t>Application submitted and approved on</w:t>
      </w:r>
    </w:p>
    <w:p w14:paraId="65B98DD4" w14:textId="77777777" w:rsidR="008E27F2" w:rsidRPr="006C726A" w:rsidRDefault="008E27F2" w:rsidP="003D2379">
      <w:pPr>
        <w:spacing w:after="0"/>
        <w:jc w:val="both"/>
      </w:pPr>
      <w:r w:rsidRPr="006C726A">
        <w:tab/>
      </w:r>
      <w:r w:rsidR="0024348D" w:rsidRPr="006C726A">
        <w:tab/>
      </w:r>
      <w:r w:rsidR="0024348D" w:rsidRPr="006C726A">
        <w:tab/>
      </w:r>
      <w:r w:rsidR="007210A2" w:rsidRPr="006C726A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="00E408E4" w:rsidRPr="006C726A">
        <w:instrText xml:space="preserve"> FORMCHECKBOX </w:instrText>
      </w:r>
      <w:r w:rsidR="007210A2" w:rsidRPr="006C726A">
        <w:fldChar w:fldCharType="end"/>
      </w:r>
      <w:bookmarkEnd w:id="15"/>
      <w:r w:rsidR="006C726A">
        <w:t xml:space="preserve"> </w:t>
      </w:r>
      <w:r w:rsidRPr="006C726A">
        <w:t>Application has not yet been submitted</w:t>
      </w:r>
    </w:p>
    <w:p w14:paraId="1A82EA5D" w14:textId="77777777" w:rsidR="000F40B4" w:rsidRPr="006C726A" w:rsidRDefault="000F40B4" w:rsidP="003D2379">
      <w:pPr>
        <w:spacing w:after="0"/>
        <w:jc w:val="both"/>
      </w:pPr>
    </w:p>
    <w:p w14:paraId="2B65BE4A" w14:textId="77777777" w:rsidR="008E27F2" w:rsidRPr="006C726A" w:rsidRDefault="00C46CD6" w:rsidP="003D2379">
      <w:pPr>
        <w:spacing w:after="0"/>
        <w:jc w:val="both"/>
      </w:pPr>
      <w:r w:rsidRPr="006C726A">
        <w:t>SIGNATURE</w:t>
      </w:r>
      <w:r w:rsidR="008E27F2" w:rsidRPr="006C726A">
        <w:t>:</w:t>
      </w:r>
    </w:p>
    <w:p w14:paraId="7941E1D0" w14:textId="77777777" w:rsidR="0024348D" w:rsidRPr="006C726A" w:rsidRDefault="0024348D" w:rsidP="003D2379">
      <w:pPr>
        <w:spacing w:after="0"/>
        <w:jc w:val="both"/>
      </w:pPr>
    </w:p>
    <w:p w14:paraId="6F80ECF5" w14:textId="77777777" w:rsidR="0024348D" w:rsidRPr="006C726A" w:rsidRDefault="0024348D" w:rsidP="003D2379">
      <w:pPr>
        <w:spacing w:after="0"/>
        <w:jc w:val="both"/>
      </w:pPr>
      <w:r w:rsidRPr="006C726A">
        <w:t>________________________________________</w:t>
      </w:r>
      <w:r w:rsidRPr="006C726A">
        <w:tab/>
      </w:r>
      <w:r w:rsidRPr="006C726A">
        <w:tab/>
        <w:t>___________________________</w:t>
      </w:r>
    </w:p>
    <w:p w14:paraId="400F71B5" w14:textId="77777777" w:rsidR="0024348D" w:rsidRPr="006C726A" w:rsidRDefault="0024348D" w:rsidP="003D2379">
      <w:pPr>
        <w:spacing w:after="0"/>
        <w:jc w:val="both"/>
      </w:pPr>
      <w:r w:rsidRPr="006C726A">
        <w:t>Principal Investigator</w:t>
      </w:r>
      <w:r w:rsidRPr="006C726A">
        <w:tab/>
      </w:r>
      <w:r w:rsidRPr="006C726A">
        <w:tab/>
      </w:r>
      <w:r w:rsidRPr="006C726A">
        <w:tab/>
      </w:r>
      <w:r w:rsidRPr="006C726A">
        <w:tab/>
      </w:r>
      <w:r w:rsidRPr="006C726A">
        <w:tab/>
      </w:r>
      <w:r w:rsidRPr="006C726A">
        <w:tab/>
        <w:t>Date</w:t>
      </w:r>
    </w:p>
    <w:p w14:paraId="06ACF6B9" w14:textId="3481CB49" w:rsidR="002F2015" w:rsidRDefault="002F201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2606C35" w14:textId="1FAE6AB8" w:rsidR="002F2015" w:rsidRDefault="002F2015" w:rsidP="003D2379">
      <w:pPr>
        <w:pStyle w:val="ListParagraph"/>
        <w:numPr>
          <w:ilvl w:val="0"/>
          <w:numId w:val="22"/>
        </w:numPr>
        <w:spacing w:after="0"/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PREVIOUS GEAR FUNDING</w:t>
      </w:r>
    </w:p>
    <w:p w14:paraId="78243266" w14:textId="0140CB78" w:rsidR="002F2015" w:rsidRDefault="002F201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B8A0C97" w14:textId="77777777" w:rsidR="0024348D" w:rsidRPr="007E04DE" w:rsidRDefault="00277F0A" w:rsidP="003D2379">
      <w:pPr>
        <w:pStyle w:val="ListParagraph"/>
        <w:numPr>
          <w:ilvl w:val="0"/>
          <w:numId w:val="22"/>
        </w:numPr>
        <w:spacing w:after="0"/>
        <w:contextualSpacing w:val="0"/>
        <w:jc w:val="center"/>
        <w:rPr>
          <w:b/>
          <w:sz w:val="28"/>
          <w:szCs w:val="28"/>
        </w:rPr>
      </w:pPr>
      <w:r w:rsidRPr="007E04DE">
        <w:rPr>
          <w:b/>
          <w:smallCaps/>
          <w:sz w:val="28"/>
          <w:szCs w:val="28"/>
        </w:rPr>
        <w:lastRenderedPageBreak/>
        <w:t>PROPOSAL NARRATIVE</w:t>
      </w:r>
    </w:p>
    <w:p w14:paraId="6A11BC8B" w14:textId="77777777" w:rsidR="0024348D" w:rsidRPr="0024348D" w:rsidRDefault="0024348D" w:rsidP="003D2379">
      <w:pPr>
        <w:pStyle w:val="ListParagraph"/>
        <w:spacing w:after="0"/>
        <w:ind w:left="1080"/>
        <w:contextualSpacing w:val="0"/>
        <w:rPr>
          <w:b/>
        </w:rPr>
      </w:pPr>
    </w:p>
    <w:p w14:paraId="457B0978" w14:textId="77777777" w:rsidR="0024348D" w:rsidRPr="007E04DE" w:rsidRDefault="0024348D" w:rsidP="003D2379">
      <w:pPr>
        <w:spacing w:after="0"/>
        <w:rPr>
          <w:b/>
          <w:sz w:val="24"/>
          <w:szCs w:val="24"/>
        </w:rPr>
      </w:pPr>
      <w:r w:rsidRPr="007E04DE">
        <w:rPr>
          <w:b/>
          <w:sz w:val="24"/>
          <w:szCs w:val="24"/>
        </w:rPr>
        <w:t>Limit to seven double</w:t>
      </w:r>
      <w:r w:rsidR="000F40B4">
        <w:rPr>
          <w:b/>
          <w:sz w:val="24"/>
          <w:szCs w:val="24"/>
        </w:rPr>
        <w:t>-</w:t>
      </w:r>
      <w:r w:rsidRPr="007E04DE">
        <w:rPr>
          <w:b/>
          <w:sz w:val="24"/>
          <w:szCs w:val="24"/>
        </w:rPr>
        <w:t>spaced, single</w:t>
      </w:r>
      <w:r w:rsidR="000F40B4">
        <w:rPr>
          <w:b/>
          <w:sz w:val="24"/>
          <w:szCs w:val="24"/>
        </w:rPr>
        <w:t>-</w:t>
      </w:r>
      <w:r w:rsidRPr="007E04DE">
        <w:rPr>
          <w:b/>
          <w:sz w:val="24"/>
          <w:szCs w:val="24"/>
        </w:rPr>
        <w:t>sided pag</w:t>
      </w:r>
      <w:r w:rsidR="000F40B4">
        <w:rPr>
          <w:b/>
          <w:sz w:val="24"/>
          <w:szCs w:val="24"/>
        </w:rPr>
        <w:t>es and at least 12-point font</w:t>
      </w:r>
      <w:r w:rsidRPr="007E04DE">
        <w:rPr>
          <w:b/>
          <w:sz w:val="24"/>
          <w:szCs w:val="24"/>
        </w:rPr>
        <w:t>.</w:t>
      </w:r>
      <w:r w:rsidR="00277F0A">
        <w:rPr>
          <w:b/>
          <w:sz w:val="24"/>
          <w:szCs w:val="24"/>
        </w:rPr>
        <w:t xml:space="preserve"> </w:t>
      </w:r>
      <w:r w:rsidRPr="007E04DE">
        <w:rPr>
          <w:b/>
          <w:sz w:val="24"/>
          <w:szCs w:val="24"/>
        </w:rPr>
        <w:t>Be concise.</w:t>
      </w:r>
    </w:p>
    <w:p w14:paraId="1C272CCB" w14:textId="77777777" w:rsidR="008E27F2" w:rsidRDefault="008E27F2" w:rsidP="003D2379">
      <w:pPr>
        <w:spacing w:after="0"/>
        <w:jc w:val="both"/>
        <w:rPr>
          <w:b/>
        </w:rPr>
      </w:pPr>
    </w:p>
    <w:p w14:paraId="25EE2650" w14:textId="77777777" w:rsidR="008E27F2" w:rsidRDefault="008E27F2" w:rsidP="003D2379">
      <w:pPr>
        <w:spacing w:after="0"/>
        <w:jc w:val="both"/>
        <w:rPr>
          <w:b/>
        </w:rPr>
      </w:pPr>
    </w:p>
    <w:p w14:paraId="3C40983D" w14:textId="77777777" w:rsidR="008E27F2" w:rsidRDefault="008E27F2" w:rsidP="003D2379">
      <w:pPr>
        <w:spacing w:after="0"/>
        <w:jc w:val="both"/>
        <w:rPr>
          <w:b/>
        </w:rPr>
      </w:pPr>
    </w:p>
    <w:p w14:paraId="151D3973" w14:textId="77777777" w:rsidR="008E27F2" w:rsidRPr="00F2732B" w:rsidRDefault="008E27F2" w:rsidP="003D2379">
      <w:pPr>
        <w:spacing w:after="0"/>
        <w:jc w:val="both"/>
        <w:rPr>
          <w:b/>
        </w:rPr>
      </w:pPr>
    </w:p>
    <w:p w14:paraId="1D31A9BA" w14:textId="77777777" w:rsidR="00F2732B" w:rsidRDefault="00F2732B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548F9D9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2BA5B2EE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0ECE17AD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36EF8B4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2347D55A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5D0ADDF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01AB0521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8F0708C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5B1A6F1F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2025D4F3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66673C33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217D6D23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63D08DD0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52DD43F2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0D847D86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2ED032A8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04341A9F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5DEDF318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0C93B571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9A45BBD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5160112A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6D7F583D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49691026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5E9D6289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56DA0EB7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0673605F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344C07B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4F98E95A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383D0427" w14:textId="77777777" w:rsidR="000F40B4" w:rsidRDefault="000F40B4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7D51992" w14:textId="77777777" w:rsidR="000F40B4" w:rsidRDefault="000F40B4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6542C1DD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4D143498" w14:textId="77777777" w:rsidR="007E04DE" w:rsidRDefault="007E04DE" w:rsidP="003D2379">
      <w:pPr>
        <w:pStyle w:val="ListParagraph"/>
        <w:spacing w:after="0"/>
        <w:ind w:left="1080"/>
        <w:contextualSpacing w:val="0"/>
        <w:rPr>
          <w:b/>
          <w:smallCaps/>
        </w:rPr>
      </w:pPr>
    </w:p>
    <w:p w14:paraId="1B3287FC" w14:textId="77777777" w:rsidR="007E04DE" w:rsidRDefault="00277F0A" w:rsidP="003D2379">
      <w:pPr>
        <w:pStyle w:val="ListParagraph"/>
        <w:numPr>
          <w:ilvl w:val="0"/>
          <w:numId w:val="22"/>
        </w:numPr>
        <w:spacing w:after="0"/>
        <w:contextualSpacing w:val="0"/>
        <w:jc w:val="center"/>
        <w:rPr>
          <w:b/>
          <w:smallCaps/>
          <w:sz w:val="28"/>
          <w:szCs w:val="28"/>
        </w:rPr>
      </w:pPr>
      <w:r w:rsidRPr="007E04DE">
        <w:rPr>
          <w:b/>
          <w:smallCaps/>
          <w:sz w:val="28"/>
          <w:szCs w:val="28"/>
        </w:rPr>
        <w:lastRenderedPageBreak/>
        <w:t>CURRICULUM VITAE</w:t>
      </w:r>
    </w:p>
    <w:p w14:paraId="7C977D13" w14:textId="77777777" w:rsidR="007E04DE" w:rsidRDefault="007E04DE" w:rsidP="003D2379">
      <w:pPr>
        <w:spacing w:after="0"/>
        <w:ind w:left="360"/>
        <w:rPr>
          <w:b/>
          <w:sz w:val="24"/>
          <w:szCs w:val="24"/>
        </w:rPr>
      </w:pPr>
    </w:p>
    <w:p w14:paraId="5AA63A63" w14:textId="77777777" w:rsidR="007E04DE" w:rsidRPr="000F40B4" w:rsidRDefault="000F40B4" w:rsidP="000F40B4">
      <w:pPr>
        <w:spacing w:after="0"/>
        <w:ind w:left="360"/>
        <w:jc w:val="both"/>
        <w:rPr>
          <w:b/>
          <w:smallCaps/>
          <w:sz w:val="24"/>
          <w:szCs w:val="24"/>
        </w:rPr>
      </w:pPr>
      <w:r w:rsidRPr="000F40B4">
        <w:rPr>
          <w:b/>
          <w:sz w:val="24"/>
          <w:szCs w:val="24"/>
        </w:rPr>
        <w:t>Include vitae for all professional personnel who will work on the project.</w:t>
      </w:r>
      <w:r w:rsidR="00277F0A">
        <w:rPr>
          <w:b/>
          <w:sz w:val="24"/>
          <w:szCs w:val="24"/>
        </w:rPr>
        <w:t xml:space="preserve"> </w:t>
      </w:r>
      <w:r w:rsidRPr="000F40B4">
        <w:rPr>
          <w:b/>
          <w:sz w:val="24"/>
          <w:szCs w:val="24"/>
        </w:rPr>
        <w:t>Do not exceed two pa</w:t>
      </w:r>
      <w:r>
        <w:rPr>
          <w:b/>
          <w:sz w:val="24"/>
          <w:szCs w:val="24"/>
        </w:rPr>
        <w:t>ges for each individual.</w:t>
      </w:r>
      <w:r w:rsidR="00277F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 w:rsidRPr="000F40B4">
        <w:rPr>
          <w:b/>
          <w:sz w:val="24"/>
          <w:szCs w:val="24"/>
        </w:rPr>
        <w:t>he curriculum vitae should indicate the total number of peer-reviewed publications and details of the five most significant for this research.</w:t>
      </w:r>
    </w:p>
    <w:p w14:paraId="361AC4CD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3BFCC856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6B9E593D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34D27CBC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0A0810A4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72731CF8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452B5B8B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2B63AA4E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29893EC4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139A32C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6B358AC6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0019CC30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78BB0375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39809E49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64524AC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759C9F44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496EA2B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7CA22DD6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74C5701D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556AEEA9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0252B96B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3A9FE030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226872A0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C021ECC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8643434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57337C4A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6D341512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02194CDA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1FA5FDAC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3E0164FC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568BFC8D" w14:textId="77777777" w:rsidR="000F40B4" w:rsidRDefault="000F40B4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5364815E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51C3CC50" w14:textId="77777777" w:rsidR="003C3C13" w:rsidRDefault="003C3C13" w:rsidP="003D2379">
      <w:pPr>
        <w:pStyle w:val="ListParagraph"/>
        <w:numPr>
          <w:ilvl w:val="0"/>
          <w:numId w:val="22"/>
        </w:numPr>
        <w:spacing w:after="0"/>
        <w:contextualSpacing w:val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>REFERENCES</w:t>
      </w:r>
    </w:p>
    <w:p w14:paraId="5F81F8BF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8308F81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No page limitation; references may be single</w:t>
      </w:r>
      <w:r w:rsidR="000F40B4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spaced.</w:t>
      </w:r>
    </w:p>
    <w:p w14:paraId="19FE12B8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4320E1EE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5F882D11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0635DB91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5B34FCDA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AD5135C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7B5473EE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71F0648C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2E4E4F10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0D3BEA90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4EA2504E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43EFB0CE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5D5E9AF6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16BBE30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6D6C03B6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63D759DF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579FAA7C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235C3529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23701EC4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F5919E0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38426398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65F3810E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49AAD0D3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391A0738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3693BDA5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5CDF35A9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7A1A829C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6611A24A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4D8BE865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0B5F39AB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5F3419D4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6CCFC982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7A7264DA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1193FD4E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7569416B" w14:textId="77777777" w:rsidR="003C3C13" w:rsidRPr="007C0F50" w:rsidRDefault="007C0F50" w:rsidP="003D2379">
      <w:pPr>
        <w:pStyle w:val="ListParagraph"/>
        <w:numPr>
          <w:ilvl w:val="0"/>
          <w:numId w:val="22"/>
        </w:numPr>
        <w:spacing w:after="0"/>
        <w:ind w:left="360"/>
        <w:contextualSpacing w:val="0"/>
        <w:jc w:val="center"/>
        <w:rPr>
          <w:b/>
          <w:sz w:val="24"/>
          <w:szCs w:val="24"/>
        </w:rPr>
      </w:pPr>
      <w:r w:rsidRPr="007C0F50">
        <w:rPr>
          <w:b/>
          <w:smallCaps/>
          <w:sz w:val="28"/>
          <w:szCs w:val="28"/>
        </w:rPr>
        <w:lastRenderedPageBreak/>
        <w:t>BUDGET</w:t>
      </w:r>
    </w:p>
    <w:p w14:paraId="61FFACE4" w14:textId="77777777" w:rsidR="007C0F50" w:rsidRPr="007C0F50" w:rsidRDefault="007C0F50" w:rsidP="003D2379">
      <w:pPr>
        <w:pStyle w:val="ListParagraph"/>
        <w:spacing w:after="0"/>
        <w:ind w:left="360"/>
        <w:contextualSpacing w:val="0"/>
        <w:rPr>
          <w:b/>
          <w:sz w:val="24"/>
          <w:szCs w:val="24"/>
        </w:rPr>
      </w:pP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608"/>
        <w:gridCol w:w="1440"/>
        <w:gridCol w:w="1440"/>
        <w:gridCol w:w="1440"/>
      </w:tblGrid>
      <w:tr w:rsidR="00AC7F87" w:rsidRPr="00AC7F87" w14:paraId="200BEDDD" w14:textId="77777777" w:rsidTr="00AC7F87">
        <w:tc>
          <w:tcPr>
            <w:tcW w:w="4608" w:type="dxa"/>
            <w:vAlign w:val="bottom"/>
          </w:tcPr>
          <w:p w14:paraId="28988CF5" w14:textId="77777777" w:rsidR="00AC7F87" w:rsidRPr="00AC7F87" w:rsidRDefault="00AC7F87" w:rsidP="00AC7F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40" w:type="dxa"/>
            <w:shd w:val="clear" w:color="auto" w:fill="EEECE1" w:themeFill="background2"/>
            <w:vAlign w:val="bottom"/>
          </w:tcPr>
          <w:p w14:paraId="7F645C94" w14:textId="77777777" w:rsidR="00AC7F87" w:rsidRPr="00AC7F87" w:rsidRDefault="00AC7F87" w:rsidP="00AC7F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7F87">
              <w:rPr>
                <w:rFonts w:ascii="Calibri" w:hAnsi="Calibri" w:cs="Calibri"/>
                <w:b/>
                <w:color w:val="000000"/>
              </w:rPr>
              <w:t>Funds Requested</w:t>
            </w:r>
          </w:p>
        </w:tc>
        <w:tc>
          <w:tcPr>
            <w:tcW w:w="1440" w:type="dxa"/>
            <w:shd w:val="clear" w:color="auto" w:fill="EEECE1" w:themeFill="background2"/>
            <w:vAlign w:val="bottom"/>
          </w:tcPr>
          <w:p w14:paraId="4840A834" w14:textId="77777777" w:rsidR="00AC7F87" w:rsidRPr="00AC7F87" w:rsidRDefault="00AC7F87" w:rsidP="00AC7F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7F87">
              <w:rPr>
                <w:rFonts w:ascii="Calibri" w:hAnsi="Calibri" w:cs="Calibri"/>
                <w:b/>
                <w:color w:val="000000"/>
              </w:rPr>
              <w:t>Other</w:t>
            </w:r>
          </w:p>
          <w:p w14:paraId="7381B844" w14:textId="77777777" w:rsidR="00AC7F87" w:rsidRPr="00AC7F87" w:rsidRDefault="00AC7F87" w:rsidP="00AC7F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7F87">
              <w:rPr>
                <w:rFonts w:ascii="Calibri" w:hAnsi="Calibri" w:cs="Calibri"/>
                <w:b/>
                <w:color w:val="000000"/>
              </w:rPr>
              <w:t>Funds</w:t>
            </w:r>
          </w:p>
        </w:tc>
        <w:tc>
          <w:tcPr>
            <w:tcW w:w="1440" w:type="dxa"/>
            <w:shd w:val="clear" w:color="auto" w:fill="EEECE1" w:themeFill="background2"/>
            <w:vAlign w:val="bottom"/>
          </w:tcPr>
          <w:p w14:paraId="5286FFB0" w14:textId="77777777" w:rsidR="00AC7F87" w:rsidRPr="00AC7F87" w:rsidRDefault="00AC7F87" w:rsidP="00AC7F8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C7F87">
              <w:rPr>
                <w:rFonts w:ascii="Calibri" w:hAnsi="Calibri" w:cs="Calibri"/>
                <w:b/>
                <w:color w:val="000000"/>
              </w:rPr>
              <w:t>Total</w:t>
            </w:r>
          </w:p>
        </w:tc>
      </w:tr>
      <w:tr w:rsidR="00AC7F87" w14:paraId="563E4AC4" w14:textId="77777777" w:rsidTr="00AC7F87">
        <w:trPr>
          <w:trHeight w:val="576"/>
        </w:trPr>
        <w:tc>
          <w:tcPr>
            <w:tcW w:w="4608" w:type="dxa"/>
            <w:shd w:val="clear" w:color="auto" w:fill="F2F2F2" w:themeFill="background1" w:themeFillShade="F2"/>
            <w:vAlign w:val="center"/>
          </w:tcPr>
          <w:p w14:paraId="04B0F27C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SALARIES &amp; WAGES</w:t>
            </w:r>
          </w:p>
          <w:p w14:paraId="13531F32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(identify function)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76E071B7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1B776E4C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FCF13FA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14:paraId="41903D9B" w14:textId="77777777" w:rsidTr="00AC7F87">
        <w:tc>
          <w:tcPr>
            <w:tcW w:w="4608" w:type="dxa"/>
            <w:vAlign w:val="center"/>
          </w:tcPr>
          <w:p w14:paraId="2EC71F17" w14:textId="77777777"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Faculty Salaries </w:t>
            </w:r>
          </w:p>
        </w:tc>
        <w:tc>
          <w:tcPr>
            <w:tcW w:w="1440" w:type="dxa"/>
            <w:vAlign w:val="center"/>
          </w:tcPr>
          <w:p w14:paraId="28007FB0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362F3D9B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4D5B45C4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14:paraId="327B32B8" w14:textId="77777777" w:rsidTr="00AC7F87">
        <w:tc>
          <w:tcPr>
            <w:tcW w:w="4608" w:type="dxa"/>
            <w:vAlign w:val="center"/>
          </w:tcPr>
          <w:p w14:paraId="55982F23" w14:textId="77777777"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Research Assistants</w:t>
            </w:r>
          </w:p>
        </w:tc>
        <w:tc>
          <w:tcPr>
            <w:tcW w:w="1440" w:type="dxa"/>
            <w:vAlign w:val="center"/>
          </w:tcPr>
          <w:p w14:paraId="4A5524A9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3F6C4428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377F876D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14:paraId="1F566355" w14:textId="77777777" w:rsidTr="00AC7F87">
        <w:tc>
          <w:tcPr>
            <w:tcW w:w="4608" w:type="dxa"/>
            <w:vAlign w:val="center"/>
          </w:tcPr>
          <w:p w14:paraId="3B5599AE" w14:textId="77777777"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Student Wages</w:t>
            </w:r>
          </w:p>
        </w:tc>
        <w:tc>
          <w:tcPr>
            <w:tcW w:w="1440" w:type="dxa"/>
            <w:vAlign w:val="center"/>
          </w:tcPr>
          <w:p w14:paraId="5DF58412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2ED89AE7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46BB6D21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14:paraId="067DC325" w14:textId="77777777" w:rsidTr="00AC7F87">
        <w:tc>
          <w:tcPr>
            <w:tcW w:w="4608" w:type="dxa"/>
            <w:vAlign w:val="center"/>
          </w:tcPr>
          <w:p w14:paraId="502D6D46" w14:textId="77777777"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Non-Student Wages</w:t>
            </w:r>
          </w:p>
        </w:tc>
        <w:tc>
          <w:tcPr>
            <w:tcW w:w="1440" w:type="dxa"/>
            <w:vAlign w:val="center"/>
          </w:tcPr>
          <w:p w14:paraId="79C5F583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3A688FB0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585D1865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14:paraId="12A4EDAB" w14:textId="77777777" w:rsidTr="00AC7F87">
        <w:tc>
          <w:tcPr>
            <w:tcW w:w="4608" w:type="dxa"/>
            <w:vAlign w:val="center"/>
          </w:tcPr>
          <w:p w14:paraId="21B41DDD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15EA5C56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5AE519CB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221B76AF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14:paraId="1D6C3AD1" w14:textId="77777777" w:rsidTr="00AC7F87">
        <w:trPr>
          <w:trHeight w:val="432"/>
        </w:trPr>
        <w:tc>
          <w:tcPr>
            <w:tcW w:w="4608" w:type="dxa"/>
            <w:shd w:val="clear" w:color="auto" w:fill="F2F2F2" w:themeFill="background1" w:themeFillShade="F2"/>
            <w:vAlign w:val="center"/>
          </w:tcPr>
          <w:p w14:paraId="5C3E87A5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FRINGE BENEFITS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65E6AC91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5D771888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CF4FBCA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14:paraId="085A8B02" w14:textId="77777777" w:rsidTr="00AC7F87">
        <w:tc>
          <w:tcPr>
            <w:tcW w:w="4608" w:type="dxa"/>
            <w:vAlign w:val="center"/>
          </w:tcPr>
          <w:p w14:paraId="5C1933DF" w14:textId="77777777"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4DE7EAF2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552D2632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401F35AA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14:paraId="44346EA0" w14:textId="77777777" w:rsidTr="00AC7F87">
        <w:tc>
          <w:tcPr>
            <w:tcW w:w="4608" w:type="dxa"/>
            <w:vAlign w:val="center"/>
          </w:tcPr>
          <w:p w14:paraId="149393D0" w14:textId="77777777"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7C9A3BFF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43FC90A2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4B457F60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14:paraId="4502F7CE" w14:textId="77777777" w:rsidTr="00AC7F87">
        <w:tc>
          <w:tcPr>
            <w:tcW w:w="4608" w:type="dxa"/>
            <w:vAlign w:val="center"/>
          </w:tcPr>
          <w:p w14:paraId="2A84C76B" w14:textId="77777777"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42E31ECD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1E216A87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03007E89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14:paraId="12880A39" w14:textId="77777777" w:rsidTr="00AC7F87">
        <w:trPr>
          <w:trHeight w:val="432"/>
        </w:trPr>
        <w:tc>
          <w:tcPr>
            <w:tcW w:w="4608" w:type="dxa"/>
            <w:shd w:val="clear" w:color="auto" w:fill="F2F2F2" w:themeFill="background1" w:themeFillShade="F2"/>
            <w:vAlign w:val="center"/>
          </w:tcPr>
          <w:p w14:paraId="1DE96FDC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MAINTENANCE &amp; OPERATION</w:t>
            </w:r>
          </w:p>
          <w:p w14:paraId="1F75031F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e.g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. chemicals, supplies, services, copying, postage)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67057894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57EFA812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200FA05E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14:paraId="45446E6E" w14:textId="77777777" w:rsidTr="00AC7F87">
        <w:tc>
          <w:tcPr>
            <w:tcW w:w="4608" w:type="dxa"/>
            <w:vAlign w:val="center"/>
          </w:tcPr>
          <w:p w14:paraId="07FCD88B" w14:textId="77777777"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0A0C09F1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0AE613EF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37975FD6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14:paraId="1AABA507" w14:textId="77777777" w:rsidTr="00AC7F87">
        <w:tc>
          <w:tcPr>
            <w:tcW w:w="4608" w:type="dxa"/>
            <w:vAlign w:val="center"/>
          </w:tcPr>
          <w:p w14:paraId="6D4D5C0F" w14:textId="77777777"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4BD18D15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411E2C2E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3D91BA7A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14:paraId="62CD0FDC" w14:textId="77777777" w:rsidTr="00AC7F87">
        <w:tc>
          <w:tcPr>
            <w:tcW w:w="4608" w:type="dxa"/>
            <w:vAlign w:val="center"/>
          </w:tcPr>
          <w:p w14:paraId="45E6B4B1" w14:textId="77777777"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3EAEB827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4FDB7F71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32B4F2A2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14:paraId="25F7985B" w14:textId="77777777" w:rsidTr="00AC7F87">
        <w:trPr>
          <w:trHeight w:val="432"/>
        </w:trPr>
        <w:tc>
          <w:tcPr>
            <w:tcW w:w="4608" w:type="dxa"/>
            <w:shd w:val="clear" w:color="auto" w:fill="F2F2F2" w:themeFill="background1" w:themeFillShade="F2"/>
            <w:vAlign w:val="center"/>
          </w:tcPr>
          <w:p w14:paraId="6FE6510C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TRAVEL</w:t>
            </w:r>
          </w:p>
          <w:p w14:paraId="71C0294D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(may be subject to State of Texas guidelines)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73FD5732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59070C7A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7E769323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14:paraId="2F27843D" w14:textId="77777777" w:rsidTr="00AC7F87">
        <w:tc>
          <w:tcPr>
            <w:tcW w:w="4608" w:type="dxa"/>
            <w:vAlign w:val="center"/>
          </w:tcPr>
          <w:p w14:paraId="269CB19A" w14:textId="77777777"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645632EA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59EC3045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5504AB2B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14:paraId="12A61411" w14:textId="77777777" w:rsidTr="00AC7F87">
        <w:tc>
          <w:tcPr>
            <w:tcW w:w="4608" w:type="dxa"/>
            <w:vAlign w:val="center"/>
          </w:tcPr>
          <w:p w14:paraId="1A08D60E" w14:textId="77777777"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60088BE9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42EC45A8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7D3919F7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14:paraId="682D4015" w14:textId="77777777" w:rsidTr="00AC7F87">
        <w:tc>
          <w:tcPr>
            <w:tcW w:w="4608" w:type="dxa"/>
            <w:vAlign w:val="center"/>
          </w:tcPr>
          <w:p w14:paraId="085C830E" w14:textId="77777777"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601C705F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3E0FE6DF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0318C43E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14:paraId="60FC4D90" w14:textId="77777777" w:rsidTr="00AC7F87">
        <w:trPr>
          <w:trHeight w:val="432"/>
        </w:trPr>
        <w:tc>
          <w:tcPr>
            <w:tcW w:w="4608" w:type="dxa"/>
            <w:shd w:val="clear" w:color="auto" w:fill="F2F2F2" w:themeFill="background1" w:themeFillShade="F2"/>
            <w:vAlign w:val="center"/>
          </w:tcPr>
          <w:p w14:paraId="2B00635D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Equipment</w:t>
            </w:r>
          </w:p>
          <w:p w14:paraId="48F0A952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(specify items over $1,000 each)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539C9404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8E74681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1B888FAB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14:paraId="0CE8DAD3" w14:textId="77777777" w:rsidTr="00AC7F87">
        <w:tc>
          <w:tcPr>
            <w:tcW w:w="4608" w:type="dxa"/>
            <w:vAlign w:val="center"/>
          </w:tcPr>
          <w:p w14:paraId="4A38813A" w14:textId="77777777"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74C267D5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61164772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2EBFBE00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14:paraId="1DB39052" w14:textId="77777777" w:rsidTr="00AC7F87">
        <w:tc>
          <w:tcPr>
            <w:tcW w:w="4608" w:type="dxa"/>
            <w:vAlign w:val="center"/>
          </w:tcPr>
          <w:p w14:paraId="5C1F7571" w14:textId="77777777"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3DE95102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3AD59537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vAlign w:val="center"/>
          </w:tcPr>
          <w:p w14:paraId="2ECA3081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14:paraId="0AD7E39D" w14:textId="77777777" w:rsidTr="00AC7F87">
        <w:tc>
          <w:tcPr>
            <w:tcW w:w="4608" w:type="dxa"/>
            <w:tcBorders>
              <w:bottom w:val="single" w:sz="4" w:space="0" w:color="auto"/>
            </w:tcBorders>
            <w:vAlign w:val="center"/>
          </w:tcPr>
          <w:p w14:paraId="0CB449E6" w14:textId="77777777" w:rsidR="00AC7F87" w:rsidRDefault="00AC7F87" w:rsidP="00AC7F87">
            <w:pPr>
              <w:ind w:left="288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B83A131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3CBCE30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CB1C4CE" w14:textId="77777777" w:rsidR="00AC7F87" w:rsidRDefault="00AC7F87" w:rsidP="00AC7F8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7F87" w:rsidRPr="00AC7F87" w14:paraId="0B517D7D" w14:textId="77777777" w:rsidTr="00AC7F87">
        <w:tc>
          <w:tcPr>
            <w:tcW w:w="4608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743AA2C" w14:textId="77777777" w:rsidR="00AC7F87" w:rsidRPr="00AC7F87" w:rsidRDefault="00AC7F87" w:rsidP="00AC7F87">
            <w:pPr>
              <w:rPr>
                <w:rFonts w:ascii="Calibri" w:hAnsi="Calibri" w:cs="Calibri"/>
                <w:b/>
                <w:color w:val="000000"/>
              </w:rPr>
            </w:pPr>
            <w:r w:rsidRPr="00AC7F87">
              <w:rPr>
                <w:rFonts w:ascii="Calibri" w:hAnsi="Calibri" w:cs="Calibri"/>
                <w:b/>
                <w:color w:val="000000"/>
              </w:rPr>
              <w:t>TOTAL PROJECT COST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19E40CF0" w14:textId="77777777" w:rsidR="00AC7F87" w:rsidRPr="00AC7F87" w:rsidRDefault="00AC7F87" w:rsidP="00AC7F8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CD11A71" w14:textId="77777777" w:rsidR="00AC7F87" w:rsidRPr="00AC7F87" w:rsidRDefault="00AC7F87" w:rsidP="00AC7F87">
            <w:pPr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14:paraId="5CF05749" w14:textId="77777777" w:rsidR="00AC7F87" w:rsidRPr="00AC7F87" w:rsidRDefault="00AC7F87" w:rsidP="00AC7F87">
            <w:pPr>
              <w:rPr>
                <w:rFonts w:ascii="Calibri" w:hAnsi="Calibri" w:cs="Calibri"/>
                <w:b/>
                <w:color w:val="000000"/>
              </w:rPr>
            </w:pPr>
          </w:p>
        </w:tc>
      </w:tr>
    </w:tbl>
    <w:p w14:paraId="5047E273" w14:textId="77777777" w:rsidR="007C0F50" w:rsidRDefault="007C0F50" w:rsidP="003D2379">
      <w:pPr>
        <w:spacing w:after="0"/>
        <w:ind w:left="360"/>
        <w:rPr>
          <w:b/>
          <w:sz w:val="24"/>
          <w:szCs w:val="24"/>
        </w:rPr>
      </w:pPr>
      <w:bookmarkStart w:id="16" w:name="_MON_1384677070"/>
      <w:bookmarkStart w:id="17" w:name="_MON_1384677120"/>
      <w:bookmarkStart w:id="18" w:name="_MON_1384677148"/>
      <w:bookmarkStart w:id="19" w:name="_MON_1384676143"/>
      <w:bookmarkStart w:id="20" w:name="_MON_1384676261"/>
      <w:bookmarkStart w:id="21" w:name="_MON_1384676340"/>
      <w:bookmarkStart w:id="22" w:name="_MON_1384676452"/>
      <w:bookmarkStart w:id="23" w:name="_MON_1384676468"/>
      <w:bookmarkStart w:id="24" w:name="_MON_1384676597"/>
      <w:bookmarkStart w:id="25" w:name="_MON_1384676702"/>
      <w:bookmarkStart w:id="26" w:name="_MON_1384676753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14:paraId="70C73EE6" w14:textId="77777777" w:rsidR="003C3C13" w:rsidRPr="00D10FAC" w:rsidRDefault="00233721" w:rsidP="003D2379">
      <w:pPr>
        <w:spacing w:after="0"/>
        <w:ind w:left="360"/>
        <w:rPr>
          <w:sz w:val="24"/>
          <w:szCs w:val="24"/>
        </w:rPr>
      </w:pPr>
      <w:r>
        <w:rPr>
          <w:b/>
          <w:sz w:val="24"/>
          <w:szCs w:val="24"/>
        </w:rPr>
        <w:t>BUDGET JUSTIFICATION:</w:t>
      </w:r>
      <w:r w:rsidR="00277F0A">
        <w:rPr>
          <w:b/>
          <w:sz w:val="24"/>
          <w:szCs w:val="24"/>
        </w:rPr>
        <w:t xml:space="preserve"> </w:t>
      </w:r>
      <w:r w:rsidRPr="00D10FAC">
        <w:rPr>
          <w:sz w:val="24"/>
          <w:szCs w:val="24"/>
        </w:rPr>
        <w:t>(Justify all costs other than Principal Investigator salary</w:t>
      </w:r>
      <w:r w:rsidR="00277F0A">
        <w:rPr>
          <w:sz w:val="24"/>
          <w:szCs w:val="24"/>
        </w:rPr>
        <w:t>.</w:t>
      </w:r>
      <w:r w:rsidRPr="00D10FAC">
        <w:rPr>
          <w:sz w:val="24"/>
          <w:szCs w:val="24"/>
        </w:rPr>
        <w:t>)</w:t>
      </w:r>
    </w:p>
    <w:p w14:paraId="26C4F7B1" w14:textId="77777777" w:rsidR="003C3C13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6D5EF7C5" w14:textId="508A2559" w:rsidR="00DD01E5" w:rsidRDefault="00DD01E5" w:rsidP="00BD2779">
      <w:pPr>
        <w:spacing w:after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Also, please list all current and pending support, both external and internal.</w:t>
      </w:r>
      <w:r w:rsidR="002F2015">
        <w:rPr>
          <w:b/>
          <w:sz w:val="24"/>
          <w:szCs w:val="24"/>
        </w:rPr>
        <w:t xml:space="preserve"> </w:t>
      </w:r>
      <w:r w:rsidR="002F2015">
        <w:t xml:space="preserve">Include project title, amount, sponsor, project start and end dates, all key personnel (PIs, co-PIs, Investigators) and their respective % shares.  List any funds from other sources that will be available for the GEAR project. </w:t>
      </w:r>
    </w:p>
    <w:p w14:paraId="6F5442CA" w14:textId="77777777" w:rsidR="003C3C13" w:rsidRPr="007E04DE" w:rsidRDefault="003C3C13" w:rsidP="003D2379">
      <w:pPr>
        <w:spacing w:after="0"/>
        <w:ind w:left="360"/>
        <w:rPr>
          <w:b/>
          <w:sz w:val="24"/>
          <w:szCs w:val="24"/>
        </w:rPr>
      </w:pPr>
    </w:p>
    <w:p w14:paraId="0E9333E6" w14:textId="77777777" w:rsidR="003C3C13" w:rsidRDefault="003C3C13" w:rsidP="003D2379">
      <w:pPr>
        <w:spacing w:after="0"/>
        <w:ind w:left="360"/>
        <w:rPr>
          <w:b/>
          <w:smallCaps/>
          <w:sz w:val="24"/>
          <w:szCs w:val="24"/>
        </w:rPr>
      </w:pPr>
    </w:p>
    <w:p w14:paraId="0C29A4CD" w14:textId="108F3729" w:rsidR="0062428B" w:rsidRDefault="0062428B">
      <w:pPr>
        <w:rPr>
          <w:b/>
          <w:smallCaps/>
          <w:sz w:val="28"/>
          <w:szCs w:val="28"/>
        </w:rPr>
      </w:pPr>
    </w:p>
    <w:p w14:paraId="34A40CD6" w14:textId="77777777" w:rsidR="00B33C42" w:rsidRPr="007C0F50" w:rsidRDefault="00B33C42" w:rsidP="003D2379">
      <w:pPr>
        <w:pStyle w:val="ListParagraph"/>
        <w:numPr>
          <w:ilvl w:val="0"/>
          <w:numId w:val="22"/>
        </w:numPr>
        <w:spacing w:after="0"/>
        <w:ind w:left="360"/>
        <w:contextualSpacing w:val="0"/>
        <w:jc w:val="center"/>
        <w:rPr>
          <w:b/>
          <w:sz w:val="24"/>
          <w:szCs w:val="24"/>
        </w:rPr>
      </w:pPr>
      <w:r>
        <w:rPr>
          <w:b/>
          <w:smallCaps/>
          <w:sz w:val="28"/>
          <w:szCs w:val="28"/>
        </w:rPr>
        <w:lastRenderedPageBreak/>
        <w:t>APPENDIX (OPTIONAL)</w:t>
      </w:r>
    </w:p>
    <w:p w14:paraId="148D48B5" w14:textId="77777777" w:rsidR="00B33C42" w:rsidRPr="007C0F50" w:rsidRDefault="00B33C42" w:rsidP="003D2379">
      <w:pPr>
        <w:pStyle w:val="ListParagraph"/>
        <w:spacing w:after="0"/>
        <w:ind w:left="360"/>
        <w:contextualSpacing w:val="0"/>
        <w:rPr>
          <w:b/>
          <w:sz w:val="24"/>
          <w:szCs w:val="24"/>
        </w:rPr>
      </w:pPr>
    </w:p>
    <w:p w14:paraId="0B2B0EDD" w14:textId="77777777" w:rsidR="00B33C42" w:rsidRPr="007E04DE" w:rsidRDefault="00B33C42" w:rsidP="003D2379">
      <w:pPr>
        <w:spacing w:after="0"/>
        <w:ind w:left="360"/>
        <w:rPr>
          <w:b/>
          <w:smallCaps/>
          <w:sz w:val="24"/>
          <w:szCs w:val="24"/>
        </w:rPr>
      </w:pPr>
      <w:r>
        <w:rPr>
          <w:b/>
          <w:sz w:val="24"/>
          <w:szCs w:val="24"/>
        </w:rPr>
        <w:t>Example:</w:t>
      </w:r>
      <w:r w:rsidR="00277F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NIH study section reviews indicating the need for pilot data.</w:t>
      </w:r>
    </w:p>
    <w:sectPr w:rsidR="00B33C42" w:rsidRPr="007E04DE" w:rsidSect="00734B78">
      <w:headerReference w:type="default" r:id="rId10"/>
      <w:footerReference w:type="default" r:id="rId11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8616B" w14:textId="77777777" w:rsidR="00773B5C" w:rsidRDefault="00773B5C" w:rsidP="00905605">
      <w:pPr>
        <w:spacing w:after="0" w:line="240" w:lineRule="auto"/>
      </w:pPr>
      <w:r>
        <w:separator/>
      </w:r>
    </w:p>
  </w:endnote>
  <w:endnote w:type="continuationSeparator" w:id="0">
    <w:p w14:paraId="557D09DD" w14:textId="77777777" w:rsidR="00773B5C" w:rsidRDefault="00773B5C" w:rsidP="0090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FD6F8D" w14:paraId="1694A53A" w14:textId="77777777" w:rsidTr="00EA44B4">
      <w:tc>
        <w:tcPr>
          <w:tcW w:w="4500" w:type="pct"/>
          <w:tcBorders>
            <w:top w:val="single" w:sz="4" w:space="0" w:color="000000" w:themeColor="text1"/>
          </w:tcBorders>
        </w:tcPr>
        <w:p w14:paraId="596B8D00" w14:textId="77777777" w:rsidR="00FD6F8D" w:rsidRDefault="00FD6F8D" w:rsidP="000154AA">
          <w:pPr>
            <w:pStyle w:val="Footer"/>
            <w:jc w:val="right"/>
          </w:pPr>
          <w:r>
            <w:t>Grants to Enhance and Advance Research (GEAR)</w:t>
          </w:r>
        </w:p>
        <w:p w14:paraId="0E0D29C5" w14:textId="77777777" w:rsidR="00FD6F8D" w:rsidRDefault="00FD6F8D" w:rsidP="000154AA">
          <w:pPr>
            <w:pStyle w:val="Footer"/>
            <w:jc w:val="right"/>
          </w:pPr>
          <w:r>
            <w:t>2013-2014 Application Form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CC0000"/>
          <w:vAlign w:val="center"/>
        </w:tcPr>
        <w:p w14:paraId="2A082C35" w14:textId="77777777" w:rsidR="00FD6F8D" w:rsidRDefault="00FD6F8D" w:rsidP="00E8068A">
          <w:pPr>
            <w:pStyle w:val="Header"/>
            <w:jc w:val="center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B7393B" w:rsidRPr="00B7393B">
            <w:rPr>
              <w:noProof/>
              <w:color w:val="FFFFFF" w:themeColor="background1"/>
            </w:rPr>
            <w:t>1</w:t>
          </w:r>
          <w:r>
            <w:rPr>
              <w:noProof/>
              <w:color w:val="FFFFFF" w:themeColor="background1"/>
            </w:rPr>
            <w:fldChar w:fldCharType="end"/>
          </w:r>
          <w:r>
            <w:rPr>
              <w:noProof/>
              <w:color w:val="FFFFFF" w:themeColor="background1"/>
            </w:rPr>
            <w:t xml:space="preserve"> of </w:t>
          </w:r>
          <w:fldSimple w:instr=" NUMPAGES  \* MERGEFORMAT ">
            <w:r w:rsidR="00B7393B" w:rsidRPr="00B7393B">
              <w:rPr>
                <w:noProof/>
                <w:color w:val="FFFFFF" w:themeColor="background1"/>
              </w:rPr>
              <w:t>9</w:t>
            </w:r>
          </w:fldSimple>
        </w:p>
      </w:tc>
    </w:tr>
  </w:tbl>
  <w:p w14:paraId="5F936FD8" w14:textId="77777777" w:rsidR="00FD6F8D" w:rsidRDefault="00FD6F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07F09" w14:textId="77777777" w:rsidR="00773B5C" w:rsidRDefault="00773B5C" w:rsidP="00905605">
      <w:pPr>
        <w:spacing w:after="0" w:line="240" w:lineRule="auto"/>
      </w:pPr>
      <w:r>
        <w:separator/>
      </w:r>
    </w:p>
  </w:footnote>
  <w:footnote w:type="continuationSeparator" w:id="0">
    <w:p w14:paraId="74BFACD6" w14:textId="77777777" w:rsidR="00773B5C" w:rsidRDefault="00773B5C" w:rsidP="0090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24D0B" w14:textId="77777777" w:rsidR="00FD6F8D" w:rsidRDefault="00FD6F8D" w:rsidP="00905605">
    <w:pPr>
      <w:pStyle w:val="Header"/>
      <w:jc w:val="center"/>
    </w:pPr>
    <w:r>
      <w:rPr>
        <w:noProof/>
      </w:rPr>
      <w:drawing>
        <wp:inline distT="0" distB="0" distL="0" distR="0" wp14:anchorId="66E93E81" wp14:editId="1D0FC484">
          <wp:extent cx="5641859" cy="43891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H-Division-of-Research_terti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1859" cy="438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791"/>
    <w:multiLevelType w:val="hybridMultilevel"/>
    <w:tmpl w:val="8AD0BD8E"/>
    <w:lvl w:ilvl="0" w:tplc="6E009152">
      <w:start w:val="4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B2DCB"/>
    <w:multiLevelType w:val="hybridMultilevel"/>
    <w:tmpl w:val="C87243D2"/>
    <w:lvl w:ilvl="0" w:tplc="1C3CB4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94E45"/>
    <w:multiLevelType w:val="hybridMultilevel"/>
    <w:tmpl w:val="F96AEC9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77F17"/>
    <w:multiLevelType w:val="hybridMultilevel"/>
    <w:tmpl w:val="4550A50E"/>
    <w:lvl w:ilvl="0" w:tplc="313A0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7728FF"/>
    <w:multiLevelType w:val="hybridMultilevel"/>
    <w:tmpl w:val="05C6C7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00F95"/>
    <w:multiLevelType w:val="hybridMultilevel"/>
    <w:tmpl w:val="85AA4BC4"/>
    <w:lvl w:ilvl="0" w:tplc="10D051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33B0C"/>
    <w:multiLevelType w:val="hybridMultilevel"/>
    <w:tmpl w:val="252EAD76"/>
    <w:lvl w:ilvl="0" w:tplc="76422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427ECC"/>
    <w:multiLevelType w:val="hybridMultilevel"/>
    <w:tmpl w:val="252EAD76"/>
    <w:lvl w:ilvl="0" w:tplc="76422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F6197"/>
    <w:multiLevelType w:val="hybridMultilevel"/>
    <w:tmpl w:val="97CABD98"/>
    <w:lvl w:ilvl="0" w:tplc="1382D63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47ED7"/>
    <w:multiLevelType w:val="hybridMultilevel"/>
    <w:tmpl w:val="2FEA7FA2"/>
    <w:lvl w:ilvl="0" w:tplc="21DAF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9578AD"/>
    <w:multiLevelType w:val="hybridMultilevel"/>
    <w:tmpl w:val="C0FE7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1D4DAC"/>
    <w:multiLevelType w:val="hybridMultilevel"/>
    <w:tmpl w:val="28549AA6"/>
    <w:lvl w:ilvl="0" w:tplc="1382D63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1B3C56"/>
    <w:multiLevelType w:val="hybridMultilevel"/>
    <w:tmpl w:val="33BAD81E"/>
    <w:lvl w:ilvl="0" w:tplc="02EEE1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F7054"/>
    <w:multiLevelType w:val="hybridMultilevel"/>
    <w:tmpl w:val="186C6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50FF3"/>
    <w:multiLevelType w:val="hybridMultilevel"/>
    <w:tmpl w:val="50F8C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377649"/>
    <w:multiLevelType w:val="hybridMultilevel"/>
    <w:tmpl w:val="1C00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3D3901"/>
    <w:multiLevelType w:val="hybridMultilevel"/>
    <w:tmpl w:val="22846C98"/>
    <w:lvl w:ilvl="0" w:tplc="A53A238C">
      <w:start w:val="4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34422D4"/>
    <w:multiLevelType w:val="hybridMultilevel"/>
    <w:tmpl w:val="C338E53A"/>
    <w:lvl w:ilvl="0" w:tplc="21DAF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A3ACF"/>
    <w:multiLevelType w:val="hybridMultilevel"/>
    <w:tmpl w:val="4CDE71E2"/>
    <w:lvl w:ilvl="0" w:tplc="13E6B2C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1E2C0B"/>
    <w:multiLevelType w:val="hybridMultilevel"/>
    <w:tmpl w:val="CEEA88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5AE960E8"/>
    <w:multiLevelType w:val="hybridMultilevel"/>
    <w:tmpl w:val="13809ADA"/>
    <w:lvl w:ilvl="0" w:tplc="21DAF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CC281F"/>
    <w:multiLevelType w:val="hybridMultilevel"/>
    <w:tmpl w:val="F55A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126F6B"/>
    <w:multiLevelType w:val="hybridMultilevel"/>
    <w:tmpl w:val="3B78C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5"/>
  </w:num>
  <w:num w:numId="5">
    <w:abstractNumId w:val="16"/>
  </w:num>
  <w:num w:numId="6">
    <w:abstractNumId w:val="22"/>
  </w:num>
  <w:num w:numId="7">
    <w:abstractNumId w:val="8"/>
  </w:num>
  <w:num w:numId="8">
    <w:abstractNumId w:val="21"/>
  </w:num>
  <w:num w:numId="9">
    <w:abstractNumId w:val="0"/>
  </w:num>
  <w:num w:numId="10">
    <w:abstractNumId w:val="11"/>
  </w:num>
  <w:num w:numId="11">
    <w:abstractNumId w:val="20"/>
  </w:num>
  <w:num w:numId="12">
    <w:abstractNumId w:val="17"/>
  </w:num>
  <w:num w:numId="13">
    <w:abstractNumId w:val="9"/>
  </w:num>
  <w:num w:numId="14">
    <w:abstractNumId w:val="14"/>
  </w:num>
  <w:num w:numId="15">
    <w:abstractNumId w:val="10"/>
  </w:num>
  <w:num w:numId="16">
    <w:abstractNumId w:val="18"/>
  </w:num>
  <w:num w:numId="17">
    <w:abstractNumId w:val="3"/>
  </w:num>
  <w:num w:numId="18">
    <w:abstractNumId w:val="2"/>
  </w:num>
  <w:num w:numId="19">
    <w:abstractNumId w:val="5"/>
  </w:num>
  <w:num w:numId="20">
    <w:abstractNumId w:val="19"/>
  </w:num>
  <w:num w:numId="21">
    <w:abstractNumId w:val="1"/>
  </w:num>
  <w:num w:numId="22">
    <w:abstractNumId w:val="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5C"/>
    <w:rsid w:val="000154AA"/>
    <w:rsid w:val="00032C7A"/>
    <w:rsid w:val="000335A0"/>
    <w:rsid w:val="00044371"/>
    <w:rsid w:val="00064F3F"/>
    <w:rsid w:val="00073488"/>
    <w:rsid w:val="00073D6C"/>
    <w:rsid w:val="00096EDE"/>
    <w:rsid w:val="000F40B4"/>
    <w:rsid w:val="00104E9B"/>
    <w:rsid w:val="001068FA"/>
    <w:rsid w:val="00130B10"/>
    <w:rsid w:val="00153EA3"/>
    <w:rsid w:val="001613EA"/>
    <w:rsid w:val="001828EA"/>
    <w:rsid w:val="00184692"/>
    <w:rsid w:val="00187431"/>
    <w:rsid w:val="00191D7B"/>
    <w:rsid w:val="00194A44"/>
    <w:rsid w:val="001C54AB"/>
    <w:rsid w:val="001F3C3E"/>
    <w:rsid w:val="00214A02"/>
    <w:rsid w:val="00222BC1"/>
    <w:rsid w:val="00233721"/>
    <w:rsid w:val="0024348D"/>
    <w:rsid w:val="00277F0A"/>
    <w:rsid w:val="002C156E"/>
    <w:rsid w:val="002E53EE"/>
    <w:rsid w:val="002F2015"/>
    <w:rsid w:val="00314AD4"/>
    <w:rsid w:val="00326373"/>
    <w:rsid w:val="00332E1E"/>
    <w:rsid w:val="00333B9A"/>
    <w:rsid w:val="00341914"/>
    <w:rsid w:val="00356A48"/>
    <w:rsid w:val="00392854"/>
    <w:rsid w:val="003976FB"/>
    <w:rsid w:val="003C3C13"/>
    <w:rsid w:val="003D02AC"/>
    <w:rsid w:val="003D05F5"/>
    <w:rsid w:val="003D2379"/>
    <w:rsid w:val="003E42F9"/>
    <w:rsid w:val="003F3BCE"/>
    <w:rsid w:val="00427417"/>
    <w:rsid w:val="0043169C"/>
    <w:rsid w:val="0043703C"/>
    <w:rsid w:val="00444CC4"/>
    <w:rsid w:val="00452379"/>
    <w:rsid w:val="00476E81"/>
    <w:rsid w:val="0048155D"/>
    <w:rsid w:val="004B0D34"/>
    <w:rsid w:val="004D6D18"/>
    <w:rsid w:val="00501877"/>
    <w:rsid w:val="00534EB8"/>
    <w:rsid w:val="0054315B"/>
    <w:rsid w:val="005432D7"/>
    <w:rsid w:val="005809FF"/>
    <w:rsid w:val="00581EA4"/>
    <w:rsid w:val="00584353"/>
    <w:rsid w:val="005C10EC"/>
    <w:rsid w:val="005C40ED"/>
    <w:rsid w:val="005C755C"/>
    <w:rsid w:val="005D1CD5"/>
    <w:rsid w:val="005E05B1"/>
    <w:rsid w:val="005E130A"/>
    <w:rsid w:val="005F5C88"/>
    <w:rsid w:val="005F6CFC"/>
    <w:rsid w:val="0062428B"/>
    <w:rsid w:val="00630D77"/>
    <w:rsid w:val="0066718B"/>
    <w:rsid w:val="0067329C"/>
    <w:rsid w:val="006C726A"/>
    <w:rsid w:val="006D3B86"/>
    <w:rsid w:val="006F5D0A"/>
    <w:rsid w:val="007210A2"/>
    <w:rsid w:val="00726206"/>
    <w:rsid w:val="00734B78"/>
    <w:rsid w:val="00750AE1"/>
    <w:rsid w:val="00763A20"/>
    <w:rsid w:val="00773B5C"/>
    <w:rsid w:val="007761CE"/>
    <w:rsid w:val="00782EDB"/>
    <w:rsid w:val="00796247"/>
    <w:rsid w:val="007A1594"/>
    <w:rsid w:val="007A1854"/>
    <w:rsid w:val="007B284F"/>
    <w:rsid w:val="007B2880"/>
    <w:rsid w:val="007B465B"/>
    <w:rsid w:val="007C0F50"/>
    <w:rsid w:val="007E04DE"/>
    <w:rsid w:val="0080791C"/>
    <w:rsid w:val="008256DA"/>
    <w:rsid w:val="00826461"/>
    <w:rsid w:val="00860E4F"/>
    <w:rsid w:val="00864726"/>
    <w:rsid w:val="00867EA0"/>
    <w:rsid w:val="00881B2C"/>
    <w:rsid w:val="008A1415"/>
    <w:rsid w:val="008D4A8E"/>
    <w:rsid w:val="008D627D"/>
    <w:rsid w:val="008E27F2"/>
    <w:rsid w:val="008F39CE"/>
    <w:rsid w:val="008F4D96"/>
    <w:rsid w:val="00905605"/>
    <w:rsid w:val="00906701"/>
    <w:rsid w:val="009701AF"/>
    <w:rsid w:val="009C38AC"/>
    <w:rsid w:val="009E35CB"/>
    <w:rsid w:val="00A034A6"/>
    <w:rsid w:val="00A10C1D"/>
    <w:rsid w:val="00AA2742"/>
    <w:rsid w:val="00AB30B3"/>
    <w:rsid w:val="00AC7F87"/>
    <w:rsid w:val="00AD6C38"/>
    <w:rsid w:val="00AE6C7E"/>
    <w:rsid w:val="00B3295D"/>
    <w:rsid w:val="00B33C42"/>
    <w:rsid w:val="00B7393B"/>
    <w:rsid w:val="00B740E2"/>
    <w:rsid w:val="00B90C16"/>
    <w:rsid w:val="00B93758"/>
    <w:rsid w:val="00BA0D0B"/>
    <w:rsid w:val="00BD2779"/>
    <w:rsid w:val="00BD35D9"/>
    <w:rsid w:val="00C15E85"/>
    <w:rsid w:val="00C27B8D"/>
    <w:rsid w:val="00C4226B"/>
    <w:rsid w:val="00C46CD6"/>
    <w:rsid w:val="00C50277"/>
    <w:rsid w:val="00C85982"/>
    <w:rsid w:val="00C9648D"/>
    <w:rsid w:val="00CF35AA"/>
    <w:rsid w:val="00D10FAC"/>
    <w:rsid w:val="00D15693"/>
    <w:rsid w:val="00D545B6"/>
    <w:rsid w:val="00D55920"/>
    <w:rsid w:val="00D76EAA"/>
    <w:rsid w:val="00D839E9"/>
    <w:rsid w:val="00D92457"/>
    <w:rsid w:val="00D97211"/>
    <w:rsid w:val="00DD01E5"/>
    <w:rsid w:val="00DE30FD"/>
    <w:rsid w:val="00DE5723"/>
    <w:rsid w:val="00DE75D7"/>
    <w:rsid w:val="00DF4C79"/>
    <w:rsid w:val="00E03587"/>
    <w:rsid w:val="00E20921"/>
    <w:rsid w:val="00E408E4"/>
    <w:rsid w:val="00E4549C"/>
    <w:rsid w:val="00E721A6"/>
    <w:rsid w:val="00E8068A"/>
    <w:rsid w:val="00E81CC7"/>
    <w:rsid w:val="00E8777C"/>
    <w:rsid w:val="00E96D6F"/>
    <w:rsid w:val="00E9773C"/>
    <w:rsid w:val="00EA44B4"/>
    <w:rsid w:val="00EA7DAB"/>
    <w:rsid w:val="00EB5024"/>
    <w:rsid w:val="00EB655D"/>
    <w:rsid w:val="00EC6B5C"/>
    <w:rsid w:val="00ED52EE"/>
    <w:rsid w:val="00EE0CD2"/>
    <w:rsid w:val="00EE1CB2"/>
    <w:rsid w:val="00F2732B"/>
    <w:rsid w:val="00F731EC"/>
    <w:rsid w:val="00F80EC0"/>
    <w:rsid w:val="00F94A2C"/>
    <w:rsid w:val="00FC5C70"/>
    <w:rsid w:val="00FD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E79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605"/>
  </w:style>
  <w:style w:type="paragraph" w:styleId="Footer">
    <w:name w:val="footer"/>
    <w:basedOn w:val="Normal"/>
    <w:link w:val="Foot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605"/>
  </w:style>
  <w:style w:type="paragraph" w:styleId="BalloonText">
    <w:name w:val="Balloon Text"/>
    <w:basedOn w:val="Normal"/>
    <w:link w:val="BalloonTextChar"/>
    <w:uiPriority w:val="99"/>
    <w:semiHidden/>
    <w:unhideWhenUsed/>
    <w:rsid w:val="0090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4A6"/>
    <w:pPr>
      <w:ind w:left="720"/>
      <w:contextualSpacing/>
    </w:pPr>
  </w:style>
  <w:style w:type="paragraph" w:customStyle="1" w:styleId="DORHed">
    <w:name w:val="DOR_Hed"/>
    <w:basedOn w:val="Normal"/>
    <w:link w:val="DORHedChar"/>
    <w:qFormat/>
    <w:rsid w:val="008F39CE"/>
    <w:pPr>
      <w:jc w:val="center"/>
    </w:pPr>
    <w:rPr>
      <w:b/>
      <w:smallCaps/>
      <w:sz w:val="36"/>
    </w:rPr>
  </w:style>
  <w:style w:type="character" w:customStyle="1" w:styleId="DORHedChar">
    <w:name w:val="DOR_Hed Char"/>
    <w:basedOn w:val="DefaultParagraphFont"/>
    <w:link w:val="DORHed"/>
    <w:rsid w:val="008F39CE"/>
    <w:rPr>
      <w:b/>
      <w:smallCaps/>
      <w:sz w:val="36"/>
    </w:rPr>
  </w:style>
  <w:style w:type="character" w:styleId="Hyperlink">
    <w:name w:val="Hyperlink"/>
    <w:basedOn w:val="DefaultParagraphFont"/>
    <w:uiPriority w:val="99"/>
    <w:unhideWhenUsed/>
    <w:rsid w:val="00B90C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0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647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605"/>
  </w:style>
  <w:style w:type="paragraph" w:styleId="Footer">
    <w:name w:val="footer"/>
    <w:basedOn w:val="Normal"/>
    <w:link w:val="FooterChar"/>
    <w:uiPriority w:val="99"/>
    <w:unhideWhenUsed/>
    <w:rsid w:val="00905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605"/>
  </w:style>
  <w:style w:type="paragraph" w:styleId="BalloonText">
    <w:name w:val="Balloon Text"/>
    <w:basedOn w:val="Normal"/>
    <w:link w:val="BalloonTextChar"/>
    <w:uiPriority w:val="99"/>
    <w:semiHidden/>
    <w:unhideWhenUsed/>
    <w:rsid w:val="00905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34A6"/>
    <w:pPr>
      <w:ind w:left="720"/>
      <w:contextualSpacing/>
    </w:pPr>
  </w:style>
  <w:style w:type="paragraph" w:customStyle="1" w:styleId="DORHed">
    <w:name w:val="DOR_Hed"/>
    <w:basedOn w:val="Normal"/>
    <w:link w:val="DORHedChar"/>
    <w:qFormat/>
    <w:rsid w:val="008F39CE"/>
    <w:pPr>
      <w:jc w:val="center"/>
    </w:pPr>
    <w:rPr>
      <w:b/>
      <w:smallCaps/>
      <w:sz w:val="36"/>
    </w:rPr>
  </w:style>
  <w:style w:type="character" w:customStyle="1" w:styleId="DORHedChar">
    <w:name w:val="DOR_Hed Char"/>
    <w:basedOn w:val="DefaultParagraphFont"/>
    <w:link w:val="DORHed"/>
    <w:rsid w:val="008F39CE"/>
    <w:rPr>
      <w:b/>
      <w:smallCaps/>
      <w:sz w:val="36"/>
    </w:rPr>
  </w:style>
  <w:style w:type="character" w:styleId="Hyperlink">
    <w:name w:val="Hyperlink"/>
    <w:basedOn w:val="DefaultParagraphFont"/>
    <w:uiPriority w:val="99"/>
    <w:unhideWhenUsed/>
    <w:rsid w:val="00B90C1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90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647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sreep@uh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OR%20TEMPLATES\Documents%20and%20Form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BE447-FE9D-4C79-8383-29BDCA12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Documents and Forms template</Template>
  <TotalTime>0</TotalTime>
  <Pages>9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lmanry</dc:creator>
  <cp:lastModifiedBy>Salazar, Maribel</cp:lastModifiedBy>
  <cp:revision>2</cp:revision>
  <cp:lastPrinted>2013-12-06T01:24:00Z</cp:lastPrinted>
  <dcterms:created xsi:type="dcterms:W3CDTF">2014-04-29T23:08:00Z</dcterms:created>
  <dcterms:modified xsi:type="dcterms:W3CDTF">2014-04-29T23:08:00Z</dcterms:modified>
</cp:coreProperties>
</file>