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93A" w:rsidRPr="009E393A" w:rsidRDefault="009E393A" w:rsidP="009E393A">
      <w:pPr>
        <w:pStyle w:val="PHAPART"/>
        <w:spacing w:after="0"/>
        <w:jc w:val="center"/>
        <w:rPr>
          <w:b/>
        </w:rPr>
      </w:pPr>
      <w:r w:rsidRPr="009E393A">
        <w:rPr>
          <w:b/>
        </w:rPr>
        <w:t>SECTION 14 24 00</w:t>
      </w:r>
    </w:p>
    <w:p w:rsidR="009E393A" w:rsidRDefault="009E393A" w:rsidP="009E393A">
      <w:pPr>
        <w:pStyle w:val="PHAPART"/>
        <w:spacing w:before="120" w:after="120"/>
        <w:jc w:val="center"/>
        <w:rPr>
          <w:b/>
        </w:rPr>
      </w:pPr>
      <w:r w:rsidRPr="009E393A">
        <w:rPr>
          <w:b/>
        </w:rPr>
        <w:t>HYDRAULIC ELEVATORS</w:t>
      </w:r>
    </w:p>
    <w:p w:rsidR="009E393A" w:rsidRPr="009E393A" w:rsidRDefault="009E393A" w:rsidP="009E393A">
      <w:pPr>
        <w:pStyle w:val="PHAPART"/>
        <w:spacing w:after="0"/>
        <w:jc w:val="center"/>
        <w:rPr>
          <w:b/>
        </w:rPr>
      </w:pPr>
    </w:p>
    <w:p w:rsidR="00EA6DCE" w:rsidRDefault="00EA6DCE">
      <w:pPr>
        <w:pStyle w:val="PHAPART"/>
      </w:pPr>
      <w:r>
        <w:t>part 1 – general</w:t>
      </w:r>
    </w:p>
    <w:p w:rsidR="00EA6DCE" w:rsidRDefault="00EA6DCE">
      <w:pPr>
        <w:pStyle w:val="PHA101"/>
      </w:pPr>
      <w:r>
        <w:t>summary</w:t>
      </w:r>
    </w:p>
    <w:p w:rsidR="00EA6DCE" w:rsidRDefault="00EA6DCE">
      <w:pPr>
        <w:pStyle w:val="PHAABC"/>
        <w:numPr>
          <w:ilvl w:val="0"/>
          <w:numId w:val="2"/>
        </w:numPr>
      </w:pPr>
      <w:r>
        <w:t>Section includes:</w:t>
      </w:r>
    </w:p>
    <w:p w:rsidR="00EA6DCE" w:rsidRDefault="00EA6DCE" w:rsidP="00EA6DCE">
      <w:pPr>
        <w:pStyle w:val="PHA123"/>
        <w:numPr>
          <w:ilvl w:val="0"/>
          <w:numId w:val="3"/>
        </w:numPr>
        <w:tabs>
          <w:tab w:val="clear" w:pos="864"/>
        </w:tabs>
      </w:pPr>
      <w:r>
        <w:t xml:space="preserve">Provide </w:t>
      </w:r>
      <w:r w:rsidR="008E7665">
        <w:t>_____</w:t>
      </w:r>
      <w:r>
        <w:t>___passenger</w:t>
      </w:r>
      <w:r w:rsidR="008E7665">
        <w:t xml:space="preserve"> and _________ service </w:t>
      </w:r>
      <w:proofErr w:type="spellStart"/>
      <w:r w:rsidR="008E7665">
        <w:t>holeless</w:t>
      </w:r>
      <w:proofErr w:type="spellEnd"/>
      <w:r>
        <w:t xml:space="preserve"> hydraulic elevators.</w:t>
      </w:r>
    </w:p>
    <w:p w:rsidR="00EA6DCE" w:rsidRDefault="00EA6DCE" w:rsidP="00EA6DCE">
      <w:pPr>
        <w:pStyle w:val="PHA123"/>
        <w:numPr>
          <w:ilvl w:val="0"/>
          <w:numId w:val="3"/>
        </w:numPr>
        <w:tabs>
          <w:tab w:val="clear" w:pos="864"/>
        </w:tabs>
      </w:pPr>
      <w:r>
        <w:t>Coordinate the work of this Section with work of other Sections as required to properly execute the work as necessary to maintain satisfactory progress of the work of other Sections.</w:t>
      </w:r>
    </w:p>
    <w:p w:rsidR="00EA6DCE" w:rsidRDefault="00EA6DCE">
      <w:pPr>
        <w:pStyle w:val="PHA123"/>
        <w:tabs>
          <w:tab w:val="clear" w:pos="864"/>
        </w:tabs>
        <w:ind w:left="864"/>
      </w:pPr>
    </w:p>
    <w:p w:rsidR="00EA6DCE" w:rsidRDefault="00EA6DCE">
      <w:pPr>
        <w:pStyle w:val="PHAABC"/>
        <w:numPr>
          <w:ilvl w:val="0"/>
          <w:numId w:val="2"/>
        </w:numPr>
      </w:pPr>
      <w:r>
        <w:t>Related Sections:</w:t>
      </w:r>
    </w:p>
    <w:p w:rsidR="00EA6DCE" w:rsidRDefault="00EA6DCE" w:rsidP="00EA6DCE">
      <w:pPr>
        <w:pStyle w:val="PHA123"/>
        <w:numPr>
          <w:ilvl w:val="0"/>
          <w:numId w:val="4"/>
        </w:numPr>
      </w:pPr>
      <w:r>
        <w:t>Elevator pit, including sump with pump, block-outs in machine room floor slabs and other similar concrete work in division 3.</w:t>
      </w:r>
    </w:p>
    <w:p w:rsidR="00EA6DCE" w:rsidRDefault="00EA6DCE" w:rsidP="00EA6DCE">
      <w:pPr>
        <w:pStyle w:val="PHA123"/>
        <w:numPr>
          <w:ilvl w:val="0"/>
          <w:numId w:val="4"/>
        </w:numPr>
      </w:pPr>
      <w:r>
        <w:t>Structural steel work, including intermediate floor framing where floor height exceeds 14 feet in Division 5.</w:t>
      </w:r>
    </w:p>
    <w:p w:rsidR="00EA6DCE" w:rsidRDefault="00EA6DCE" w:rsidP="00EA6DCE">
      <w:pPr>
        <w:pStyle w:val="PHA123"/>
        <w:numPr>
          <w:ilvl w:val="0"/>
          <w:numId w:val="4"/>
        </w:numPr>
      </w:pPr>
      <w:r>
        <w:t>Elevator pit and buffer ladders, railings, wire mesh partitions, machine room floor grates in Division 5.</w:t>
      </w:r>
    </w:p>
    <w:p w:rsidR="00EA6DCE" w:rsidRDefault="00EA6DCE" w:rsidP="00EA6DCE">
      <w:pPr>
        <w:pStyle w:val="PHA123"/>
        <w:numPr>
          <w:ilvl w:val="0"/>
          <w:numId w:val="4"/>
        </w:numPr>
      </w:pPr>
      <w:proofErr w:type="spellStart"/>
      <w:r>
        <w:t>Hoistway</w:t>
      </w:r>
      <w:proofErr w:type="spellEnd"/>
      <w:r>
        <w:t xml:space="preserve"> and enclosures, including cutouts for elevator equipment and components penetrating enclosures in Division 4.</w:t>
      </w:r>
    </w:p>
    <w:p w:rsidR="00EA6DCE" w:rsidRDefault="00EA6DCE" w:rsidP="00EA6DCE">
      <w:pPr>
        <w:pStyle w:val="PHA123"/>
        <w:numPr>
          <w:ilvl w:val="0"/>
          <w:numId w:val="4"/>
        </w:numPr>
      </w:pPr>
      <w:r>
        <w:t xml:space="preserve">Machine room and </w:t>
      </w:r>
      <w:proofErr w:type="spellStart"/>
      <w:r>
        <w:t>hoistway</w:t>
      </w:r>
      <w:proofErr w:type="spellEnd"/>
      <w:r>
        <w:t xml:space="preserve"> ventilation and </w:t>
      </w:r>
      <w:proofErr w:type="spellStart"/>
      <w:r>
        <w:t>sprinklering</w:t>
      </w:r>
      <w:proofErr w:type="spellEnd"/>
      <w:r>
        <w:t xml:space="preserve"> in Division </w:t>
      </w:r>
      <w:r w:rsidR="0088249F">
        <w:t>23</w:t>
      </w:r>
      <w:r>
        <w:t>.</w:t>
      </w:r>
    </w:p>
    <w:p w:rsidR="00EA6DCE" w:rsidRDefault="00EA6DCE" w:rsidP="00EA6DCE">
      <w:pPr>
        <w:pStyle w:val="PHA123"/>
        <w:numPr>
          <w:ilvl w:val="0"/>
          <w:numId w:val="4"/>
        </w:numPr>
      </w:pPr>
      <w:r>
        <w:t xml:space="preserve">Machine room and pit lighting and convenience outlets, 480 volt 3 phase, 60 hertz electrical power distribution to elevator machine rooms including emergency power distribution and products of combustion detection systems in Division </w:t>
      </w:r>
      <w:r w:rsidR="0088249F">
        <w:t>2</w:t>
      </w:r>
      <w:r>
        <w:t>6.</w:t>
      </w:r>
    </w:p>
    <w:p w:rsidR="00EA6DCE" w:rsidRDefault="00EA6DCE">
      <w:pPr>
        <w:pStyle w:val="PHA123"/>
      </w:pPr>
    </w:p>
    <w:p w:rsidR="00EA6DCE" w:rsidRDefault="00EA6DCE">
      <w:pPr>
        <w:pStyle w:val="PHA101"/>
        <w:numPr>
          <w:ilvl w:val="0"/>
          <w:numId w:val="0"/>
        </w:numPr>
      </w:pPr>
      <w:r>
        <w:t>1.02</w:t>
      </w:r>
      <w:r>
        <w:tab/>
        <w:t xml:space="preserve"> SUBMITTAL</w:t>
      </w:r>
    </w:p>
    <w:p w:rsidR="00E9765E" w:rsidRDefault="00EA6DCE" w:rsidP="00E9765E">
      <w:pPr>
        <w:pStyle w:val="PHAABC"/>
        <w:numPr>
          <w:ilvl w:val="0"/>
          <w:numId w:val="5"/>
        </w:numPr>
      </w:pPr>
      <w:r>
        <w:t xml:space="preserve">Shop Drawings, </w:t>
      </w:r>
      <w:r w:rsidR="00E9765E" w:rsidRPr="00E9765E">
        <w:t>Descriptive Data: It should be noted that it is not the intent of the submittal process to relieve the contractor or manufacturer of contract responsibility.</w:t>
      </w:r>
    </w:p>
    <w:p w:rsidR="00E9765E" w:rsidRPr="00E9765E" w:rsidRDefault="00E9765E" w:rsidP="00E9765E">
      <w:pPr>
        <w:pStyle w:val="PHAABC"/>
        <w:ind w:left="870"/>
      </w:pPr>
    </w:p>
    <w:p w:rsidR="00EA6DCE" w:rsidRDefault="00EA6DCE" w:rsidP="00E9765E">
      <w:pPr>
        <w:pStyle w:val="PHAABC"/>
        <w:numPr>
          <w:ilvl w:val="0"/>
          <w:numId w:val="5"/>
        </w:numPr>
      </w:pPr>
      <w:r>
        <w:t>Samples: All exposed materials with finish and all custom fixture fabrications.</w:t>
      </w:r>
    </w:p>
    <w:p w:rsidR="00EA6DCE" w:rsidRDefault="00EA6DCE" w:rsidP="00EA6DCE">
      <w:pPr>
        <w:pStyle w:val="PHA123"/>
        <w:numPr>
          <w:ilvl w:val="0"/>
          <w:numId w:val="6"/>
        </w:numPr>
      </w:pPr>
      <w:r>
        <w:t>Complete hall call buttons and hall lantern assembly.</w:t>
      </w:r>
    </w:p>
    <w:p w:rsidR="00EA6DCE" w:rsidRDefault="00EA6DCE" w:rsidP="00EA6DCE">
      <w:pPr>
        <w:pStyle w:val="PHA123"/>
        <w:numPr>
          <w:ilvl w:val="0"/>
          <w:numId w:val="6"/>
        </w:numPr>
      </w:pPr>
      <w:r>
        <w:t>Omit all logos from exposed finishes or components.</w:t>
      </w:r>
    </w:p>
    <w:p w:rsidR="00EA6DCE" w:rsidRDefault="00EA6DCE" w:rsidP="00EA6DCE">
      <w:pPr>
        <w:pStyle w:val="PHA123"/>
        <w:numPr>
          <w:ilvl w:val="0"/>
          <w:numId w:val="6"/>
        </w:numPr>
      </w:pPr>
      <w:r>
        <w:t>All cab finishes.</w:t>
      </w:r>
    </w:p>
    <w:p w:rsidR="00EA6DCE" w:rsidRDefault="00EA6DCE">
      <w:pPr>
        <w:pStyle w:val="PHA123"/>
      </w:pPr>
    </w:p>
    <w:p w:rsidR="00EA6DCE" w:rsidRDefault="00EA6DCE" w:rsidP="00EA6DCE">
      <w:pPr>
        <w:pStyle w:val="PHAABC"/>
        <w:numPr>
          <w:ilvl w:val="0"/>
          <w:numId w:val="5"/>
        </w:numPr>
      </w:pPr>
      <w:r>
        <w:t>Maintenance Data: Provide written information necessary for proper maintenance and adjustment of the equipment prior to final acceptance as follows:</w:t>
      </w:r>
    </w:p>
    <w:p w:rsidR="00EA6DCE" w:rsidRDefault="00EA6DCE" w:rsidP="00EA6DCE">
      <w:pPr>
        <w:pStyle w:val="PHA123"/>
        <w:numPr>
          <w:ilvl w:val="0"/>
          <w:numId w:val="7"/>
        </w:numPr>
      </w:pPr>
      <w:r>
        <w:t>Straight line wiring diagrams of as-installed elevator circuits with index of location and function of all components.  Leave one set in machine rooms.  Provide 2 corrected sets for Owner’s file 90 days after acceptance.</w:t>
      </w:r>
    </w:p>
    <w:p w:rsidR="00EA6DCE" w:rsidRDefault="00EA6DCE" w:rsidP="00EA6DCE">
      <w:pPr>
        <w:pStyle w:val="PHA123"/>
        <w:numPr>
          <w:ilvl w:val="0"/>
          <w:numId w:val="7"/>
        </w:numPr>
      </w:pPr>
      <w:r>
        <w:t>Lubricating instructions and recommended lubricant grade.</w:t>
      </w:r>
      <w:r>
        <w:tab/>
      </w:r>
    </w:p>
    <w:p w:rsidR="004F328D" w:rsidRPr="004F328D" w:rsidRDefault="00EA6DCE" w:rsidP="004F328D">
      <w:pPr>
        <w:pStyle w:val="ListParagraph"/>
        <w:numPr>
          <w:ilvl w:val="0"/>
          <w:numId w:val="7"/>
        </w:numPr>
      </w:pPr>
      <w:r>
        <w:t>Parts catalogs and maintenance manuals.</w:t>
      </w:r>
      <w:r w:rsidR="004F328D">
        <w:t xml:space="preserve"> </w:t>
      </w:r>
      <w:r w:rsidR="004F328D" w:rsidRPr="004F328D">
        <w:t xml:space="preserve">Spare parts lists should include price and availability for a period of three (3) years from end of warranty period. </w:t>
      </w:r>
    </w:p>
    <w:p w:rsidR="00EA6DCE" w:rsidRDefault="00EA6DCE" w:rsidP="00EA6DCE">
      <w:pPr>
        <w:pStyle w:val="PHA123"/>
        <w:numPr>
          <w:ilvl w:val="0"/>
          <w:numId w:val="7"/>
        </w:numPr>
      </w:pPr>
      <w:r>
        <w:t>Include any special tools, pass word or manuals that are required for maintenance, trouble shooting, adjustments or performing safety tests of the elevators for the Owner’s use.</w:t>
      </w:r>
    </w:p>
    <w:p w:rsidR="00E9765E" w:rsidRDefault="00E9765E" w:rsidP="00E9765E">
      <w:pPr>
        <w:pStyle w:val="PHA123"/>
        <w:numPr>
          <w:ilvl w:val="0"/>
          <w:numId w:val="7"/>
        </w:numPr>
      </w:pPr>
      <w:r>
        <w:t>All special tools, passwords</w:t>
      </w:r>
      <w:r w:rsidR="00E03535">
        <w:t xml:space="preserve"> and manuals will become the pro</w:t>
      </w:r>
      <w:r>
        <w:t xml:space="preserve">perty of the Owner at the completion of the project. </w:t>
      </w:r>
    </w:p>
    <w:p w:rsidR="00EA6DCE" w:rsidRDefault="00EA6DCE">
      <w:pPr>
        <w:pStyle w:val="PHA123"/>
      </w:pPr>
    </w:p>
    <w:p w:rsidR="00EA6DCE" w:rsidRDefault="00EA6DCE" w:rsidP="00EA6DCE">
      <w:pPr>
        <w:pStyle w:val="PHA101"/>
        <w:numPr>
          <w:ilvl w:val="1"/>
          <w:numId w:val="74"/>
        </w:numPr>
      </w:pPr>
      <w:r>
        <w:t xml:space="preserve">   references</w:t>
      </w:r>
    </w:p>
    <w:p w:rsidR="00EA6DCE" w:rsidRDefault="00EA6DCE" w:rsidP="00EA6DCE">
      <w:pPr>
        <w:pStyle w:val="PHAABC"/>
        <w:numPr>
          <w:ilvl w:val="0"/>
          <w:numId w:val="8"/>
        </w:numPr>
      </w:pPr>
      <w:r>
        <w:t>Comply with applicable building codes and elevator codes at the project site, including but not limited to the following:</w:t>
      </w:r>
    </w:p>
    <w:p w:rsidR="00EA6DCE" w:rsidRDefault="00EA6DCE" w:rsidP="00EA6DCE">
      <w:pPr>
        <w:pStyle w:val="PHA123"/>
        <w:numPr>
          <w:ilvl w:val="0"/>
          <w:numId w:val="9"/>
        </w:numPr>
      </w:pPr>
      <w:r>
        <w:lastRenderedPageBreak/>
        <w:t>ASME A17.1 Safety Code for Elevators and Escalators, latest edition or as required by the local building code.</w:t>
      </w:r>
    </w:p>
    <w:p w:rsidR="00EA6DCE" w:rsidRDefault="00EA6DCE" w:rsidP="00EA6DCE">
      <w:pPr>
        <w:pStyle w:val="PHA123"/>
        <w:numPr>
          <w:ilvl w:val="0"/>
          <w:numId w:val="9"/>
        </w:numPr>
      </w:pPr>
      <w:r>
        <w:t>ASME/NFPA 70 National Electrical Code.</w:t>
      </w:r>
    </w:p>
    <w:p w:rsidR="00EA6DCE" w:rsidRDefault="00EA6DCE" w:rsidP="00EA6DCE">
      <w:pPr>
        <w:pStyle w:val="PHA123"/>
        <w:numPr>
          <w:ilvl w:val="0"/>
          <w:numId w:val="9"/>
        </w:numPr>
      </w:pPr>
      <w:r>
        <w:t>ASME/NFPA 80 Fire Doors and Windows.</w:t>
      </w:r>
    </w:p>
    <w:p w:rsidR="00EA6DCE" w:rsidRDefault="00EA6DCE" w:rsidP="00EA6DCE">
      <w:pPr>
        <w:pStyle w:val="PHA123"/>
        <w:numPr>
          <w:ilvl w:val="0"/>
          <w:numId w:val="9"/>
        </w:numPr>
      </w:pPr>
      <w:r>
        <w:t>Americans with Disabilities Act – Accessibility Guidelines (ADAAG).</w:t>
      </w:r>
    </w:p>
    <w:p w:rsidR="00EA6DCE" w:rsidRDefault="00EA6DCE" w:rsidP="00EA6DCE">
      <w:pPr>
        <w:pStyle w:val="PHA123"/>
        <w:numPr>
          <w:ilvl w:val="0"/>
          <w:numId w:val="9"/>
        </w:numPr>
      </w:pPr>
      <w:r>
        <w:t>AMSE/A17.1, Buildings and Facilities, Providing Accessibility and Usability for Physically Handicapped People.</w:t>
      </w:r>
    </w:p>
    <w:p w:rsidR="00EA6DCE" w:rsidRDefault="00EA6DCE" w:rsidP="00EA6DCE">
      <w:pPr>
        <w:pStyle w:val="PHA123"/>
        <w:numPr>
          <w:ilvl w:val="0"/>
          <w:numId w:val="9"/>
        </w:numPr>
      </w:pPr>
      <w:r>
        <w:t>ASME/UL 10B and ASTM E152, Fire tests of door assemblies.</w:t>
      </w:r>
    </w:p>
    <w:p w:rsidR="00EA6DCE" w:rsidRDefault="00EA6DCE" w:rsidP="00EA6DCE">
      <w:pPr>
        <w:pStyle w:val="PHA123"/>
        <w:numPr>
          <w:ilvl w:val="0"/>
          <w:numId w:val="9"/>
        </w:numPr>
      </w:pPr>
      <w:r>
        <w:t>Model building codes.</w:t>
      </w:r>
    </w:p>
    <w:p w:rsidR="00EA6DCE" w:rsidRDefault="00EA6DCE" w:rsidP="00EA6DCE">
      <w:pPr>
        <w:pStyle w:val="PHA123"/>
        <w:numPr>
          <w:ilvl w:val="0"/>
          <w:numId w:val="9"/>
        </w:numPr>
      </w:pPr>
      <w:r>
        <w:t>All other local applicable codes.</w:t>
      </w:r>
    </w:p>
    <w:p w:rsidR="00EA6DCE" w:rsidRDefault="00EA6DCE">
      <w:pPr>
        <w:pStyle w:val="PHA123"/>
      </w:pPr>
    </w:p>
    <w:p w:rsidR="00EA6DCE" w:rsidRDefault="00EA6DCE" w:rsidP="00EA6DCE">
      <w:pPr>
        <w:pStyle w:val="PHAABC"/>
        <w:numPr>
          <w:ilvl w:val="0"/>
          <w:numId w:val="8"/>
        </w:numPr>
      </w:pPr>
      <w:r>
        <w:t>Make application for, secure and pay for all necessary permits and certificates of inspection for all equipment included herein, as required by the various departments of the Local and State Authorities.  Furnish the Owner certificates and approval as required by the local governing authorities having jurisdiction.</w:t>
      </w:r>
    </w:p>
    <w:p w:rsidR="00EA6DCE" w:rsidRDefault="00EA6DCE">
      <w:pPr>
        <w:pStyle w:val="PHAABC"/>
        <w:ind w:left="360"/>
      </w:pPr>
    </w:p>
    <w:p w:rsidR="00EA6DCE" w:rsidRDefault="00EA6DCE" w:rsidP="00EA6DCE">
      <w:pPr>
        <w:pStyle w:val="PHAABC"/>
        <w:numPr>
          <w:ilvl w:val="0"/>
          <w:numId w:val="8"/>
        </w:numPr>
      </w:pPr>
      <w:r>
        <w:t>In addition to the permits, inspections and test specified and the governing codes, the elevator contractor will be required to have performed speed and load carrying capacity and heat tests at his own expense.</w:t>
      </w:r>
    </w:p>
    <w:p w:rsidR="00EA6DCE" w:rsidRDefault="00EA6DCE">
      <w:pPr>
        <w:pStyle w:val="PHAABC"/>
      </w:pPr>
    </w:p>
    <w:p w:rsidR="00EA6DCE" w:rsidRDefault="00EA6DCE" w:rsidP="00EA6DCE">
      <w:pPr>
        <w:pStyle w:val="PHAABC"/>
        <w:numPr>
          <w:ilvl w:val="0"/>
          <w:numId w:val="8"/>
        </w:numPr>
      </w:pPr>
      <w:r>
        <w:t>Any damage of any kind to the car or the adjoining structure which may develop through performance of any tests shall be repaired at no additional costs to the Owner.</w:t>
      </w:r>
    </w:p>
    <w:p w:rsidR="00EA6DCE" w:rsidRDefault="00EA6DCE">
      <w:pPr>
        <w:pStyle w:val="PHAABC"/>
      </w:pPr>
    </w:p>
    <w:p w:rsidR="00EA6DCE" w:rsidRDefault="00EA6DCE" w:rsidP="00EA6DCE">
      <w:pPr>
        <w:pStyle w:val="PHA101"/>
        <w:numPr>
          <w:ilvl w:val="1"/>
          <w:numId w:val="74"/>
        </w:numPr>
      </w:pPr>
      <w:r>
        <w:t xml:space="preserve">   contractors responsibility</w:t>
      </w:r>
    </w:p>
    <w:p w:rsidR="00EA6DCE" w:rsidRDefault="00EA6DCE" w:rsidP="00EA6DCE">
      <w:pPr>
        <w:pStyle w:val="PHAABC"/>
        <w:numPr>
          <w:ilvl w:val="0"/>
          <w:numId w:val="10"/>
        </w:numPr>
      </w:pPr>
      <w:r>
        <w:t>The electrical and mechanical design is based on the following power characteristics and heat releases.  The Contractor shall submit with bid any power characteristics or heat releases of this equipment that exceeds these listed below.  Any additions or modifications requested at a later date will be at the expense of the Contractor.</w:t>
      </w:r>
    </w:p>
    <w:p w:rsidR="00EA6DCE" w:rsidRDefault="00EA6DCE">
      <w:pPr>
        <w:pStyle w:val="PHAABC"/>
      </w:pPr>
    </w:p>
    <w:tbl>
      <w:tblPr>
        <w:tblW w:w="0" w:type="auto"/>
        <w:tblInd w:w="918" w:type="dxa"/>
        <w:tblLayout w:type="fixed"/>
        <w:tblLook w:val="0000" w:firstRow="0" w:lastRow="0" w:firstColumn="0" w:lastColumn="0" w:noHBand="0" w:noVBand="0"/>
      </w:tblPr>
      <w:tblGrid>
        <w:gridCol w:w="1170"/>
        <w:gridCol w:w="1080"/>
        <w:gridCol w:w="810"/>
        <w:gridCol w:w="630"/>
        <w:gridCol w:w="1260"/>
        <w:gridCol w:w="1440"/>
        <w:gridCol w:w="1440"/>
      </w:tblGrid>
      <w:tr w:rsidR="00EA6DCE" w:rsidTr="00E9765E">
        <w:tc>
          <w:tcPr>
            <w:tcW w:w="1170" w:type="dxa"/>
          </w:tcPr>
          <w:p w:rsidR="00EA6DCE" w:rsidRDefault="00EA6DCE">
            <w:pPr>
              <w:pStyle w:val="PHAABC"/>
            </w:pPr>
            <w:r>
              <w:t>Elevator #</w:t>
            </w:r>
          </w:p>
        </w:tc>
        <w:tc>
          <w:tcPr>
            <w:tcW w:w="1080" w:type="dxa"/>
          </w:tcPr>
          <w:p w:rsidR="00EA6DCE" w:rsidRDefault="00EA6DCE">
            <w:pPr>
              <w:pStyle w:val="PHAABC"/>
            </w:pPr>
            <w:r>
              <w:t>Capacity</w:t>
            </w:r>
          </w:p>
        </w:tc>
        <w:tc>
          <w:tcPr>
            <w:tcW w:w="810" w:type="dxa"/>
          </w:tcPr>
          <w:p w:rsidR="00EA6DCE" w:rsidRDefault="00EA6DCE">
            <w:pPr>
              <w:pStyle w:val="PHAABC"/>
            </w:pPr>
            <w:r>
              <w:t>Speed</w:t>
            </w:r>
          </w:p>
        </w:tc>
        <w:tc>
          <w:tcPr>
            <w:tcW w:w="630" w:type="dxa"/>
          </w:tcPr>
          <w:p w:rsidR="00EA6DCE" w:rsidRDefault="00EA6DCE">
            <w:pPr>
              <w:pStyle w:val="PHAABC"/>
            </w:pPr>
            <w:r>
              <w:t>H.P.</w:t>
            </w:r>
          </w:p>
        </w:tc>
        <w:tc>
          <w:tcPr>
            <w:tcW w:w="1260" w:type="dxa"/>
          </w:tcPr>
          <w:p w:rsidR="00EA6DCE" w:rsidRDefault="00EA6DCE">
            <w:pPr>
              <w:pStyle w:val="PHAABC"/>
            </w:pPr>
            <w:r>
              <w:t>Starting Amps</w:t>
            </w:r>
          </w:p>
        </w:tc>
        <w:tc>
          <w:tcPr>
            <w:tcW w:w="1440" w:type="dxa"/>
          </w:tcPr>
          <w:p w:rsidR="00EA6DCE" w:rsidRDefault="00EA6DCE">
            <w:pPr>
              <w:pStyle w:val="PHAABC"/>
            </w:pPr>
            <w:r>
              <w:t>Running Amps</w:t>
            </w:r>
          </w:p>
        </w:tc>
        <w:tc>
          <w:tcPr>
            <w:tcW w:w="1440" w:type="dxa"/>
          </w:tcPr>
          <w:p w:rsidR="00EA6DCE" w:rsidRDefault="00EA6DCE">
            <w:pPr>
              <w:pStyle w:val="PHAABC"/>
            </w:pPr>
            <w:r>
              <w:t>Heat Release</w:t>
            </w:r>
          </w:p>
        </w:tc>
      </w:tr>
      <w:tr w:rsidR="00EA6DCE" w:rsidTr="00E9765E">
        <w:tc>
          <w:tcPr>
            <w:tcW w:w="1170" w:type="dxa"/>
          </w:tcPr>
          <w:p w:rsidR="00EA6DCE" w:rsidRDefault="00EA6DCE">
            <w:pPr>
              <w:pStyle w:val="PHAABC"/>
            </w:pPr>
          </w:p>
        </w:tc>
        <w:tc>
          <w:tcPr>
            <w:tcW w:w="1080" w:type="dxa"/>
          </w:tcPr>
          <w:p w:rsidR="00EA6DCE" w:rsidRDefault="00EA6DCE">
            <w:pPr>
              <w:pStyle w:val="PHAABC"/>
            </w:pPr>
          </w:p>
        </w:tc>
        <w:tc>
          <w:tcPr>
            <w:tcW w:w="810" w:type="dxa"/>
          </w:tcPr>
          <w:p w:rsidR="00EA6DCE" w:rsidRDefault="00EA6DCE">
            <w:pPr>
              <w:pStyle w:val="PHAABC"/>
            </w:pPr>
          </w:p>
        </w:tc>
        <w:tc>
          <w:tcPr>
            <w:tcW w:w="630" w:type="dxa"/>
          </w:tcPr>
          <w:p w:rsidR="00EA6DCE" w:rsidRDefault="00EA6DCE">
            <w:pPr>
              <w:pStyle w:val="PHAABC"/>
            </w:pPr>
          </w:p>
        </w:tc>
        <w:tc>
          <w:tcPr>
            <w:tcW w:w="1260" w:type="dxa"/>
          </w:tcPr>
          <w:p w:rsidR="00EA6DCE" w:rsidRDefault="00EA6DCE">
            <w:pPr>
              <w:pStyle w:val="PHAABC"/>
            </w:pPr>
          </w:p>
        </w:tc>
        <w:tc>
          <w:tcPr>
            <w:tcW w:w="1440" w:type="dxa"/>
          </w:tcPr>
          <w:p w:rsidR="00EA6DCE" w:rsidRDefault="00EA6DCE">
            <w:pPr>
              <w:pStyle w:val="PHAABC"/>
            </w:pPr>
          </w:p>
        </w:tc>
        <w:tc>
          <w:tcPr>
            <w:tcW w:w="1440" w:type="dxa"/>
          </w:tcPr>
          <w:p w:rsidR="00EA6DCE" w:rsidRDefault="00EA6DCE">
            <w:pPr>
              <w:pStyle w:val="PHAABC"/>
            </w:pPr>
          </w:p>
        </w:tc>
      </w:tr>
    </w:tbl>
    <w:p w:rsidR="00EA6DCE" w:rsidRDefault="00EA6DCE">
      <w:pPr>
        <w:pStyle w:val="PHAABC"/>
      </w:pPr>
    </w:p>
    <w:p w:rsidR="00EA6DCE" w:rsidRDefault="00EA6DCE">
      <w:pPr>
        <w:pStyle w:val="PHAABC"/>
      </w:pPr>
    </w:p>
    <w:p w:rsidR="00EA6DCE" w:rsidRDefault="00EA6DCE">
      <w:pPr>
        <w:pStyle w:val="PHAABC"/>
      </w:pPr>
      <w:r>
        <w:tab/>
      </w:r>
      <w:r>
        <w:tab/>
        <w:t>All amperages based on 460 volt system.</w:t>
      </w:r>
    </w:p>
    <w:p w:rsidR="00EA6DCE" w:rsidRDefault="00EA6DCE">
      <w:pPr>
        <w:pStyle w:val="PHAABC"/>
      </w:pPr>
      <w:r>
        <w:tab/>
      </w:r>
      <w:r>
        <w:tab/>
        <w:t xml:space="preserve">Maintain 50 to 90 degree F temperature with 90% </w:t>
      </w:r>
      <w:proofErr w:type="spellStart"/>
      <w:r>
        <w:t>non condensing</w:t>
      </w:r>
      <w:proofErr w:type="spellEnd"/>
      <w:r>
        <w:t xml:space="preserve"> humidity.</w:t>
      </w:r>
    </w:p>
    <w:p w:rsidR="00EA6DCE" w:rsidRDefault="00EA6DCE">
      <w:pPr>
        <w:pStyle w:val="PHAABC"/>
      </w:pPr>
    </w:p>
    <w:p w:rsidR="00EA6DCE" w:rsidRDefault="00EA6DCE" w:rsidP="00EA6DCE">
      <w:pPr>
        <w:pStyle w:val="PHAABC"/>
        <w:numPr>
          <w:ilvl w:val="0"/>
          <w:numId w:val="10"/>
        </w:numPr>
      </w:pPr>
      <w:r>
        <w:t>Store materials in a dry protected area.  Protect and handle materials in accordance with manufacturer’s recommendations to prevent damage, soiling, or deterioration.</w:t>
      </w:r>
    </w:p>
    <w:p w:rsidR="00EA6DCE" w:rsidRDefault="00EA6DCE">
      <w:pPr>
        <w:pStyle w:val="PHAABC"/>
        <w:ind w:left="360"/>
      </w:pPr>
    </w:p>
    <w:p w:rsidR="00EA6DCE" w:rsidRDefault="00EA6DCE" w:rsidP="00EA6DCE">
      <w:pPr>
        <w:pStyle w:val="PHA101"/>
        <w:numPr>
          <w:ilvl w:val="1"/>
          <w:numId w:val="74"/>
        </w:numPr>
      </w:pPr>
      <w:r>
        <w:t xml:space="preserve">   warranty</w:t>
      </w:r>
    </w:p>
    <w:p w:rsidR="00EA6DCE" w:rsidRDefault="00EA6DCE" w:rsidP="00EA6DCE">
      <w:pPr>
        <w:pStyle w:val="PHAABC"/>
        <w:numPr>
          <w:ilvl w:val="0"/>
          <w:numId w:val="11"/>
        </w:numPr>
      </w:pPr>
      <w:r>
        <w:t>Provide warranty to replace, repair, or restore parts or components that fail or do not operate properly due to poor field or factory workmanship, engineering or design for a period 12 months</w:t>
      </w:r>
      <w:r w:rsidR="009E393A">
        <w:t xml:space="preserve"> </w:t>
      </w:r>
      <w:r w:rsidR="009E393A" w:rsidRPr="0096354A">
        <w:t xml:space="preserve">period </w:t>
      </w:r>
      <w:r w:rsidR="009E393A" w:rsidRPr="003101EB">
        <w:rPr>
          <w:b/>
          <w:color w:val="0000FF"/>
        </w:rPr>
        <w:t>[confirm warranty period with UH Elevator shop]</w:t>
      </w:r>
      <w:r>
        <w:t xml:space="preserve"> from the date of signed final acceptance.</w:t>
      </w:r>
    </w:p>
    <w:p w:rsidR="00EA6DCE" w:rsidRDefault="00EA6DCE">
      <w:pPr>
        <w:pStyle w:val="PHAABC"/>
        <w:ind w:left="360"/>
      </w:pPr>
    </w:p>
    <w:p w:rsidR="00EA6DCE" w:rsidRDefault="00EA6DCE" w:rsidP="00EA6DCE">
      <w:pPr>
        <w:pStyle w:val="PHA101"/>
        <w:numPr>
          <w:ilvl w:val="1"/>
          <w:numId w:val="74"/>
        </w:numPr>
      </w:pPr>
      <w:r>
        <w:t xml:space="preserve">   maintenance</w:t>
      </w:r>
    </w:p>
    <w:p w:rsidR="00EA6DCE" w:rsidRDefault="00EA6DCE" w:rsidP="00EA6DCE">
      <w:pPr>
        <w:pStyle w:val="PHAABC"/>
        <w:numPr>
          <w:ilvl w:val="0"/>
          <w:numId w:val="12"/>
        </w:numPr>
      </w:pPr>
      <w:r>
        <w:t xml:space="preserve">Furnish regular maintenance for the elevators for a period of twelve </w:t>
      </w:r>
      <w:r w:rsidR="009E393A">
        <w:t xml:space="preserve">(12) </w:t>
      </w:r>
      <w:r w:rsidR="009E393A" w:rsidRPr="003101EB">
        <w:rPr>
          <w:b/>
          <w:color w:val="0000FF"/>
        </w:rPr>
        <w:t xml:space="preserve">[confirm </w:t>
      </w:r>
      <w:r w:rsidR="009E393A">
        <w:rPr>
          <w:b/>
          <w:color w:val="0000FF"/>
        </w:rPr>
        <w:t xml:space="preserve">number </w:t>
      </w:r>
      <w:r w:rsidR="009E393A" w:rsidRPr="003101EB">
        <w:rPr>
          <w:b/>
          <w:color w:val="0000FF"/>
        </w:rPr>
        <w:t>with UH Elevator shop]</w:t>
      </w:r>
      <w:r w:rsidR="009E393A">
        <w:rPr>
          <w:b/>
          <w:color w:val="0000FF"/>
        </w:rPr>
        <w:t xml:space="preserve"> </w:t>
      </w:r>
      <w:r>
        <w:t xml:space="preserve">months after the equipment is accepted by the Owner.  The maintenance service shall comprise regular examinations of the installation by competent and trained mechanics on a weekly basis, and shall include all necessary adjustments, greasing, oiling, cleaning, and supply of parts and accessories necessary to keep the equipment in good operating condition, except such replacement </w:t>
      </w:r>
      <w:r>
        <w:lastRenderedPageBreak/>
        <w:t>of parts made necessary by misuse, accidents not attributable to failure of equipment or workmanship, and negligence of the Owner.</w:t>
      </w:r>
    </w:p>
    <w:p w:rsidR="00EA6DCE" w:rsidRDefault="00EA6DCE">
      <w:pPr>
        <w:pStyle w:val="PHAABC"/>
      </w:pPr>
    </w:p>
    <w:p w:rsidR="00EA6DCE" w:rsidRDefault="00EA6DCE" w:rsidP="00EA6DCE">
      <w:pPr>
        <w:pStyle w:val="PHAABC"/>
        <w:numPr>
          <w:ilvl w:val="0"/>
          <w:numId w:val="12"/>
        </w:numPr>
      </w:pPr>
      <w:r>
        <w:t xml:space="preserve">Repair work </w:t>
      </w:r>
      <w:r w:rsidR="009E393A" w:rsidRPr="0096354A">
        <w:t xml:space="preserve">during the twelve month warranty period </w:t>
      </w:r>
      <w:r w:rsidR="009E393A" w:rsidRPr="003101EB">
        <w:rPr>
          <w:b/>
          <w:color w:val="0000FF"/>
        </w:rPr>
        <w:t>[confirm warranty period with UH Elevator shop]</w:t>
      </w:r>
      <w:r w:rsidR="009E393A">
        <w:t xml:space="preserve"> </w:t>
      </w:r>
      <w:r>
        <w:t>shall be carried out only by the Elevator Contractor’s personnel, using only standard parts furnished by the Elevator Contractor and shall not be assigned or transferred to any agent.</w:t>
      </w:r>
    </w:p>
    <w:p w:rsidR="00EA6DCE" w:rsidRDefault="00EA6DCE">
      <w:pPr>
        <w:pStyle w:val="PHAABC"/>
      </w:pPr>
    </w:p>
    <w:p w:rsidR="00EA6DCE" w:rsidRDefault="00EA6DCE" w:rsidP="00EA6DCE">
      <w:pPr>
        <w:pStyle w:val="PHA101"/>
        <w:numPr>
          <w:ilvl w:val="1"/>
          <w:numId w:val="74"/>
        </w:numPr>
      </w:pPr>
      <w:r>
        <w:t xml:space="preserve">   full maintenance bid</w:t>
      </w:r>
    </w:p>
    <w:p w:rsidR="00EA6DCE" w:rsidRDefault="00EA6DCE" w:rsidP="00EA6DCE">
      <w:pPr>
        <w:pStyle w:val="PHAABC"/>
        <w:numPr>
          <w:ilvl w:val="0"/>
          <w:numId w:val="13"/>
        </w:numPr>
      </w:pPr>
      <w:r>
        <w:t xml:space="preserve">Elevator Contractor shall provide a full maintenance proposal for five years starting from completion of the __ </w:t>
      </w:r>
      <w:r w:rsidR="004F328D">
        <w:t>month’s</w:t>
      </w:r>
      <w:r>
        <w:t xml:space="preserve"> maintenance period included in base elevator bid.  Proposal shall include 24 hour emergency callback service.  This bid is to be submitted with equipment bid for review.</w:t>
      </w:r>
    </w:p>
    <w:p w:rsidR="00EA6DCE" w:rsidRDefault="00EA6DCE">
      <w:pPr>
        <w:pStyle w:val="PHAABC"/>
      </w:pPr>
    </w:p>
    <w:p w:rsidR="00EA6DCE" w:rsidRDefault="00EA6DCE" w:rsidP="00EA6DCE">
      <w:pPr>
        <w:pStyle w:val="PHA101"/>
        <w:numPr>
          <w:ilvl w:val="1"/>
          <w:numId w:val="74"/>
        </w:numPr>
      </w:pPr>
      <w:r>
        <w:t xml:space="preserve">  quality assurance</w:t>
      </w:r>
    </w:p>
    <w:p w:rsidR="00EA6DCE" w:rsidRDefault="00EA6DCE" w:rsidP="00EA6DCE">
      <w:pPr>
        <w:pStyle w:val="PHAABC"/>
        <w:numPr>
          <w:ilvl w:val="0"/>
          <w:numId w:val="14"/>
        </w:numPr>
      </w:pPr>
      <w:r>
        <w:t>The specific product or material manufactured by any of the following listed manufacturers is “acceptable” only if the specific product or material can evidence exact compliance with the contract documents and governing codes.</w:t>
      </w:r>
    </w:p>
    <w:p w:rsidR="00EA6DCE" w:rsidRDefault="00E9765E" w:rsidP="00EA6DCE">
      <w:pPr>
        <w:pStyle w:val="PHA123"/>
        <w:numPr>
          <w:ilvl w:val="0"/>
          <w:numId w:val="15"/>
        </w:numPr>
      </w:pPr>
      <w:r>
        <w:t>ThyssenKrupp</w:t>
      </w:r>
      <w:r w:rsidR="00EA6DCE">
        <w:t xml:space="preserve"> Elevator Company</w:t>
      </w:r>
    </w:p>
    <w:p w:rsidR="00EA6DCE" w:rsidRDefault="00EA6DCE">
      <w:pPr>
        <w:pStyle w:val="PHA123"/>
      </w:pPr>
      <w:r>
        <w:t>2.    Fujitec Elevator Company</w:t>
      </w:r>
    </w:p>
    <w:p w:rsidR="00EA6DCE" w:rsidRDefault="00EA6DCE">
      <w:pPr>
        <w:pStyle w:val="PHA123"/>
      </w:pPr>
      <w:r>
        <w:t>3.    KONE Elevator Company</w:t>
      </w:r>
    </w:p>
    <w:p w:rsidR="00EA6DCE" w:rsidRDefault="00EA6DCE" w:rsidP="00EA6DCE">
      <w:pPr>
        <w:pStyle w:val="PHA123"/>
        <w:numPr>
          <w:ilvl w:val="0"/>
          <w:numId w:val="6"/>
        </w:numPr>
      </w:pPr>
      <w:r>
        <w:t>Otis elevator Company</w:t>
      </w:r>
    </w:p>
    <w:p w:rsidR="00EA6DCE" w:rsidRDefault="00EA6DCE" w:rsidP="00EA6DCE">
      <w:pPr>
        <w:pStyle w:val="PHA123"/>
        <w:numPr>
          <w:ilvl w:val="0"/>
          <w:numId w:val="6"/>
        </w:numPr>
      </w:pPr>
      <w:r>
        <w:t>Schindler Elevator Company</w:t>
      </w:r>
    </w:p>
    <w:p w:rsidR="00EA6DCE" w:rsidRDefault="00EA6DCE">
      <w:pPr>
        <w:pStyle w:val="PHA123"/>
      </w:pPr>
    </w:p>
    <w:p w:rsidR="00EA6DCE" w:rsidRDefault="00EA6DCE" w:rsidP="00EA6DCE">
      <w:pPr>
        <w:pStyle w:val="PHAABC"/>
        <w:numPr>
          <w:ilvl w:val="0"/>
          <w:numId w:val="14"/>
        </w:numPr>
      </w:pPr>
      <w:r>
        <w:t>Elevator Contractor must be able to demonstrate that he has installed and maintained similar elevators to those specified and which have given satisfactory service; has been in successful operation for at least ten (10) years; maintains locally an adequate stock of parts for replacement or emergency purposes; has available qualified persons to do the work.</w:t>
      </w:r>
    </w:p>
    <w:p w:rsidR="00EA6DCE" w:rsidRDefault="00EA6DCE">
      <w:pPr>
        <w:pStyle w:val="PHAABC"/>
        <w:ind w:left="360"/>
      </w:pPr>
    </w:p>
    <w:p w:rsidR="00EA6DCE" w:rsidRDefault="00EA6DCE" w:rsidP="00EA6DCE">
      <w:pPr>
        <w:pStyle w:val="PHAABC"/>
        <w:numPr>
          <w:ilvl w:val="0"/>
          <w:numId w:val="14"/>
        </w:numPr>
      </w:pPr>
      <w:r>
        <w:t>The controls shall not have any software embedded that shuts the elevator down if the equipment is not malfunctioning, and forces the Owner to call the Manufacturer for service.</w:t>
      </w:r>
    </w:p>
    <w:p w:rsidR="00EA6DCE" w:rsidRDefault="00EA6DCE">
      <w:pPr>
        <w:pStyle w:val="PHAABC"/>
      </w:pPr>
    </w:p>
    <w:p w:rsidR="00EA6DCE" w:rsidRDefault="00EA6DCE">
      <w:pPr>
        <w:pStyle w:val="PHAABC"/>
      </w:pPr>
      <w:r>
        <w:t>1.09</w:t>
      </w:r>
      <w:r>
        <w:tab/>
        <w:t xml:space="preserve">   PARTS AND PRINTED CIRCUIT BOARDS</w:t>
      </w:r>
      <w:r>
        <w:tab/>
      </w:r>
    </w:p>
    <w:p w:rsidR="00EA6DCE" w:rsidRDefault="00EA6DCE">
      <w:pPr>
        <w:pStyle w:val="PHAABC"/>
      </w:pPr>
    </w:p>
    <w:p w:rsidR="00EA6DCE" w:rsidRDefault="00EA6DCE" w:rsidP="00EA6DCE">
      <w:pPr>
        <w:pStyle w:val="PHAABC"/>
        <w:numPr>
          <w:ilvl w:val="0"/>
          <w:numId w:val="16"/>
        </w:numPr>
      </w:pPr>
      <w:r>
        <w:t>Contractor guarantees they will sell parts and printed circuit boards to the Owner or the Owner’s Agent.  The sale shall not be dependent on an exchange component.</w:t>
      </w:r>
    </w:p>
    <w:p w:rsidR="00EA6DCE" w:rsidRDefault="00EA6DCE">
      <w:pPr>
        <w:pStyle w:val="PHAABC"/>
      </w:pPr>
    </w:p>
    <w:p w:rsidR="00EA6DCE" w:rsidRDefault="00EA6DCE">
      <w:pPr>
        <w:pStyle w:val="PHAPART"/>
      </w:pPr>
      <w:r>
        <w:t>part 2 products</w:t>
      </w:r>
    </w:p>
    <w:p w:rsidR="00EA6DCE" w:rsidRDefault="00EA6DCE" w:rsidP="00EA6DCE">
      <w:pPr>
        <w:pStyle w:val="PHA101"/>
        <w:numPr>
          <w:ilvl w:val="1"/>
          <w:numId w:val="17"/>
        </w:numPr>
      </w:pPr>
      <w:r>
        <w:t>manufacturers</w:t>
      </w:r>
    </w:p>
    <w:p w:rsidR="00EA6DCE" w:rsidRDefault="00EA6DCE" w:rsidP="00EA6DCE">
      <w:pPr>
        <w:pStyle w:val="PHAABC"/>
        <w:numPr>
          <w:ilvl w:val="0"/>
          <w:numId w:val="18"/>
        </w:numPr>
      </w:pPr>
      <w:r>
        <w:t>The following manufacturers and dispatching are acceptable:</w:t>
      </w:r>
    </w:p>
    <w:p w:rsidR="00EA6DCE" w:rsidRDefault="00EA6DCE" w:rsidP="00EA6DCE">
      <w:pPr>
        <w:pStyle w:val="PHA123"/>
        <w:numPr>
          <w:ilvl w:val="0"/>
          <w:numId w:val="19"/>
        </w:numPr>
      </w:pPr>
      <w:r>
        <w:t>For all elevators:</w:t>
      </w:r>
    </w:p>
    <w:p w:rsidR="00EA6DCE" w:rsidRDefault="00E9765E">
      <w:pPr>
        <w:pStyle w:val="PHA123"/>
        <w:ind w:left="1260"/>
      </w:pPr>
      <w:r>
        <w:t>ThyssenKrupp</w:t>
      </w:r>
      <w:r w:rsidR="00EA6DCE">
        <w:t xml:space="preserve"> Elevator</w:t>
      </w:r>
      <w:r w:rsidR="00EA6DCE">
        <w:tab/>
      </w:r>
      <w:r w:rsidR="00EA6DCE">
        <w:tab/>
      </w:r>
      <w:r>
        <w:t>Motion Control or Virginia Controls</w:t>
      </w:r>
    </w:p>
    <w:p w:rsidR="00EA6DCE" w:rsidRDefault="00EA6DCE">
      <w:pPr>
        <w:pStyle w:val="PHA123"/>
        <w:ind w:left="1260"/>
      </w:pPr>
      <w:r>
        <w:t>Fujitec Elevator</w:t>
      </w:r>
      <w:r>
        <w:tab/>
      </w:r>
      <w:r>
        <w:tab/>
      </w:r>
      <w:r>
        <w:tab/>
      </w:r>
      <w:r>
        <w:tab/>
      </w:r>
      <w:r w:rsidR="00E9765E" w:rsidRPr="00E9765E">
        <w:t>Motion Control or Virginia Controls</w:t>
      </w:r>
    </w:p>
    <w:p w:rsidR="00E9765E" w:rsidRDefault="00E9765E">
      <w:pPr>
        <w:pStyle w:val="PHA123"/>
        <w:ind w:left="1260"/>
      </w:pPr>
      <w:r>
        <w:t>K</w:t>
      </w:r>
      <w:r w:rsidR="00EA6DCE">
        <w:t>ONE Elevator</w:t>
      </w:r>
      <w:r w:rsidR="00EA6DCE">
        <w:tab/>
      </w:r>
      <w:r>
        <w:t xml:space="preserve">                  </w:t>
      </w:r>
      <w:r w:rsidRPr="00E9765E">
        <w:t>Motion Control or Virginia Controls</w:t>
      </w:r>
    </w:p>
    <w:p w:rsidR="00EA6DCE" w:rsidRDefault="00EA6DCE">
      <w:pPr>
        <w:pStyle w:val="PHA123"/>
        <w:ind w:left="1260"/>
      </w:pPr>
      <w:r>
        <w:t>Otis Elevator</w:t>
      </w:r>
      <w:r>
        <w:tab/>
      </w:r>
      <w:r>
        <w:tab/>
      </w:r>
      <w:r>
        <w:tab/>
      </w:r>
      <w:r>
        <w:tab/>
      </w:r>
      <w:r>
        <w:tab/>
      </w:r>
      <w:r w:rsidR="00E9765E" w:rsidRPr="00E9765E">
        <w:t>Motion Control or Virginia Controls</w:t>
      </w:r>
    </w:p>
    <w:p w:rsidR="00EA6DCE" w:rsidRDefault="00EA6DCE">
      <w:pPr>
        <w:pStyle w:val="PHA123"/>
        <w:ind w:left="1260"/>
      </w:pPr>
      <w:r>
        <w:t>Schindler Elevator</w:t>
      </w:r>
      <w:r>
        <w:tab/>
      </w:r>
      <w:r>
        <w:tab/>
      </w:r>
      <w:r>
        <w:tab/>
      </w:r>
      <w:r w:rsidR="00E9765E" w:rsidRPr="00E9765E">
        <w:t>Motion Control or Virginia Controls</w:t>
      </w:r>
    </w:p>
    <w:p w:rsidR="00EA6DCE" w:rsidRDefault="00EA6DCE">
      <w:pPr>
        <w:pStyle w:val="PHA123"/>
        <w:ind w:left="1260"/>
      </w:pPr>
    </w:p>
    <w:p w:rsidR="00EA6DCE" w:rsidRDefault="00EA6DCE" w:rsidP="00EA6DCE">
      <w:pPr>
        <w:pStyle w:val="PHA123"/>
        <w:numPr>
          <w:ilvl w:val="0"/>
          <w:numId w:val="19"/>
        </w:numPr>
      </w:pPr>
      <w:r>
        <w:t>For cabs and entrances:</w:t>
      </w:r>
    </w:p>
    <w:p w:rsidR="00EA6DCE" w:rsidRDefault="00E9765E">
      <w:pPr>
        <w:pStyle w:val="PHA123"/>
        <w:ind w:left="1260"/>
      </w:pPr>
      <w:r>
        <w:t xml:space="preserve">ThyssenKrupp </w:t>
      </w:r>
      <w:r w:rsidR="00EA6DCE">
        <w:t>Elevator</w:t>
      </w:r>
    </w:p>
    <w:p w:rsidR="00EA6DCE" w:rsidRDefault="00EA6DCE">
      <w:pPr>
        <w:pStyle w:val="PHA123"/>
        <w:ind w:left="1260"/>
      </w:pPr>
      <w:proofErr w:type="spellStart"/>
      <w:r>
        <w:t>Eklunds</w:t>
      </w:r>
      <w:proofErr w:type="spellEnd"/>
    </w:p>
    <w:p w:rsidR="00EA6DCE" w:rsidRDefault="00EA6DCE">
      <w:pPr>
        <w:pStyle w:val="PHA123"/>
        <w:ind w:left="1260"/>
      </w:pPr>
      <w:r>
        <w:lastRenderedPageBreak/>
        <w:t>Fujitec Elevator</w:t>
      </w:r>
    </w:p>
    <w:p w:rsidR="00EA6DCE" w:rsidRDefault="00EA6DCE">
      <w:pPr>
        <w:pStyle w:val="PHA123"/>
        <w:ind w:left="1260"/>
      </w:pPr>
      <w:r>
        <w:t>H &amp; B</w:t>
      </w:r>
    </w:p>
    <w:p w:rsidR="00EA6DCE" w:rsidRDefault="00EA6DCE">
      <w:pPr>
        <w:pStyle w:val="PHA123"/>
        <w:ind w:left="1260"/>
      </w:pPr>
      <w:r>
        <w:t>KONE Elevator</w:t>
      </w:r>
    </w:p>
    <w:p w:rsidR="00EA6DCE" w:rsidRDefault="00EA6DCE">
      <w:pPr>
        <w:pStyle w:val="PHA123"/>
        <w:ind w:left="1260"/>
      </w:pPr>
      <w:r>
        <w:t>Otis Elevator</w:t>
      </w:r>
      <w:r>
        <w:tab/>
      </w:r>
      <w:r>
        <w:tab/>
      </w:r>
      <w:r>
        <w:tab/>
      </w:r>
      <w:r>
        <w:tab/>
      </w:r>
      <w:r>
        <w:tab/>
      </w:r>
    </w:p>
    <w:p w:rsidR="00EA6DCE" w:rsidRDefault="00EA6DCE">
      <w:pPr>
        <w:pStyle w:val="PHA123"/>
        <w:ind w:left="1260"/>
      </w:pPr>
      <w:r>
        <w:t>Schindler Elevator</w:t>
      </w:r>
    </w:p>
    <w:p w:rsidR="00EA6DCE" w:rsidRDefault="00EA6DCE">
      <w:pPr>
        <w:pStyle w:val="PHA123"/>
        <w:ind w:left="1260"/>
      </w:pPr>
      <w:r>
        <w:t>Tyler</w:t>
      </w:r>
      <w:r>
        <w:tab/>
      </w:r>
      <w:r>
        <w:tab/>
      </w:r>
      <w:r>
        <w:tab/>
      </w:r>
      <w:r>
        <w:tab/>
      </w:r>
      <w:r>
        <w:tab/>
      </w:r>
      <w:r>
        <w:tab/>
      </w:r>
      <w:r>
        <w:tab/>
      </w:r>
    </w:p>
    <w:p w:rsidR="00EA6DCE" w:rsidRDefault="00EA6DCE">
      <w:pPr>
        <w:pStyle w:val="PHA123"/>
        <w:ind w:left="1260"/>
      </w:pPr>
    </w:p>
    <w:p w:rsidR="00EA6DCE" w:rsidRDefault="00EA6DCE" w:rsidP="00EA6DCE">
      <w:pPr>
        <w:pStyle w:val="PHA101"/>
        <w:numPr>
          <w:ilvl w:val="1"/>
          <w:numId w:val="17"/>
        </w:numPr>
      </w:pPr>
      <w:r>
        <w:t>type and general characteristics</w:t>
      </w:r>
    </w:p>
    <w:p w:rsidR="00EA6DCE" w:rsidRDefault="00E9765E" w:rsidP="00EA6DCE">
      <w:pPr>
        <w:pStyle w:val="PHAABC"/>
        <w:numPr>
          <w:ilvl w:val="0"/>
          <w:numId w:val="20"/>
        </w:numPr>
      </w:pPr>
      <w:r>
        <w:t>Passenger</w:t>
      </w:r>
      <w:r w:rsidR="00EA6DCE">
        <w:t xml:space="preserve"> </w:t>
      </w:r>
      <w:r w:rsidR="004F328D">
        <w:t>Elevators.</w:t>
      </w:r>
    </w:p>
    <w:tbl>
      <w:tblPr>
        <w:tblW w:w="0" w:type="auto"/>
        <w:tblInd w:w="558" w:type="dxa"/>
        <w:tblLayout w:type="fixed"/>
        <w:tblLook w:val="0000" w:firstRow="0" w:lastRow="0" w:firstColumn="0" w:lastColumn="0" w:noHBand="0" w:noVBand="0"/>
      </w:tblPr>
      <w:tblGrid>
        <w:gridCol w:w="720"/>
        <w:gridCol w:w="2700"/>
        <w:gridCol w:w="4428"/>
      </w:tblGrid>
      <w:tr w:rsidR="00EA6DCE" w:rsidTr="00D472D5">
        <w:tc>
          <w:tcPr>
            <w:tcW w:w="720" w:type="dxa"/>
          </w:tcPr>
          <w:p w:rsidR="00EA6DCE" w:rsidRDefault="00EA6DCE">
            <w:pPr>
              <w:pStyle w:val="PHAABC"/>
              <w:jc w:val="right"/>
            </w:pPr>
            <w:r>
              <w:t>1.</w:t>
            </w:r>
          </w:p>
        </w:tc>
        <w:tc>
          <w:tcPr>
            <w:tcW w:w="2700" w:type="dxa"/>
          </w:tcPr>
          <w:p w:rsidR="00EA6DCE" w:rsidRDefault="00EA6DCE">
            <w:pPr>
              <w:pStyle w:val="PHAABC"/>
            </w:pPr>
            <w:r>
              <w:t>Quantity:</w:t>
            </w:r>
          </w:p>
        </w:tc>
        <w:tc>
          <w:tcPr>
            <w:tcW w:w="4428" w:type="dxa"/>
          </w:tcPr>
          <w:p w:rsidR="00EA6DCE" w:rsidRDefault="00EA6DCE">
            <w:pPr>
              <w:pStyle w:val="PHAABC"/>
            </w:pPr>
          </w:p>
        </w:tc>
      </w:tr>
      <w:tr w:rsidR="00E9765E" w:rsidTr="00D472D5">
        <w:tc>
          <w:tcPr>
            <w:tcW w:w="720" w:type="dxa"/>
          </w:tcPr>
          <w:p w:rsidR="00E9765E" w:rsidRDefault="00E9765E" w:rsidP="00E9765E">
            <w:pPr>
              <w:pStyle w:val="PHAABC"/>
              <w:jc w:val="center"/>
            </w:pPr>
            <w:r>
              <w:t xml:space="preserve">      2.</w:t>
            </w:r>
          </w:p>
        </w:tc>
        <w:tc>
          <w:tcPr>
            <w:tcW w:w="2700" w:type="dxa"/>
          </w:tcPr>
          <w:p w:rsidR="00E9765E" w:rsidRDefault="00E9765E">
            <w:pPr>
              <w:pStyle w:val="PHAABC"/>
            </w:pPr>
            <w:r>
              <w:t xml:space="preserve">Type: </w:t>
            </w:r>
          </w:p>
        </w:tc>
        <w:tc>
          <w:tcPr>
            <w:tcW w:w="4428" w:type="dxa"/>
          </w:tcPr>
          <w:p w:rsidR="00E9765E" w:rsidRDefault="00E9765E">
            <w:pPr>
              <w:pStyle w:val="PHAABC"/>
            </w:pPr>
            <w:proofErr w:type="spellStart"/>
            <w:r>
              <w:t>Holeless</w:t>
            </w:r>
            <w:proofErr w:type="spellEnd"/>
            <w:r>
              <w:t xml:space="preserve"> Hydraulic </w:t>
            </w:r>
          </w:p>
        </w:tc>
      </w:tr>
      <w:tr w:rsidR="00EA6DCE" w:rsidTr="00D472D5">
        <w:tc>
          <w:tcPr>
            <w:tcW w:w="720" w:type="dxa"/>
          </w:tcPr>
          <w:p w:rsidR="00EA6DCE" w:rsidRDefault="00E9765E">
            <w:pPr>
              <w:pStyle w:val="PHAABC"/>
              <w:jc w:val="right"/>
            </w:pPr>
            <w:r>
              <w:t>3</w:t>
            </w:r>
            <w:r w:rsidR="00EA6DCE">
              <w:t>.</w:t>
            </w:r>
          </w:p>
        </w:tc>
        <w:tc>
          <w:tcPr>
            <w:tcW w:w="2700" w:type="dxa"/>
          </w:tcPr>
          <w:p w:rsidR="00EA6DCE" w:rsidRDefault="00EA6DCE" w:rsidP="004F328D">
            <w:pPr>
              <w:pStyle w:val="PHAABC"/>
            </w:pPr>
            <w:r>
              <w:t xml:space="preserve">Capacity </w:t>
            </w:r>
          </w:p>
        </w:tc>
        <w:tc>
          <w:tcPr>
            <w:tcW w:w="4428" w:type="dxa"/>
          </w:tcPr>
          <w:p w:rsidR="00EA6DCE" w:rsidRDefault="004F328D">
            <w:pPr>
              <w:pStyle w:val="PHAABC"/>
            </w:pPr>
            <w:r w:rsidRPr="004F328D">
              <w:t>Capable of holding EMS stretcher; generally between 2500 and 3500 lbs.</w:t>
            </w:r>
          </w:p>
        </w:tc>
      </w:tr>
      <w:tr w:rsidR="004F328D" w:rsidTr="00D472D5">
        <w:tc>
          <w:tcPr>
            <w:tcW w:w="720" w:type="dxa"/>
          </w:tcPr>
          <w:p w:rsidR="004F328D" w:rsidRDefault="004F328D">
            <w:pPr>
              <w:pStyle w:val="PHAABC"/>
              <w:jc w:val="right"/>
            </w:pPr>
            <w:r>
              <w:t>3.</w:t>
            </w:r>
          </w:p>
        </w:tc>
        <w:tc>
          <w:tcPr>
            <w:tcW w:w="2700" w:type="dxa"/>
          </w:tcPr>
          <w:p w:rsidR="004F328D" w:rsidRDefault="004F328D">
            <w:pPr>
              <w:pStyle w:val="PHAABC"/>
            </w:pPr>
            <w:r>
              <w:t>Speed</w:t>
            </w:r>
          </w:p>
        </w:tc>
        <w:tc>
          <w:tcPr>
            <w:tcW w:w="4428" w:type="dxa"/>
          </w:tcPr>
          <w:p w:rsidR="004F328D" w:rsidRDefault="004F328D">
            <w:pPr>
              <w:pStyle w:val="PHAABC"/>
            </w:pPr>
            <w:r>
              <w:t>150 fpm</w:t>
            </w:r>
          </w:p>
        </w:tc>
      </w:tr>
      <w:tr w:rsidR="00EA6DCE" w:rsidTr="00D472D5">
        <w:tc>
          <w:tcPr>
            <w:tcW w:w="720" w:type="dxa"/>
          </w:tcPr>
          <w:p w:rsidR="00EA6DCE" w:rsidRDefault="00E9765E">
            <w:pPr>
              <w:pStyle w:val="PHAABC"/>
              <w:jc w:val="right"/>
            </w:pPr>
            <w:r>
              <w:t>4.</w:t>
            </w:r>
          </w:p>
        </w:tc>
        <w:tc>
          <w:tcPr>
            <w:tcW w:w="2700" w:type="dxa"/>
          </w:tcPr>
          <w:p w:rsidR="00EA6DCE" w:rsidRDefault="00EA6DCE">
            <w:pPr>
              <w:pStyle w:val="PHAABC"/>
            </w:pPr>
            <w:r>
              <w:t>Floors Served:</w:t>
            </w:r>
          </w:p>
        </w:tc>
        <w:tc>
          <w:tcPr>
            <w:tcW w:w="4428" w:type="dxa"/>
          </w:tcPr>
          <w:p w:rsidR="00EA6DCE" w:rsidRDefault="004F328D">
            <w:pPr>
              <w:pStyle w:val="PHAABC"/>
            </w:pPr>
            <w:r>
              <w:t>As Required</w:t>
            </w:r>
          </w:p>
        </w:tc>
      </w:tr>
      <w:tr w:rsidR="00EA6DCE" w:rsidTr="00D472D5">
        <w:tc>
          <w:tcPr>
            <w:tcW w:w="720" w:type="dxa"/>
          </w:tcPr>
          <w:p w:rsidR="00EA6DCE" w:rsidRDefault="00E9765E">
            <w:pPr>
              <w:pStyle w:val="PHAABC"/>
              <w:jc w:val="right"/>
            </w:pPr>
            <w:r>
              <w:t>5</w:t>
            </w:r>
            <w:r w:rsidR="00EA6DCE">
              <w:t>.</w:t>
            </w:r>
          </w:p>
        </w:tc>
        <w:tc>
          <w:tcPr>
            <w:tcW w:w="2700" w:type="dxa"/>
          </w:tcPr>
          <w:p w:rsidR="00EA6DCE" w:rsidRDefault="00EA6DCE">
            <w:pPr>
              <w:pStyle w:val="PHAABC"/>
            </w:pPr>
            <w:r>
              <w:t>Stops and Openings:</w:t>
            </w:r>
          </w:p>
        </w:tc>
        <w:tc>
          <w:tcPr>
            <w:tcW w:w="4428" w:type="dxa"/>
          </w:tcPr>
          <w:p w:rsidR="00EA6DCE" w:rsidRDefault="004F328D">
            <w:pPr>
              <w:pStyle w:val="PHAABC"/>
            </w:pPr>
            <w:r>
              <w:t>As Required</w:t>
            </w:r>
          </w:p>
        </w:tc>
      </w:tr>
      <w:tr w:rsidR="00EA6DCE" w:rsidTr="00D472D5">
        <w:tc>
          <w:tcPr>
            <w:tcW w:w="720" w:type="dxa"/>
          </w:tcPr>
          <w:p w:rsidR="00EA6DCE" w:rsidRDefault="00E9765E">
            <w:pPr>
              <w:pStyle w:val="PHAABC"/>
              <w:jc w:val="right"/>
            </w:pPr>
            <w:r>
              <w:t>6</w:t>
            </w:r>
            <w:r w:rsidR="00EA6DCE">
              <w:t>.</w:t>
            </w:r>
          </w:p>
        </w:tc>
        <w:tc>
          <w:tcPr>
            <w:tcW w:w="2700" w:type="dxa"/>
          </w:tcPr>
          <w:p w:rsidR="00EA6DCE" w:rsidRDefault="00EA6DCE">
            <w:pPr>
              <w:pStyle w:val="PHAABC"/>
            </w:pPr>
            <w:r>
              <w:t>Operation and Control:</w:t>
            </w:r>
          </w:p>
        </w:tc>
        <w:tc>
          <w:tcPr>
            <w:tcW w:w="4428" w:type="dxa"/>
          </w:tcPr>
          <w:p w:rsidR="004F328D" w:rsidRDefault="004F328D" w:rsidP="004F328D">
            <w:pPr>
              <w:pStyle w:val="PHAABC"/>
            </w:pPr>
            <w:r>
              <w:t>Microprocessor by Virginia Controls or</w:t>
            </w:r>
          </w:p>
          <w:p w:rsidR="00EA6DCE" w:rsidRDefault="004F328D" w:rsidP="004F328D">
            <w:pPr>
              <w:pStyle w:val="PHAABC"/>
            </w:pPr>
            <w:r>
              <w:t>Motion Control Engineering</w:t>
            </w:r>
          </w:p>
        </w:tc>
      </w:tr>
      <w:tr w:rsidR="00EA6DCE" w:rsidTr="00D472D5">
        <w:tc>
          <w:tcPr>
            <w:tcW w:w="720" w:type="dxa"/>
          </w:tcPr>
          <w:p w:rsidR="00EA6DCE" w:rsidRDefault="00E9765E">
            <w:pPr>
              <w:pStyle w:val="PHAABC"/>
              <w:jc w:val="right"/>
            </w:pPr>
            <w:r>
              <w:t>7</w:t>
            </w:r>
            <w:r w:rsidR="00EA6DCE">
              <w:t>.</w:t>
            </w:r>
          </w:p>
        </w:tc>
        <w:tc>
          <w:tcPr>
            <w:tcW w:w="2700" w:type="dxa"/>
          </w:tcPr>
          <w:p w:rsidR="00EA6DCE" w:rsidRDefault="00EA6DCE">
            <w:pPr>
              <w:pStyle w:val="PHAABC"/>
            </w:pPr>
            <w:r>
              <w:t>Power unit location:</w:t>
            </w:r>
          </w:p>
        </w:tc>
        <w:tc>
          <w:tcPr>
            <w:tcW w:w="4428" w:type="dxa"/>
          </w:tcPr>
          <w:p w:rsidR="00EA6DCE" w:rsidRDefault="004F328D">
            <w:pPr>
              <w:pStyle w:val="PHAABC"/>
            </w:pPr>
            <w:r>
              <w:t xml:space="preserve">First floor or below; adjacent to </w:t>
            </w:r>
            <w:proofErr w:type="spellStart"/>
            <w:r>
              <w:t>hoistway</w:t>
            </w:r>
            <w:proofErr w:type="spellEnd"/>
            <w:r>
              <w:t>.</w:t>
            </w:r>
          </w:p>
        </w:tc>
      </w:tr>
      <w:tr w:rsidR="00EA6DCE" w:rsidTr="00D472D5">
        <w:tc>
          <w:tcPr>
            <w:tcW w:w="720" w:type="dxa"/>
          </w:tcPr>
          <w:p w:rsidR="00EA6DCE" w:rsidRDefault="00E9765E">
            <w:pPr>
              <w:pStyle w:val="PHAABC"/>
              <w:jc w:val="right"/>
            </w:pPr>
            <w:r>
              <w:t>8</w:t>
            </w:r>
            <w:r w:rsidR="00EA6DCE">
              <w:t>.</w:t>
            </w:r>
          </w:p>
        </w:tc>
        <w:tc>
          <w:tcPr>
            <w:tcW w:w="2700" w:type="dxa"/>
          </w:tcPr>
          <w:p w:rsidR="00EA6DCE" w:rsidRDefault="00EA6DCE">
            <w:pPr>
              <w:pStyle w:val="PHAABC"/>
            </w:pPr>
            <w:r>
              <w:t>Cabs:</w:t>
            </w:r>
          </w:p>
        </w:tc>
        <w:tc>
          <w:tcPr>
            <w:tcW w:w="4428" w:type="dxa"/>
          </w:tcPr>
          <w:p w:rsidR="00EA6DCE" w:rsidRDefault="004F328D" w:rsidP="004F328D">
            <w:pPr>
              <w:pStyle w:val="PHAABC"/>
            </w:pPr>
            <w:r w:rsidRPr="004F328D">
              <w:t>Stainless</w:t>
            </w:r>
            <w:r>
              <w:t xml:space="preserve"> </w:t>
            </w:r>
            <w:r w:rsidRPr="004F328D">
              <w:t>steel front car door, stainless steel base, plastic laminate sides and rear, luminous ceiling with UL approved manufacturer’s standard concealed lighting, exhaust fan, stainless steel handrails on three sides,</w:t>
            </w:r>
          </w:p>
        </w:tc>
      </w:tr>
      <w:tr w:rsidR="00EA6DCE" w:rsidTr="00D472D5">
        <w:tc>
          <w:tcPr>
            <w:tcW w:w="720" w:type="dxa"/>
          </w:tcPr>
          <w:p w:rsidR="00EA6DCE" w:rsidRDefault="00E9765E">
            <w:pPr>
              <w:pStyle w:val="PHAABC"/>
              <w:jc w:val="right"/>
            </w:pPr>
            <w:r>
              <w:t>9</w:t>
            </w:r>
            <w:r w:rsidR="00EA6DCE">
              <w:t>.</w:t>
            </w:r>
          </w:p>
        </w:tc>
        <w:tc>
          <w:tcPr>
            <w:tcW w:w="2700" w:type="dxa"/>
          </w:tcPr>
          <w:p w:rsidR="00EA6DCE" w:rsidRDefault="00EA6DCE">
            <w:pPr>
              <w:pStyle w:val="PHAABC"/>
            </w:pPr>
            <w:r>
              <w:t>Doors:</w:t>
            </w:r>
          </w:p>
        </w:tc>
        <w:tc>
          <w:tcPr>
            <w:tcW w:w="4428" w:type="dxa"/>
          </w:tcPr>
          <w:p w:rsidR="00EA6DCE" w:rsidRDefault="004F328D">
            <w:pPr>
              <w:pStyle w:val="PHAABC"/>
            </w:pPr>
            <w:r w:rsidRPr="004F328D">
              <w:t>3-6” minimum width x 7’0” high. 16 gauge material.</w:t>
            </w:r>
          </w:p>
        </w:tc>
      </w:tr>
      <w:tr w:rsidR="00EA6DCE" w:rsidTr="00D472D5">
        <w:tc>
          <w:tcPr>
            <w:tcW w:w="720" w:type="dxa"/>
          </w:tcPr>
          <w:p w:rsidR="00EA6DCE" w:rsidRDefault="00E9765E">
            <w:pPr>
              <w:pStyle w:val="PHAABC"/>
              <w:jc w:val="right"/>
            </w:pPr>
            <w:r>
              <w:t>10</w:t>
            </w:r>
            <w:r w:rsidR="00EA6DCE">
              <w:t>.</w:t>
            </w:r>
          </w:p>
        </w:tc>
        <w:tc>
          <w:tcPr>
            <w:tcW w:w="2700" w:type="dxa"/>
          </w:tcPr>
          <w:p w:rsidR="00EA6DCE" w:rsidRDefault="00EA6DCE">
            <w:pPr>
              <w:pStyle w:val="PHAABC"/>
            </w:pPr>
            <w:r>
              <w:t>Ceiling height:</w:t>
            </w:r>
          </w:p>
        </w:tc>
        <w:tc>
          <w:tcPr>
            <w:tcW w:w="4428" w:type="dxa"/>
          </w:tcPr>
          <w:p w:rsidR="00EA6DCE" w:rsidRDefault="004F328D">
            <w:pPr>
              <w:pStyle w:val="PHAABC"/>
            </w:pPr>
            <w:r>
              <w:t>8’0” to canopy; 7’6” to luminous ceiling</w:t>
            </w:r>
          </w:p>
        </w:tc>
      </w:tr>
      <w:tr w:rsidR="00EA6DCE" w:rsidTr="00D472D5">
        <w:tc>
          <w:tcPr>
            <w:tcW w:w="720" w:type="dxa"/>
          </w:tcPr>
          <w:p w:rsidR="00EA6DCE" w:rsidRDefault="00E9765E">
            <w:pPr>
              <w:pStyle w:val="PHAABC"/>
              <w:jc w:val="right"/>
            </w:pPr>
            <w:r>
              <w:t>11.</w:t>
            </w:r>
          </w:p>
        </w:tc>
        <w:tc>
          <w:tcPr>
            <w:tcW w:w="2700" w:type="dxa"/>
          </w:tcPr>
          <w:p w:rsidR="00EA6DCE" w:rsidRDefault="00EA6DCE">
            <w:pPr>
              <w:pStyle w:val="PHAABC"/>
            </w:pPr>
            <w:r>
              <w:t>Cab size;</w:t>
            </w:r>
          </w:p>
        </w:tc>
        <w:tc>
          <w:tcPr>
            <w:tcW w:w="4428" w:type="dxa"/>
          </w:tcPr>
          <w:p w:rsidR="00EA6DCE" w:rsidRDefault="004F328D">
            <w:pPr>
              <w:pStyle w:val="PHAABC"/>
            </w:pPr>
            <w:r w:rsidRPr="004F328D">
              <w:t>To meet ADA code inside dimensions</w:t>
            </w:r>
          </w:p>
        </w:tc>
      </w:tr>
    </w:tbl>
    <w:p w:rsidR="00EA6DCE" w:rsidRDefault="00EA6DCE">
      <w:pPr>
        <w:pStyle w:val="PHA123"/>
      </w:pPr>
    </w:p>
    <w:p w:rsidR="00EA6DCE" w:rsidRDefault="004F328D" w:rsidP="00EA6DCE">
      <w:pPr>
        <w:pStyle w:val="PHAABC"/>
        <w:numPr>
          <w:ilvl w:val="0"/>
          <w:numId w:val="20"/>
        </w:numPr>
      </w:pPr>
      <w:r>
        <w:t xml:space="preserve">Freight </w:t>
      </w:r>
      <w:r w:rsidR="00EA6DCE">
        <w:t xml:space="preserve">Elevator </w:t>
      </w:r>
    </w:p>
    <w:tbl>
      <w:tblPr>
        <w:tblW w:w="0" w:type="auto"/>
        <w:tblInd w:w="648" w:type="dxa"/>
        <w:tblLayout w:type="fixed"/>
        <w:tblLook w:val="0000" w:firstRow="0" w:lastRow="0" w:firstColumn="0" w:lastColumn="0" w:noHBand="0" w:noVBand="0"/>
      </w:tblPr>
      <w:tblGrid>
        <w:gridCol w:w="630"/>
        <w:gridCol w:w="2700"/>
        <w:gridCol w:w="4428"/>
      </w:tblGrid>
      <w:tr w:rsidR="008E7665">
        <w:tc>
          <w:tcPr>
            <w:tcW w:w="630" w:type="dxa"/>
          </w:tcPr>
          <w:p w:rsidR="008E7665" w:rsidRPr="001A3980" w:rsidRDefault="008E7665" w:rsidP="008E7665">
            <w:r>
              <w:t xml:space="preserve">    </w:t>
            </w:r>
            <w:r w:rsidRPr="001A3980">
              <w:t>1.</w:t>
            </w:r>
          </w:p>
        </w:tc>
        <w:tc>
          <w:tcPr>
            <w:tcW w:w="2700" w:type="dxa"/>
          </w:tcPr>
          <w:p w:rsidR="008E7665" w:rsidRPr="001A3980" w:rsidRDefault="008E7665" w:rsidP="008E7665">
            <w:r w:rsidRPr="001A3980">
              <w:t>Quantity:</w:t>
            </w:r>
          </w:p>
        </w:tc>
        <w:tc>
          <w:tcPr>
            <w:tcW w:w="4428" w:type="dxa"/>
          </w:tcPr>
          <w:p w:rsidR="008E7665" w:rsidRPr="001A3980" w:rsidRDefault="008E7665" w:rsidP="008E7665">
            <w:r w:rsidRPr="001A3980">
              <w:t>.</w:t>
            </w:r>
          </w:p>
        </w:tc>
      </w:tr>
      <w:tr w:rsidR="008E7665">
        <w:tc>
          <w:tcPr>
            <w:tcW w:w="630" w:type="dxa"/>
          </w:tcPr>
          <w:p w:rsidR="008E7665" w:rsidRPr="001A3980" w:rsidRDefault="008E7665" w:rsidP="008E7665">
            <w:r w:rsidRPr="001A3980">
              <w:t xml:space="preserve"> </w:t>
            </w:r>
            <w:r>
              <w:t xml:space="preserve"> </w:t>
            </w:r>
            <w:r w:rsidRPr="001A3980">
              <w:t xml:space="preserve">  2.</w:t>
            </w:r>
          </w:p>
        </w:tc>
        <w:tc>
          <w:tcPr>
            <w:tcW w:w="2700" w:type="dxa"/>
          </w:tcPr>
          <w:p w:rsidR="008E7665" w:rsidRPr="001A3980" w:rsidRDefault="008E7665" w:rsidP="008E7665">
            <w:r w:rsidRPr="001A3980">
              <w:t xml:space="preserve">Type: </w:t>
            </w:r>
          </w:p>
        </w:tc>
        <w:tc>
          <w:tcPr>
            <w:tcW w:w="4428" w:type="dxa"/>
          </w:tcPr>
          <w:p w:rsidR="008E7665" w:rsidRPr="001A3980" w:rsidRDefault="008E7665" w:rsidP="008E7665">
            <w:proofErr w:type="spellStart"/>
            <w:r w:rsidRPr="001A3980">
              <w:t>Holeless</w:t>
            </w:r>
            <w:proofErr w:type="spellEnd"/>
            <w:r w:rsidRPr="001A3980">
              <w:t xml:space="preserve"> Hydraulic </w:t>
            </w:r>
          </w:p>
        </w:tc>
      </w:tr>
      <w:tr w:rsidR="004F328D">
        <w:tc>
          <w:tcPr>
            <w:tcW w:w="630" w:type="dxa"/>
          </w:tcPr>
          <w:p w:rsidR="004F328D" w:rsidRPr="001A3980" w:rsidRDefault="004F328D" w:rsidP="008E7665">
            <w:pPr>
              <w:jc w:val="right"/>
            </w:pPr>
            <w:r w:rsidRPr="001A3980">
              <w:t>3.</w:t>
            </w:r>
          </w:p>
        </w:tc>
        <w:tc>
          <w:tcPr>
            <w:tcW w:w="2700" w:type="dxa"/>
          </w:tcPr>
          <w:p w:rsidR="004F328D" w:rsidRPr="001A3980" w:rsidRDefault="004F328D" w:rsidP="004F328D">
            <w:r>
              <w:t>Capacity</w:t>
            </w:r>
            <w:r w:rsidRPr="001A3980">
              <w:t>:</w:t>
            </w:r>
          </w:p>
        </w:tc>
        <w:tc>
          <w:tcPr>
            <w:tcW w:w="4428" w:type="dxa"/>
          </w:tcPr>
          <w:p w:rsidR="004F328D" w:rsidRPr="00D950D7" w:rsidRDefault="004F328D" w:rsidP="00AD0D8F">
            <w:r w:rsidRPr="00D950D7">
              <w:t xml:space="preserve">Minimum of 4000 lbs., sized to meet specific product and product weight. </w:t>
            </w:r>
          </w:p>
        </w:tc>
      </w:tr>
      <w:tr w:rsidR="004F328D">
        <w:tc>
          <w:tcPr>
            <w:tcW w:w="630" w:type="dxa"/>
          </w:tcPr>
          <w:p w:rsidR="004F328D" w:rsidRPr="001A3980" w:rsidRDefault="004F328D" w:rsidP="008E7665">
            <w:pPr>
              <w:jc w:val="right"/>
            </w:pPr>
            <w:r>
              <w:t>4.</w:t>
            </w:r>
          </w:p>
        </w:tc>
        <w:tc>
          <w:tcPr>
            <w:tcW w:w="2700" w:type="dxa"/>
          </w:tcPr>
          <w:p w:rsidR="004F328D" w:rsidRPr="001A3980" w:rsidRDefault="004F328D" w:rsidP="008E7665">
            <w:r>
              <w:t>Speed:</w:t>
            </w:r>
          </w:p>
        </w:tc>
        <w:tc>
          <w:tcPr>
            <w:tcW w:w="4428" w:type="dxa"/>
          </w:tcPr>
          <w:p w:rsidR="004F328D" w:rsidRDefault="004F328D" w:rsidP="00AD0D8F">
            <w:r w:rsidRPr="00D950D7">
              <w:t>Up to 2 floors of travel = 50 fpm</w:t>
            </w:r>
          </w:p>
          <w:p w:rsidR="004F328D" w:rsidRPr="00D950D7" w:rsidRDefault="004F328D" w:rsidP="00AD0D8F">
            <w:r>
              <w:t>Above 2 floors of travel = 100 fpm</w:t>
            </w:r>
          </w:p>
        </w:tc>
      </w:tr>
      <w:tr w:rsidR="008E7665">
        <w:tc>
          <w:tcPr>
            <w:tcW w:w="630" w:type="dxa"/>
          </w:tcPr>
          <w:p w:rsidR="008E7665" w:rsidRPr="001A3980" w:rsidRDefault="008E7665" w:rsidP="008E7665">
            <w:pPr>
              <w:jc w:val="right"/>
            </w:pPr>
            <w:r w:rsidRPr="001A3980">
              <w:t>4.</w:t>
            </w:r>
          </w:p>
        </w:tc>
        <w:tc>
          <w:tcPr>
            <w:tcW w:w="2700" w:type="dxa"/>
          </w:tcPr>
          <w:p w:rsidR="008E7665" w:rsidRPr="001A3980" w:rsidRDefault="008E7665" w:rsidP="008E7665">
            <w:r w:rsidRPr="001A3980">
              <w:t>Floors Served:</w:t>
            </w:r>
          </w:p>
        </w:tc>
        <w:tc>
          <w:tcPr>
            <w:tcW w:w="4428" w:type="dxa"/>
          </w:tcPr>
          <w:p w:rsidR="008E7665" w:rsidRPr="001A3980" w:rsidRDefault="004F328D" w:rsidP="008E7665">
            <w:r>
              <w:t>As Required</w:t>
            </w:r>
          </w:p>
        </w:tc>
      </w:tr>
      <w:tr w:rsidR="008E7665">
        <w:tc>
          <w:tcPr>
            <w:tcW w:w="630" w:type="dxa"/>
          </w:tcPr>
          <w:p w:rsidR="008E7665" w:rsidRPr="001A3980" w:rsidRDefault="008E7665" w:rsidP="008E7665">
            <w:pPr>
              <w:jc w:val="right"/>
            </w:pPr>
            <w:r w:rsidRPr="001A3980">
              <w:t>5.</w:t>
            </w:r>
          </w:p>
        </w:tc>
        <w:tc>
          <w:tcPr>
            <w:tcW w:w="2700" w:type="dxa"/>
          </w:tcPr>
          <w:p w:rsidR="008E7665" w:rsidRPr="001A3980" w:rsidRDefault="008E7665" w:rsidP="008E7665">
            <w:r w:rsidRPr="001A3980">
              <w:t>Stops and Openings:</w:t>
            </w:r>
          </w:p>
        </w:tc>
        <w:tc>
          <w:tcPr>
            <w:tcW w:w="4428" w:type="dxa"/>
          </w:tcPr>
          <w:p w:rsidR="008E7665" w:rsidRPr="001A3980" w:rsidRDefault="004F328D" w:rsidP="008E7665">
            <w:r>
              <w:t xml:space="preserve">As Required </w:t>
            </w:r>
          </w:p>
        </w:tc>
      </w:tr>
      <w:tr w:rsidR="008E7665">
        <w:tc>
          <w:tcPr>
            <w:tcW w:w="630" w:type="dxa"/>
          </w:tcPr>
          <w:p w:rsidR="008E7665" w:rsidRPr="001A3980" w:rsidRDefault="008E7665" w:rsidP="008E7665">
            <w:pPr>
              <w:jc w:val="right"/>
            </w:pPr>
            <w:r w:rsidRPr="001A3980">
              <w:t>6.</w:t>
            </w:r>
          </w:p>
        </w:tc>
        <w:tc>
          <w:tcPr>
            <w:tcW w:w="2700" w:type="dxa"/>
          </w:tcPr>
          <w:p w:rsidR="008E7665" w:rsidRPr="001A3980" w:rsidRDefault="008E7665" w:rsidP="008E7665">
            <w:r w:rsidRPr="001A3980">
              <w:t>Operation and Control:</w:t>
            </w:r>
          </w:p>
        </w:tc>
        <w:tc>
          <w:tcPr>
            <w:tcW w:w="4428" w:type="dxa"/>
          </w:tcPr>
          <w:p w:rsidR="004F328D" w:rsidRDefault="004F328D" w:rsidP="004F328D">
            <w:r>
              <w:t>Microprocessor by Virginia Controls or</w:t>
            </w:r>
          </w:p>
          <w:p w:rsidR="008E7665" w:rsidRPr="001A3980" w:rsidRDefault="004F328D" w:rsidP="004F328D">
            <w:r>
              <w:t>Motion Control Engineering</w:t>
            </w:r>
          </w:p>
        </w:tc>
      </w:tr>
      <w:tr w:rsidR="008E7665">
        <w:tc>
          <w:tcPr>
            <w:tcW w:w="630" w:type="dxa"/>
          </w:tcPr>
          <w:p w:rsidR="008E7665" w:rsidRPr="001A3980" w:rsidRDefault="008E7665" w:rsidP="008E7665">
            <w:pPr>
              <w:jc w:val="right"/>
            </w:pPr>
            <w:r w:rsidRPr="001A3980">
              <w:t>7.</w:t>
            </w:r>
          </w:p>
        </w:tc>
        <w:tc>
          <w:tcPr>
            <w:tcW w:w="2700" w:type="dxa"/>
          </w:tcPr>
          <w:p w:rsidR="008E7665" w:rsidRPr="001A3980" w:rsidRDefault="008E7665" w:rsidP="008E7665">
            <w:r w:rsidRPr="001A3980">
              <w:t>Power unit location:</w:t>
            </w:r>
          </w:p>
        </w:tc>
        <w:tc>
          <w:tcPr>
            <w:tcW w:w="4428" w:type="dxa"/>
          </w:tcPr>
          <w:p w:rsidR="008E7665" w:rsidRPr="001A3980" w:rsidRDefault="004F328D" w:rsidP="008E7665">
            <w:r w:rsidRPr="004F328D">
              <w:t xml:space="preserve">First floor or below; adjacent to </w:t>
            </w:r>
            <w:proofErr w:type="spellStart"/>
            <w:r w:rsidRPr="004F328D">
              <w:t>hoistway</w:t>
            </w:r>
            <w:proofErr w:type="spellEnd"/>
          </w:p>
        </w:tc>
      </w:tr>
      <w:tr w:rsidR="008E7665">
        <w:tc>
          <w:tcPr>
            <w:tcW w:w="630" w:type="dxa"/>
          </w:tcPr>
          <w:p w:rsidR="008E7665" w:rsidRPr="001A3980" w:rsidRDefault="008E7665" w:rsidP="008E7665">
            <w:pPr>
              <w:jc w:val="right"/>
            </w:pPr>
            <w:r w:rsidRPr="001A3980">
              <w:t>8.</w:t>
            </w:r>
          </w:p>
        </w:tc>
        <w:tc>
          <w:tcPr>
            <w:tcW w:w="2700" w:type="dxa"/>
          </w:tcPr>
          <w:p w:rsidR="008E7665" w:rsidRPr="001A3980" w:rsidRDefault="008E7665" w:rsidP="008E7665">
            <w:r w:rsidRPr="001A3980">
              <w:t>Cabs:</w:t>
            </w:r>
          </w:p>
        </w:tc>
        <w:tc>
          <w:tcPr>
            <w:tcW w:w="4428" w:type="dxa"/>
          </w:tcPr>
          <w:p w:rsidR="008E7665" w:rsidRPr="001A3980" w:rsidRDefault="004F328D" w:rsidP="008E7665">
            <w:r w:rsidRPr="004F328D">
              <w:t>Standard freight cab (steel wainscoting) 8’0” x 8’0”. Provide complete set of wall pads</w:t>
            </w:r>
          </w:p>
        </w:tc>
      </w:tr>
      <w:tr w:rsidR="008E7665">
        <w:tc>
          <w:tcPr>
            <w:tcW w:w="630" w:type="dxa"/>
          </w:tcPr>
          <w:p w:rsidR="008E7665" w:rsidRPr="001A3980" w:rsidRDefault="008E7665" w:rsidP="008E7665">
            <w:pPr>
              <w:jc w:val="right"/>
            </w:pPr>
            <w:r w:rsidRPr="001A3980">
              <w:t>9.</w:t>
            </w:r>
          </w:p>
        </w:tc>
        <w:tc>
          <w:tcPr>
            <w:tcW w:w="2700" w:type="dxa"/>
          </w:tcPr>
          <w:p w:rsidR="008E7665" w:rsidRPr="001A3980" w:rsidRDefault="008E7665" w:rsidP="008E7665">
            <w:r w:rsidRPr="001A3980">
              <w:t>Doors:</w:t>
            </w:r>
          </w:p>
        </w:tc>
        <w:tc>
          <w:tcPr>
            <w:tcW w:w="4428" w:type="dxa"/>
          </w:tcPr>
          <w:p w:rsidR="008E7665" w:rsidRPr="001A3980" w:rsidRDefault="004F328D" w:rsidP="008E7665">
            <w:r w:rsidRPr="004F328D">
              <w:t>Bi-parting type. Manual or Power doors as required.</w:t>
            </w:r>
          </w:p>
        </w:tc>
      </w:tr>
      <w:tr w:rsidR="008E7665">
        <w:tc>
          <w:tcPr>
            <w:tcW w:w="630" w:type="dxa"/>
          </w:tcPr>
          <w:p w:rsidR="008E7665" w:rsidRPr="001A3980" w:rsidRDefault="008E7665" w:rsidP="008E7665">
            <w:pPr>
              <w:jc w:val="right"/>
            </w:pPr>
            <w:r w:rsidRPr="001A3980">
              <w:t>10.</w:t>
            </w:r>
          </w:p>
        </w:tc>
        <w:tc>
          <w:tcPr>
            <w:tcW w:w="2700" w:type="dxa"/>
          </w:tcPr>
          <w:p w:rsidR="008E7665" w:rsidRPr="001A3980" w:rsidRDefault="008E7665" w:rsidP="008E7665">
            <w:r w:rsidRPr="001A3980">
              <w:t>Ceiling height:</w:t>
            </w:r>
          </w:p>
        </w:tc>
        <w:tc>
          <w:tcPr>
            <w:tcW w:w="4428" w:type="dxa"/>
          </w:tcPr>
          <w:p w:rsidR="008E7665" w:rsidRPr="001A3980" w:rsidRDefault="004F328D" w:rsidP="008E7665">
            <w:r>
              <w:t>8’0” to canopy</w:t>
            </w:r>
          </w:p>
        </w:tc>
      </w:tr>
      <w:tr w:rsidR="008E7665">
        <w:tc>
          <w:tcPr>
            <w:tcW w:w="630" w:type="dxa"/>
          </w:tcPr>
          <w:p w:rsidR="008E7665" w:rsidRPr="001A3980" w:rsidRDefault="008E7665" w:rsidP="008E7665">
            <w:pPr>
              <w:jc w:val="right"/>
            </w:pPr>
            <w:r w:rsidRPr="001A3980">
              <w:t>11.</w:t>
            </w:r>
          </w:p>
        </w:tc>
        <w:tc>
          <w:tcPr>
            <w:tcW w:w="2700" w:type="dxa"/>
          </w:tcPr>
          <w:p w:rsidR="008E7665" w:rsidRPr="001A3980" w:rsidRDefault="008E7665" w:rsidP="008E7665">
            <w:r w:rsidRPr="001A3980">
              <w:t>Cab size;</w:t>
            </w:r>
          </w:p>
        </w:tc>
        <w:tc>
          <w:tcPr>
            <w:tcW w:w="4428" w:type="dxa"/>
          </w:tcPr>
          <w:p w:rsidR="008E7665" w:rsidRDefault="004F328D" w:rsidP="004F328D">
            <w:r w:rsidRPr="004F328D">
              <w:t>11.</w:t>
            </w:r>
            <w:r w:rsidRPr="004F328D">
              <w:tab/>
              <w:t>Cab Inside:</w:t>
            </w:r>
            <w:r w:rsidRPr="004F328D">
              <w:tab/>
              <w:t>Sized to meet specific product and product weight.</w:t>
            </w:r>
          </w:p>
        </w:tc>
      </w:tr>
    </w:tbl>
    <w:p w:rsidR="00EA6DCE" w:rsidRDefault="00EA6DCE">
      <w:pPr>
        <w:pStyle w:val="PHA101"/>
        <w:numPr>
          <w:ilvl w:val="0"/>
          <w:numId w:val="0"/>
        </w:numPr>
        <w:ind w:left="495"/>
      </w:pPr>
    </w:p>
    <w:p w:rsidR="00EA6DCE" w:rsidRDefault="00EA6DCE" w:rsidP="00EA6DCE">
      <w:pPr>
        <w:pStyle w:val="PHA101"/>
        <w:numPr>
          <w:ilvl w:val="1"/>
          <w:numId w:val="17"/>
        </w:numPr>
      </w:pPr>
      <w:r>
        <w:t>performance</w:t>
      </w:r>
    </w:p>
    <w:p w:rsidR="00EA6DCE" w:rsidRDefault="00EA6DCE" w:rsidP="00EA6DCE">
      <w:pPr>
        <w:pStyle w:val="PHAABC"/>
        <w:numPr>
          <w:ilvl w:val="0"/>
          <w:numId w:val="21"/>
        </w:numPr>
      </w:pPr>
      <w:r>
        <w:t>Speed:  +/- 5% under any loading condition.</w:t>
      </w:r>
    </w:p>
    <w:p w:rsidR="00EA6DCE" w:rsidRDefault="00EA6DCE">
      <w:pPr>
        <w:pStyle w:val="PHAABC"/>
        <w:ind w:left="360"/>
      </w:pPr>
    </w:p>
    <w:p w:rsidR="00EA6DCE" w:rsidRDefault="00EA6DCE" w:rsidP="00EA6DCE">
      <w:pPr>
        <w:pStyle w:val="PHAABC"/>
        <w:numPr>
          <w:ilvl w:val="0"/>
          <w:numId w:val="21"/>
        </w:numPr>
      </w:pPr>
      <w:r>
        <w:t>Capacity:  Safely lower, stop and hold up to 125% rated load.</w:t>
      </w:r>
    </w:p>
    <w:p w:rsidR="00EA6DCE" w:rsidRDefault="00EA6DCE">
      <w:pPr>
        <w:pStyle w:val="PHAABC"/>
      </w:pPr>
    </w:p>
    <w:p w:rsidR="00EA6DCE" w:rsidRDefault="00EA6DCE" w:rsidP="00EA6DCE">
      <w:pPr>
        <w:pStyle w:val="PHAABC"/>
        <w:numPr>
          <w:ilvl w:val="0"/>
          <w:numId w:val="21"/>
        </w:numPr>
      </w:pPr>
      <w:r>
        <w:t>Leveling:  +/- ¼” under any loading condition.</w:t>
      </w:r>
    </w:p>
    <w:p w:rsidR="00EA6DCE" w:rsidRDefault="00EA6DCE">
      <w:pPr>
        <w:pStyle w:val="PHAABC"/>
      </w:pPr>
    </w:p>
    <w:p w:rsidR="00EA6DCE" w:rsidRDefault="00EA6DCE" w:rsidP="00EA6DCE">
      <w:pPr>
        <w:pStyle w:val="PHAABC"/>
        <w:numPr>
          <w:ilvl w:val="0"/>
          <w:numId w:val="21"/>
        </w:numPr>
      </w:pPr>
      <w:r>
        <w:t>Door Closing time, Thrust and Kinetic Energy shall comply with ASME Code and ADA.</w:t>
      </w:r>
    </w:p>
    <w:p w:rsidR="00EA6DCE" w:rsidRDefault="00EA6DCE">
      <w:pPr>
        <w:pStyle w:val="PHAABC"/>
      </w:pPr>
    </w:p>
    <w:p w:rsidR="00EA6DCE" w:rsidRDefault="00EA6DCE" w:rsidP="00EA6DCE">
      <w:pPr>
        <w:pStyle w:val="PHAABC"/>
        <w:numPr>
          <w:ilvl w:val="0"/>
          <w:numId w:val="21"/>
        </w:numPr>
      </w:pPr>
      <w:r>
        <w:t>Floor to Floor Performance Time:  Floor to floor performance time (from time door starts closing at one floor to fully opened and level on next successive typical floor, regardless of loading conditions or direction of travel).  Hydraulic passenger – 16 seconds.</w:t>
      </w:r>
      <w:r w:rsidR="008E7665">
        <w:t xml:space="preserve"> Hydraulic service – 17.5 seconds. </w:t>
      </w:r>
    </w:p>
    <w:p w:rsidR="00EA6DCE" w:rsidRDefault="00EA6DCE">
      <w:pPr>
        <w:pStyle w:val="PHAABC"/>
      </w:pPr>
    </w:p>
    <w:p w:rsidR="00EA6DCE" w:rsidRDefault="00EA6DCE" w:rsidP="00EA6DCE">
      <w:pPr>
        <w:pStyle w:val="PHA101"/>
        <w:numPr>
          <w:ilvl w:val="1"/>
          <w:numId w:val="17"/>
        </w:numPr>
      </w:pPr>
      <w:r>
        <w:t>power unit</w:t>
      </w:r>
    </w:p>
    <w:p w:rsidR="00EA6DCE" w:rsidRDefault="00EA6DCE" w:rsidP="00EA6DCE">
      <w:pPr>
        <w:pStyle w:val="PHAABC"/>
        <w:numPr>
          <w:ilvl w:val="0"/>
          <w:numId w:val="22"/>
        </w:numPr>
      </w:pPr>
      <w:r>
        <w:t>The power unit (oil pumping and control mechanism) shall be compactly and neatly designed, with all of the components listed below combined in a self-contained unit.</w:t>
      </w:r>
    </w:p>
    <w:p w:rsidR="00EA6DCE" w:rsidRDefault="00EA6DCE">
      <w:pPr>
        <w:pStyle w:val="PHAABC"/>
        <w:ind w:left="360"/>
      </w:pPr>
    </w:p>
    <w:p w:rsidR="00EA6DCE" w:rsidRDefault="00EA6DCE" w:rsidP="00EA6DCE">
      <w:pPr>
        <w:pStyle w:val="PHAABC"/>
        <w:numPr>
          <w:ilvl w:val="0"/>
          <w:numId w:val="22"/>
        </w:numPr>
      </w:pPr>
      <w:r>
        <w:t>Pump shall be especially designed and manufactured for oil hydraulic elevator service.</w:t>
      </w:r>
    </w:p>
    <w:p w:rsidR="00EA6DCE" w:rsidRDefault="00EA6DCE">
      <w:pPr>
        <w:pStyle w:val="PHAABC"/>
      </w:pPr>
    </w:p>
    <w:p w:rsidR="00EA6DCE" w:rsidRPr="00325CEC" w:rsidRDefault="00EA6DCE" w:rsidP="00EA6DCE">
      <w:pPr>
        <w:pStyle w:val="PHAABC"/>
        <w:numPr>
          <w:ilvl w:val="0"/>
          <w:numId w:val="22"/>
        </w:numPr>
      </w:pPr>
      <w:r>
        <w:t>Motors shall be high starting torque, single speed, of standard manufacturer and of duty rating to comply with herein specified speed and loads.  Drive shall be direct coupled submersible or belt driven if required on larger units</w:t>
      </w:r>
      <w:r w:rsidRPr="00325CEC">
        <w:t>.</w:t>
      </w:r>
      <w:r w:rsidR="00CD6C71" w:rsidRPr="00325CEC">
        <w:t xml:space="preserve"> </w:t>
      </w:r>
      <w:r w:rsidR="00331D04" w:rsidRPr="00325CEC">
        <w:t>Dry</w:t>
      </w:r>
      <w:r w:rsidR="00325CEC" w:rsidRPr="00325CEC">
        <w:t>-type</w:t>
      </w:r>
      <w:r w:rsidR="00331D04" w:rsidRPr="00325CEC">
        <w:t xml:space="preserve"> hydraulic elevator motors are preferred.</w:t>
      </w:r>
    </w:p>
    <w:p w:rsidR="00EA6DCE" w:rsidRDefault="00EA6DCE">
      <w:pPr>
        <w:pStyle w:val="PHAABC"/>
      </w:pPr>
    </w:p>
    <w:p w:rsidR="00EA6DCE" w:rsidRDefault="00EA6DCE" w:rsidP="00EA6DCE">
      <w:pPr>
        <w:pStyle w:val="PHAABC"/>
        <w:numPr>
          <w:ilvl w:val="0"/>
          <w:numId w:val="22"/>
        </w:numPr>
      </w:pPr>
      <w:r>
        <w:t>Valve:  The control valve shall control flow for up and down directions hydraulically and shall include an integral check valve.  A control section including control solenoids shall direct the main valve and control up and down starting, acceleration, transition from full speed, up and down stops, pressure relief and manual lowering.  All of these functions shall be fully adjustable for maximum smoothness and to meet contract conditions.  System to be provided with a low-pressure switch and shut-off valve.  All valves must be located as to make them readily accessible for servicing.  Provisions shall be incorporated to securely lock all adjustments.</w:t>
      </w:r>
    </w:p>
    <w:p w:rsidR="00EA6DCE" w:rsidRDefault="00EA6DCE">
      <w:pPr>
        <w:pStyle w:val="PHAABC"/>
      </w:pPr>
    </w:p>
    <w:p w:rsidR="00EA6DCE" w:rsidRDefault="00EA6DCE" w:rsidP="00EA6DCE">
      <w:pPr>
        <w:pStyle w:val="PHAABC"/>
        <w:numPr>
          <w:ilvl w:val="0"/>
          <w:numId w:val="22"/>
        </w:numPr>
      </w:pPr>
      <w:r>
        <w:t>Tank:  Provide storage tanks constructed of steel in conformance with ASME A17.1, Section 304.  A tank heater, thermostatically controlled, shall be provided in the storage tank to maintain proper oil temperature.</w:t>
      </w:r>
    </w:p>
    <w:p w:rsidR="00EA6DCE" w:rsidRDefault="00EA6DCE">
      <w:pPr>
        <w:pStyle w:val="PHAABC"/>
      </w:pPr>
    </w:p>
    <w:p w:rsidR="00EA6DCE" w:rsidRDefault="00EA6DCE" w:rsidP="00EA6DCE">
      <w:pPr>
        <w:pStyle w:val="PHAABC"/>
        <w:numPr>
          <w:ilvl w:val="0"/>
          <w:numId w:val="22"/>
        </w:numPr>
      </w:pPr>
      <w:r>
        <w:t>Power Controller: a power controller shall contain necessary electrical silver contactors, electro-mechanical switches and thermal overload relays.  Components shall be mounted in NEMA 1 enclosure.  Logic control system shall be microprocessor based, integrated solid state circuitry.  System shall be protected from environment and vibrations.</w:t>
      </w:r>
    </w:p>
    <w:p w:rsidR="00EA6DCE" w:rsidRDefault="00EA6DCE">
      <w:pPr>
        <w:pStyle w:val="PHAABC"/>
      </w:pPr>
    </w:p>
    <w:p w:rsidR="00EA6DCE" w:rsidRDefault="00EA6DCE" w:rsidP="00EA6DCE">
      <w:pPr>
        <w:pStyle w:val="PHAABC"/>
        <w:numPr>
          <w:ilvl w:val="0"/>
          <w:numId w:val="22"/>
        </w:numPr>
      </w:pPr>
      <w:r>
        <w:t xml:space="preserve">Piping:  All necessary pipe and fittings to connect power unit to jack unit, and a complete charge of oil of the proper grade shall be furnished to each unit.  A main line strainer and shut-off assembly of the </w:t>
      </w:r>
      <w:proofErr w:type="spellStart"/>
      <w:r>
        <w:t>self cleaning</w:t>
      </w:r>
      <w:proofErr w:type="spellEnd"/>
      <w:r>
        <w:t xml:space="preserve"> type with a 60 mesh element, and a magnetic drain plug shall be furnished and installed in the oil line.  The unit shall be designed for 400 psi working pressure, shall be compact in design with easy access for cleaning.  Sound isolating couplings, a minimum of two, shall be installed in the oil line in machine room between pump and jack.  Each Coupling shall consist of two machined flanges separated by a neoprene seal to absorb vibration and to positively prevent metal to metal contact in the oil line.  Couplings shall be designed and manufactured in such manner that they will be absolutely blowout proof.  Oil-hydraulic silencer (muffler device) shall be installed in the oil line near power unit.</w:t>
      </w:r>
    </w:p>
    <w:p w:rsidR="00EA6DCE" w:rsidRDefault="00EA6DCE">
      <w:pPr>
        <w:pStyle w:val="PHAABC"/>
      </w:pPr>
    </w:p>
    <w:p w:rsidR="00EA6DCE" w:rsidRDefault="00EA6DCE" w:rsidP="00EA6DCE">
      <w:pPr>
        <w:pStyle w:val="PHAABC"/>
        <w:numPr>
          <w:ilvl w:val="0"/>
          <w:numId w:val="22"/>
        </w:numPr>
      </w:pPr>
      <w:r>
        <w:t xml:space="preserve">With non-submersible pumps, sound insulating panels manufactured of reinforced 14 gauge steel panels with a 1” thick 1.5 pound core of fiberglass affixed to interior shall be </w:t>
      </w:r>
      <w:r>
        <w:lastRenderedPageBreak/>
        <w:t>mounted on all four open sides of the power unit frame to isolate air borne noise from motor-pump assembly.</w:t>
      </w:r>
    </w:p>
    <w:p w:rsidR="00EA6DCE" w:rsidRDefault="00EA6DCE">
      <w:pPr>
        <w:pStyle w:val="PHAABC"/>
      </w:pPr>
    </w:p>
    <w:p w:rsidR="00EA6DCE" w:rsidRDefault="00EA6DCE" w:rsidP="00EA6DCE">
      <w:pPr>
        <w:pStyle w:val="PHAABC"/>
        <w:numPr>
          <w:ilvl w:val="0"/>
          <w:numId w:val="22"/>
        </w:numPr>
      </w:pPr>
      <w:r>
        <w:t>Vibration pads shall be mounted under the power unit assembly to isolate the unit from the building structure.</w:t>
      </w:r>
    </w:p>
    <w:p w:rsidR="00EA6DCE" w:rsidRDefault="00EA6DCE">
      <w:pPr>
        <w:pStyle w:val="PHAABC"/>
      </w:pPr>
    </w:p>
    <w:p w:rsidR="00EA6DCE" w:rsidRDefault="00EA6DCE" w:rsidP="00EA6DCE">
      <w:pPr>
        <w:pStyle w:val="PHAABC"/>
        <w:numPr>
          <w:ilvl w:val="0"/>
          <w:numId w:val="22"/>
        </w:numPr>
      </w:pPr>
      <w:r>
        <w:t>Provide identifying numbers on power unit, controller and disconnect switch.</w:t>
      </w:r>
    </w:p>
    <w:p w:rsidR="00EA6DCE" w:rsidRDefault="00EA6DCE">
      <w:pPr>
        <w:pStyle w:val="PHAABC"/>
      </w:pPr>
    </w:p>
    <w:p w:rsidR="00EA6DCE" w:rsidRDefault="00EA6DCE" w:rsidP="00EA6DCE">
      <w:pPr>
        <w:pStyle w:val="PHA101"/>
        <w:numPr>
          <w:ilvl w:val="1"/>
          <w:numId w:val="17"/>
        </w:numPr>
      </w:pPr>
      <w:r>
        <w:t>electrical circuit failure protection</w:t>
      </w:r>
    </w:p>
    <w:p w:rsidR="00EA6DCE" w:rsidRDefault="00EA6DCE" w:rsidP="00EA6DCE">
      <w:pPr>
        <w:pStyle w:val="PHAABC"/>
        <w:numPr>
          <w:ilvl w:val="0"/>
          <w:numId w:val="23"/>
        </w:numPr>
      </w:pPr>
      <w:r>
        <w:t>The electrical control circuit shall be designed so that if a malfunction should occur, due to motor starter failure, oil becoming low in the system, or the car failing to reach a landing in the up direction within a pre-determined time, the elevator car will automatically descend to the lowest terminal landing.  Power operated doors will automatically open when the car reaches that landing to allow passengers to depart.  The doors will then automatically close and all control buttons, except the door open button in the car station, shall be made inoperative.  The malfunction shall then be corrected and the elevator placed back in service through the mainline disconnect switch.</w:t>
      </w:r>
    </w:p>
    <w:p w:rsidR="00EA6DCE" w:rsidRDefault="00EA6DCE">
      <w:pPr>
        <w:pStyle w:val="PHAABC"/>
      </w:pPr>
    </w:p>
    <w:p w:rsidR="00EA6DCE" w:rsidRDefault="00EA6DCE" w:rsidP="00EA6DCE">
      <w:pPr>
        <w:pStyle w:val="PHA101"/>
        <w:numPr>
          <w:ilvl w:val="1"/>
          <w:numId w:val="17"/>
        </w:numPr>
      </w:pPr>
      <w:r>
        <w:t>elevator leveling</w:t>
      </w:r>
    </w:p>
    <w:p w:rsidR="00EA6DCE" w:rsidRDefault="00EA6DCE" w:rsidP="00EA6DCE">
      <w:pPr>
        <w:pStyle w:val="PHAABC"/>
        <w:numPr>
          <w:ilvl w:val="0"/>
          <w:numId w:val="24"/>
        </w:numPr>
      </w:pPr>
      <w:r>
        <w:t>System shall be designed for automatic flush leveling of the car in both directions</w:t>
      </w:r>
      <w:proofErr w:type="gramStart"/>
      <w:r>
        <w:t>,  controlled</w:t>
      </w:r>
      <w:proofErr w:type="gramEnd"/>
      <w:r>
        <w:t xml:space="preserve"> by a sensing system which once set, requires no periodic adjustment.  System shall be two way leveling.</w:t>
      </w:r>
    </w:p>
    <w:p w:rsidR="00EA6DCE" w:rsidRDefault="00EA6DCE">
      <w:pPr>
        <w:pStyle w:val="PHAABC"/>
      </w:pPr>
    </w:p>
    <w:p w:rsidR="00EA6DCE" w:rsidRDefault="00EA6DCE" w:rsidP="00EA6DCE">
      <w:pPr>
        <w:pStyle w:val="PHA101"/>
        <w:numPr>
          <w:ilvl w:val="1"/>
          <w:numId w:val="17"/>
        </w:numPr>
      </w:pPr>
      <w:r>
        <w:t>motion control</w:t>
      </w:r>
      <w:r w:rsidR="00CD6C71">
        <w:t xml:space="preserve"> OR </w:t>
      </w:r>
      <w:r w:rsidR="008E7665">
        <w:t xml:space="preserve">VIRGINIA CONTROLS </w:t>
      </w:r>
    </w:p>
    <w:p w:rsidR="00EA6DCE" w:rsidRDefault="00EA6DCE" w:rsidP="00EA6DCE">
      <w:pPr>
        <w:pStyle w:val="PHAABC"/>
        <w:numPr>
          <w:ilvl w:val="0"/>
          <w:numId w:val="25"/>
        </w:numPr>
      </w:pPr>
      <w:r>
        <w:t>Furnish and install microprocessor motion controllers for each elevator.</w:t>
      </w:r>
    </w:p>
    <w:p w:rsidR="00EA6DCE" w:rsidRDefault="00EA6DCE">
      <w:pPr>
        <w:pStyle w:val="PHAABC"/>
        <w:ind w:left="360"/>
      </w:pPr>
    </w:p>
    <w:p w:rsidR="00EA6DCE" w:rsidRDefault="00EA6DCE" w:rsidP="00EA6DCE">
      <w:pPr>
        <w:pStyle w:val="PHAABC"/>
        <w:numPr>
          <w:ilvl w:val="0"/>
          <w:numId w:val="25"/>
        </w:numPr>
      </w:pPr>
      <w:r>
        <w:t>The motion control system shall perform all of the functions of safe elevator motion and elevator door control.  This shall include all of the hardware and software required to connect, transfer and interrupt power, and protect the equipment against overloads.  The motion control shall interface with the microprocessor control system.</w:t>
      </w:r>
    </w:p>
    <w:p w:rsidR="00EA6DCE" w:rsidRDefault="00EA6DCE">
      <w:pPr>
        <w:pStyle w:val="PHAABC"/>
      </w:pPr>
    </w:p>
    <w:p w:rsidR="00EA6DCE" w:rsidRDefault="00EA6DCE" w:rsidP="00EA6DCE">
      <w:pPr>
        <w:pStyle w:val="PHA101"/>
        <w:numPr>
          <w:ilvl w:val="1"/>
          <w:numId w:val="17"/>
        </w:numPr>
      </w:pPr>
      <w:r>
        <w:t>operation</w:t>
      </w:r>
    </w:p>
    <w:p w:rsidR="00EA6DCE" w:rsidRDefault="00EA6DCE" w:rsidP="00EA6DCE">
      <w:pPr>
        <w:pStyle w:val="PHAABC"/>
        <w:numPr>
          <w:ilvl w:val="0"/>
          <w:numId w:val="26"/>
        </w:numPr>
      </w:pPr>
      <w:r>
        <w:t>General Operation and control:  A microprocessor based control system shall be provided to perform all of the functions of safe elevator motion and elevator door control.  This shall include all of the hardware required to connect, transfer and interrupt power, and protect the motor against overloading.  Each controller cabinet containing memory equipment shall be properly shielded from line pollution.   Microprocessor system shall be designed to accept reprogramming with minimum system down time.</w:t>
      </w:r>
    </w:p>
    <w:p w:rsidR="00EA6DCE" w:rsidRDefault="00EA6DCE">
      <w:pPr>
        <w:pStyle w:val="PHAABC"/>
        <w:ind w:left="360"/>
      </w:pPr>
    </w:p>
    <w:p w:rsidR="00EA6DCE" w:rsidRDefault="00EA6DCE" w:rsidP="00EA6DCE">
      <w:pPr>
        <w:pStyle w:val="PHAABC"/>
        <w:numPr>
          <w:ilvl w:val="0"/>
          <w:numId w:val="26"/>
        </w:numPr>
      </w:pPr>
      <w:r>
        <w:t>Car Button Independent Service All Elevators:  A switch shall be provided in the car operating station which, when actuated, shall disconnect the elevator from the hall buttons, and permit operation from the car buttons only.</w:t>
      </w:r>
    </w:p>
    <w:p w:rsidR="00EA6DCE" w:rsidRDefault="00EA6DCE">
      <w:pPr>
        <w:pStyle w:val="PHAABC"/>
      </w:pPr>
    </w:p>
    <w:p w:rsidR="00EA6DCE" w:rsidRDefault="00EA6DCE" w:rsidP="00EA6DCE">
      <w:pPr>
        <w:pStyle w:val="PHAABC"/>
        <w:numPr>
          <w:ilvl w:val="0"/>
          <w:numId w:val="26"/>
        </w:numPr>
      </w:pPr>
      <w:r>
        <w:t>Car Reversal Operation:  A car without registered car calls arriving at a floor where both up and down hall calls are registered shall initially respond to the hall call in the direction that the car was traveling.  If no car call or hall call is registered for further travel in that direction, the car shall close its doors and immediately re-open them in response to the hall call in the opposite direction.  The direction lanterns shall indicate the change direction when the doors re-open.</w:t>
      </w:r>
    </w:p>
    <w:p w:rsidR="00EA6DCE" w:rsidRDefault="00EA6DCE">
      <w:pPr>
        <w:pStyle w:val="PHAABC"/>
      </w:pPr>
    </w:p>
    <w:p w:rsidR="00EA6DCE" w:rsidRDefault="00EA6DCE" w:rsidP="00EA6DCE">
      <w:pPr>
        <w:pStyle w:val="PHA101"/>
        <w:numPr>
          <w:ilvl w:val="1"/>
          <w:numId w:val="17"/>
        </w:numPr>
      </w:pPr>
      <w:r>
        <w:t>general operation and control</w:t>
      </w:r>
    </w:p>
    <w:p w:rsidR="00EA6DCE" w:rsidRDefault="00EA6DCE" w:rsidP="00EA6DCE">
      <w:pPr>
        <w:pStyle w:val="PHAABC"/>
        <w:numPr>
          <w:ilvl w:val="0"/>
          <w:numId w:val="27"/>
        </w:numPr>
      </w:pPr>
      <w:r>
        <w:lastRenderedPageBreak/>
        <w:t>Control of the elevator shall be automatic in operation by means of push buttons in the car numbered to correspond to floors served, for registering car stops and by Up/Down push buttons at all landings.</w:t>
      </w:r>
    </w:p>
    <w:p w:rsidR="00EA6DCE" w:rsidRDefault="00EA6DCE">
      <w:pPr>
        <w:pStyle w:val="PHAABC"/>
        <w:ind w:left="360"/>
      </w:pPr>
    </w:p>
    <w:p w:rsidR="00EA6DCE" w:rsidRDefault="00EA6DCE" w:rsidP="00EA6DCE">
      <w:pPr>
        <w:pStyle w:val="PHAABC"/>
        <w:numPr>
          <w:ilvl w:val="0"/>
          <w:numId w:val="27"/>
        </w:numPr>
      </w:pPr>
      <w:r>
        <w:t>Momentary pressing of one or more buttons shall dispatch the car to designated landings in the order in which the landings are reached by the car, irrespective of the sequence in which buttons are pressed.</w:t>
      </w:r>
    </w:p>
    <w:p w:rsidR="00EA6DCE" w:rsidRDefault="00EA6DCE">
      <w:pPr>
        <w:pStyle w:val="PHAABC"/>
      </w:pPr>
    </w:p>
    <w:p w:rsidR="00EA6DCE" w:rsidRDefault="00EA6DCE" w:rsidP="00EA6DCE">
      <w:pPr>
        <w:pStyle w:val="PHAABC"/>
        <w:numPr>
          <w:ilvl w:val="0"/>
          <w:numId w:val="27"/>
        </w:numPr>
      </w:pPr>
      <w:r>
        <w:t>Each landing call shall be canceled when answered.</w:t>
      </w:r>
    </w:p>
    <w:p w:rsidR="00EA6DCE" w:rsidRDefault="00EA6DCE">
      <w:pPr>
        <w:pStyle w:val="PHAABC"/>
      </w:pPr>
    </w:p>
    <w:p w:rsidR="00EA6DCE" w:rsidRDefault="00EA6DCE" w:rsidP="00EA6DCE">
      <w:pPr>
        <w:pStyle w:val="PHAABC"/>
        <w:numPr>
          <w:ilvl w:val="0"/>
          <w:numId w:val="27"/>
        </w:numPr>
      </w:pPr>
      <w:r>
        <w:t>When the car is traveling in the up direction, it shall stop at all floors for which car buttons or Up hall buttons have been pressed; it shall not stop at floors where Down buttons only have been pressed, unless the stop for that floor has been registered by a car button, or unless the down call is at the highest floor for which any buttons have been pressed.</w:t>
      </w:r>
    </w:p>
    <w:p w:rsidR="00EA6DCE" w:rsidRDefault="00EA6DCE">
      <w:pPr>
        <w:pStyle w:val="PHAABC"/>
      </w:pPr>
    </w:p>
    <w:p w:rsidR="00EA6DCE" w:rsidRDefault="00EA6DCE" w:rsidP="00EA6DCE">
      <w:pPr>
        <w:pStyle w:val="PHAABC"/>
        <w:numPr>
          <w:ilvl w:val="0"/>
          <w:numId w:val="27"/>
        </w:numPr>
      </w:pPr>
      <w:r>
        <w:t>The pressing of an Up button when the car is traveling in the down direction shall not interrupt the travel unless the stop for that floor has been registered by a car button, or unless the up call is the lowest for which any button has been pressed.</w:t>
      </w:r>
    </w:p>
    <w:p w:rsidR="00EA6DCE" w:rsidRDefault="00EA6DCE">
      <w:pPr>
        <w:pStyle w:val="PHAABC"/>
      </w:pPr>
    </w:p>
    <w:p w:rsidR="00EA6DCE" w:rsidRDefault="00EA6DCE" w:rsidP="00EA6DCE">
      <w:pPr>
        <w:pStyle w:val="PHAABC"/>
        <w:numPr>
          <w:ilvl w:val="0"/>
          <w:numId w:val="27"/>
        </w:numPr>
      </w:pPr>
      <w:r>
        <w:t>When the car has responded to its highest or lowest stop, and stops are registered for the opposite direction, its travel shall reverse automatically and it shall then clear the calls registered for that direction.</w:t>
      </w:r>
    </w:p>
    <w:p w:rsidR="00EA6DCE" w:rsidRDefault="00EA6DCE">
      <w:pPr>
        <w:pStyle w:val="PHAABC"/>
      </w:pPr>
    </w:p>
    <w:p w:rsidR="00EA6DCE" w:rsidRDefault="00EA6DCE" w:rsidP="00EA6DCE">
      <w:pPr>
        <w:pStyle w:val="PHAABC"/>
        <w:numPr>
          <w:ilvl w:val="0"/>
          <w:numId w:val="27"/>
        </w:numPr>
      </w:pPr>
      <w:r>
        <w:t>Should both up and down calls be registered at an intermediate floor, only the call corresponding to the direction in which the car is traveling shall be canceled upon the stopping of the car at the landing.</w:t>
      </w:r>
    </w:p>
    <w:p w:rsidR="00EA6DCE" w:rsidRDefault="00EA6DCE">
      <w:pPr>
        <w:pStyle w:val="PHAABC"/>
      </w:pPr>
    </w:p>
    <w:p w:rsidR="00EA6DCE" w:rsidRDefault="00EA6DCE" w:rsidP="00EA6DCE">
      <w:pPr>
        <w:pStyle w:val="PHAABC"/>
        <w:numPr>
          <w:ilvl w:val="0"/>
          <w:numId w:val="27"/>
        </w:numPr>
      </w:pPr>
      <w:r>
        <w:t>An adjustable time delay shall be provided so that after the car has stopped in response to hall button, the entering passenger may register his car button before the car will reverse to answer calls in opposite direction.</w:t>
      </w:r>
    </w:p>
    <w:p w:rsidR="00EA6DCE" w:rsidRDefault="00EA6DCE">
      <w:pPr>
        <w:pStyle w:val="PHAABC"/>
      </w:pPr>
    </w:p>
    <w:p w:rsidR="00EA6DCE" w:rsidRDefault="00EA6DCE" w:rsidP="00EA6DCE">
      <w:pPr>
        <w:pStyle w:val="PHA101"/>
        <w:numPr>
          <w:ilvl w:val="1"/>
          <w:numId w:val="17"/>
        </w:numPr>
      </w:pPr>
      <w:r>
        <w:t>auxiliary operation and controls</w:t>
      </w:r>
    </w:p>
    <w:p w:rsidR="00EA6DCE" w:rsidRDefault="00EA6DCE" w:rsidP="00EA6DCE">
      <w:pPr>
        <w:pStyle w:val="PHAABC"/>
        <w:numPr>
          <w:ilvl w:val="0"/>
          <w:numId w:val="28"/>
        </w:numPr>
      </w:pPr>
      <w:r>
        <w:t>General:  In addition to primary control system features, provide the following controls or operational features for the passenger and service elevators, except where otherwise indicated.</w:t>
      </w:r>
    </w:p>
    <w:p w:rsidR="00EA6DCE" w:rsidRDefault="00EA6DCE">
      <w:pPr>
        <w:pStyle w:val="PHAABC"/>
        <w:ind w:left="360"/>
      </w:pPr>
    </w:p>
    <w:p w:rsidR="00EA6DCE" w:rsidRDefault="00EA6DCE" w:rsidP="00EA6DCE">
      <w:pPr>
        <w:pStyle w:val="PHAABC"/>
        <w:numPr>
          <w:ilvl w:val="0"/>
          <w:numId w:val="28"/>
        </w:numPr>
      </w:pPr>
      <w:r>
        <w:t>Special Emergency Service – Phase I: The activation of a key switch in a lobby level hall station shall return all cars in the group express to the designated floor, by-passing all car and hall calls.  The cars shall park at the designated floor with their doors open and will not respond to car or hall calls unless the SES-II switch in the car is activated.  This system shall be in conformance with the current ASME Code, Section 211.3. Heat and smoke or products of combustion sensing devices are to be furnished by others but the elevator contractor shall furnish contacts on the elevator controller to receive signals from the sensing device. If an elevator is on Independent Service, when the elevators are recalled, a buzzer shall sound in the car and a jewel shall be illuminated as required.</w:t>
      </w:r>
    </w:p>
    <w:p w:rsidR="00EA6DCE" w:rsidRDefault="00EA6DCE">
      <w:pPr>
        <w:pStyle w:val="PHAABC"/>
      </w:pPr>
    </w:p>
    <w:p w:rsidR="00EA6DCE" w:rsidRDefault="00EA6DCE" w:rsidP="00EA6DCE">
      <w:pPr>
        <w:pStyle w:val="PHAABC"/>
        <w:numPr>
          <w:ilvl w:val="0"/>
          <w:numId w:val="28"/>
        </w:numPr>
      </w:pPr>
      <w:r>
        <w:t>Special Emergency Service – Phase II:  In-car control of each elevator during the emergency operation, by means of a key switch in each car shall be provided.  Operation shall be per ASME Code, Rule 211.3.</w:t>
      </w:r>
    </w:p>
    <w:p w:rsidR="00EA6DCE" w:rsidRDefault="00EA6DCE">
      <w:pPr>
        <w:pStyle w:val="PHAABC"/>
      </w:pPr>
    </w:p>
    <w:p w:rsidR="00EA6DCE" w:rsidRDefault="00EA6DCE" w:rsidP="00EA6DCE">
      <w:pPr>
        <w:pStyle w:val="PHAABC"/>
        <w:numPr>
          <w:ilvl w:val="0"/>
          <w:numId w:val="28"/>
        </w:numPr>
      </w:pPr>
      <w:r>
        <w:t>Emergency Power Operation:  Provide battery powered emergency lowering for each car. Car shall lower and park with the doors closed after a door time out period.  The door open button shall remain activated.</w:t>
      </w:r>
    </w:p>
    <w:p w:rsidR="00EA6DCE" w:rsidRDefault="00EA6DCE">
      <w:pPr>
        <w:pStyle w:val="PHAABC"/>
      </w:pPr>
    </w:p>
    <w:p w:rsidR="00EA6DCE" w:rsidRDefault="00EA6DCE" w:rsidP="006161E4">
      <w:pPr>
        <w:pStyle w:val="PHAABC"/>
        <w:numPr>
          <w:ilvl w:val="0"/>
          <w:numId w:val="28"/>
        </w:numPr>
      </w:pPr>
      <w:r>
        <w:t xml:space="preserve">Alarm Bell System (With Electrical Power to Car): Remote emergency alarm bell, located where directed, so it can be heard outside the </w:t>
      </w:r>
      <w:proofErr w:type="spellStart"/>
      <w:r>
        <w:t>hoistway</w:t>
      </w:r>
      <w:proofErr w:type="spellEnd"/>
      <w:r>
        <w:t xml:space="preserve"> to be arranged to sound automatically in response to activation of alarm button in car control system.</w:t>
      </w:r>
    </w:p>
    <w:p w:rsidR="00EA6DCE" w:rsidRDefault="00EA6DCE">
      <w:pPr>
        <w:pStyle w:val="PHAABC"/>
      </w:pPr>
    </w:p>
    <w:p w:rsidR="00EA6DCE" w:rsidRDefault="00EA6DCE" w:rsidP="00EA6DCE">
      <w:pPr>
        <w:pStyle w:val="PHAABC"/>
        <w:numPr>
          <w:ilvl w:val="0"/>
          <w:numId w:val="28"/>
        </w:numPr>
      </w:pPr>
      <w:r>
        <w:t>Emergency Lighting and Alarm Bell (No Electrical Power to Car): Car mounted 12 volt battery unit including solid state charger and testing means enclosed in common metal container rechargeable lead acid or nickel cadmium battery with 10 year minimum life expectancy.  When normal power to the car fails, the system shall automatically provide power to the car emergency light and to the alarm bell circuit.</w:t>
      </w:r>
    </w:p>
    <w:p w:rsidR="00EA6DCE" w:rsidRDefault="00EA6DCE">
      <w:pPr>
        <w:pStyle w:val="PHAABC"/>
      </w:pPr>
    </w:p>
    <w:p w:rsidR="00EA6DCE" w:rsidRDefault="00EA6DCE" w:rsidP="00EA6DCE">
      <w:pPr>
        <w:pStyle w:val="PHAABC"/>
        <w:numPr>
          <w:ilvl w:val="0"/>
          <w:numId w:val="28"/>
        </w:numPr>
      </w:pPr>
      <w:r>
        <w:t>Emergency Exhaust Fan:  Glass elevators located where direct sunlight can reach them</w:t>
      </w:r>
      <w:r>
        <w:tab/>
        <w:t xml:space="preserve">     </w:t>
      </w:r>
    </w:p>
    <w:p w:rsidR="00EA6DCE" w:rsidRDefault="00EA6DCE">
      <w:pPr>
        <w:pStyle w:val="PHAABC"/>
        <w:ind w:left="870"/>
      </w:pPr>
      <w:proofErr w:type="gramStart"/>
      <w:r>
        <w:t>must</w:t>
      </w:r>
      <w:proofErr w:type="gramEnd"/>
      <w:r>
        <w:t xml:space="preserve"> be equipped with a battery </w:t>
      </w:r>
      <w:proofErr w:type="spellStart"/>
      <w:r>
        <w:t>back up</w:t>
      </w:r>
      <w:proofErr w:type="spellEnd"/>
      <w:r>
        <w:t xml:space="preserve"> exhaust fan.  </w:t>
      </w:r>
    </w:p>
    <w:p w:rsidR="00EA6DCE" w:rsidRDefault="00EA6DCE">
      <w:pPr>
        <w:pStyle w:val="PHAABC"/>
        <w:ind w:left="360"/>
      </w:pPr>
      <w:r>
        <w:tab/>
        <w:t xml:space="preserve">   </w:t>
      </w:r>
    </w:p>
    <w:p w:rsidR="00EA6DCE" w:rsidRDefault="00EA6DCE">
      <w:pPr>
        <w:pStyle w:val="PHA101"/>
        <w:numPr>
          <w:ilvl w:val="0"/>
          <w:numId w:val="0"/>
        </w:numPr>
        <w:ind w:left="864" w:hanging="864"/>
      </w:pPr>
      <w:r>
        <w:t>2.11</w:t>
      </w:r>
      <w:r>
        <w:tab/>
        <w:t>Electrical Wiring</w:t>
      </w:r>
    </w:p>
    <w:p w:rsidR="00EA6DCE" w:rsidRDefault="00EA6DCE" w:rsidP="00EA6DCE">
      <w:pPr>
        <w:pStyle w:val="PHAABC"/>
        <w:numPr>
          <w:ilvl w:val="0"/>
          <w:numId w:val="29"/>
        </w:numPr>
      </w:pPr>
      <w:r>
        <w:t>Electrical wiring shall comply with the ASME and National Electrical Code and all local codes.  Wiring shall be included for all devices installed.</w:t>
      </w:r>
    </w:p>
    <w:p w:rsidR="00EA6DCE" w:rsidRDefault="00EA6DCE" w:rsidP="00EA6DCE">
      <w:pPr>
        <w:pStyle w:val="PHA123"/>
        <w:numPr>
          <w:ilvl w:val="0"/>
          <w:numId w:val="30"/>
        </w:numPr>
      </w:pPr>
      <w:r>
        <w:t>Furnish and install complete insulated wiring to connect all parts of the equipment.  Properly ground all components as required by the National Electric Code.</w:t>
      </w:r>
    </w:p>
    <w:p w:rsidR="00EA6DCE" w:rsidRDefault="00EA6DCE" w:rsidP="00EA6DCE">
      <w:pPr>
        <w:pStyle w:val="PHA123"/>
        <w:numPr>
          <w:ilvl w:val="0"/>
          <w:numId w:val="30"/>
        </w:numPr>
      </w:pPr>
      <w:r>
        <w:t>Insulated wiring shall have a flame retarding and moisture resisting outer cover and shall be run in a metal conduit, metallic tubing, or wire ducts.</w:t>
      </w:r>
    </w:p>
    <w:p w:rsidR="00EA6DCE" w:rsidRDefault="00EA6DCE" w:rsidP="00EA6DCE">
      <w:pPr>
        <w:pStyle w:val="PHA123"/>
        <w:numPr>
          <w:ilvl w:val="0"/>
          <w:numId w:val="30"/>
        </w:numPr>
      </w:pPr>
      <w:r>
        <w:t xml:space="preserve">Provide 6 percent spare wires between each controller, </w:t>
      </w:r>
      <w:proofErr w:type="spellStart"/>
      <w:r>
        <w:t>hoistway</w:t>
      </w:r>
      <w:proofErr w:type="spellEnd"/>
      <w:r>
        <w:t xml:space="preserve"> junction box and control </w:t>
      </w:r>
      <w:proofErr w:type="spellStart"/>
      <w:r>
        <w:t>panes</w:t>
      </w:r>
      <w:proofErr w:type="spellEnd"/>
      <w:r>
        <w:t>, also 6 percent spare conductors in each trail cable; all spares shall be properly tagged or otherwise identified with clear and indelible markings.</w:t>
      </w:r>
    </w:p>
    <w:p w:rsidR="00EA6DCE" w:rsidRDefault="00EA6DCE" w:rsidP="00EA6DCE">
      <w:pPr>
        <w:pStyle w:val="PHA123"/>
        <w:numPr>
          <w:ilvl w:val="0"/>
          <w:numId w:val="30"/>
        </w:numPr>
      </w:pPr>
      <w:r>
        <w:t>Tag code all field wiring at junction points; control wiring in traveling cables at their terminals in the machine room; elevator car junction box and connections within the car.  Test entire wiring system for insulation to ground,</w:t>
      </w:r>
    </w:p>
    <w:p w:rsidR="00EA6DCE" w:rsidRDefault="00EA6DCE" w:rsidP="00EA6DCE">
      <w:pPr>
        <w:pStyle w:val="PHA123"/>
        <w:numPr>
          <w:ilvl w:val="0"/>
          <w:numId w:val="30"/>
        </w:numPr>
      </w:pPr>
      <w:r>
        <w:t>Provide total of 4 shielded pairs for security use in the traveling cables for the elevator.  The shielded pairs shall be located in a cable which is not used to carry alternating current circuits.  The shielded wiring shall extend to junction box in the elevator machine room.</w:t>
      </w:r>
    </w:p>
    <w:p w:rsidR="00EA6DCE" w:rsidRDefault="00EA6DCE">
      <w:pPr>
        <w:pStyle w:val="PHA123"/>
      </w:pPr>
    </w:p>
    <w:p w:rsidR="00EA6DCE" w:rsidRDefault="00EA6DCE" w:rsidP="00EA6DCE">
      <w:pPr>
        <w:pStyle w:val="PHA101"/>
        <w:numPr>
          <w:ilvl w:val="1"/>
          <w:numId w:val="32"/>
        </w:numPr>
      </w:pPr>
      <w:r>
        <w:t xml:space="preserve">   plunger, cylinder and casing</w:t>
      </w:r>
    </w:p>
    <w:p w:rsidR="00EA6DCE" w:rsidRDefault="00EA6DCE" w:rsidP="00EA6DCE">
      <w:pPr>
        <w:pStyle w:val="PHAABC"/>
        <w:numPr>
          <w:ilvl w:val="0"/>
          <w:numId w:val="31"/>
        </w:numPr>
      </w:pPr>
      <w:r>
        <w:t xml:space="preserve">The </w:t>
      </w:r>
      <w:r w:rsidR="00821711">
        <w:t xml:space="preserve">dual </w:t>
      </w:r>
      <w:r>
        <w:t xml:space="preserve">plunger and cylinder </w:t>
      </w:r>
      <w:r w:rsidR="00821711">
        <w:t xml:space="preserve">for </w:t>
      </w:r>
      <w:proofErr w:type="spellStart"/>
      <w:r w:rsidR="00821711">
        <w:t>holeless</w:t>
      </w:r>
      <w:proofErr w:type="spellEnd"/>
      <w:r w:rsidR="00821711">
        <w:t xml:space="preserve"> elevators </w:t>
      </w:r>
      <w:r>
        <w:t>shall be designed to lift the gross weight of the fully loaded elevator at full acceleration.  Design and fabrication of components shall conform to the requirements of ASME A17.1 Code.</w:t>
      </w:r>
    </w:p>
    <w:p w:rsidR="00EA6DCE" w:rsidRDefault="00EA6DCE">
      <w:pPr>
        <w:pStyle w:val="PHAABC"/>
        <w:ind w:left="360"/>
      </w:pPr>
    </w:p>
    <w:p w:rsidR="00EA6DCE" w:rsidRDefault="00EA6DCE" w:rsidP="00EA6DCE">
      <w:pPr>
        <w:pStyle w:val="PHAABC"/>
        <w:numPr>
          <w:ilvl w:val="0"/>
          <w:numId w:val="31"/>
        </w:numPr>
      </w:pPr>
      <w:r>
        <w:t>The plunger</w:t>
      </w:r>
      <w:r w:rsidR="00821711">
        <w:t>s</w:t>
      </w:r>
      <w:r>
        <w:t xml:space="preserve"> shall be constructed of seamless steel tubing, turned smooth and true and finished to a fine polished surface, with a stop plate welded to the plunger bottom.</w:t>
      </w:r>
    </w:p>
    <w:p w:rsidR="00EA6DCE" w:rsidRDefault="00EA6DCE">
      <w:pPr>
        <w:pStyle w:val="PHAABC"/>
      </w:pPr>
    </w:p>
    <w:p w:rsidR="00EA6DCE" w:rsidRDefault="008E7665" w:rsidP="00EA6DCE">
      <w:pPr>
        <w:pStyle w:val="PHAABC"/>
        <w:numPr>
          <w:ilvl w:val="0"/>
          <w:numId w:val="31"/>
        </w:numPr>
      </w:pPr>
      <w:r>
        <w:t xml:space="preserve">When the use of </w:t>
      </w:r>
      <w:proofErr w:type="spellStart"/>
      <w:r>
        <w:t>holeless</w:t>
      </w:r>
      <w:proofErr w:type="spellEnd"/>
      <w:r>
        <w:t xml:space="preserve"> elevator</w:t>
      </w:r>
      <w:r w:rsidR="00821711">
        <w:t>s</w:t>
      </w:r>
      <w:r>
        <w:t xml:space="preserve"> cannot be provided, w</w:t>
      </w:r>
      <w:r w:rsidR="00EA6DCE">
        <w:t>rap cylinder with an approved coating to protect it from electrolytic and chemical corrosion.  Provide schedule 80 PVC sealed and capped casing with electrolytic back fill for the holed units.</w:t>
      </w:r>
    </w:p>
    <w:p w:rsidR="008E7665" w:rsidRDefault="008E7665" w:rsidP="008E7665">
      <w:pPr>
        <w:pStyle w:val="PHAABC"/>
        <w:ind w:left="870"/>
      </w:pPr>
    </w:p>
    <w:p w:rsidR="00EA6DCE" w:rsidRDefault="00EA6DCE" w:rsidP="00EA6DCE">
      <w:pPr>
        <w:pStyle w:val="PHAABC"/>
        <w:numPr>
          <w:ilvl w:val="0"/>
          <w:numId w:val="31"/>
        </w:numPr>
      </w:pPr>
      <w:r>
        <w:t>Provide sheave, cables and required safety devices to provide 2 to 1 ratio of car speed to plunger speed for the roped hydraulic units</w:t>
      </w:r>
      <w:r w:rsidR="00821711">
        <w:t xml:space="preserve"> when </w:t>
      </w:r>
      <w:proofErr w:type="spellStart"/>
      <w:r w:rsidR="00821711">
        <w:t>holeless</w:t>
      </w:r>
      <w:proofErr w:type="spellEnd"/>
      <w:r w:rsidR="00821711">
        <w:t xml:space="preserve"> elevators cannot be used</w:t>
      </w:r>
      <w:r>
        <w:t>.</w:t>
      </w:r>
    </w:p>
    <w:p w:rsidR="00EA6DCE" w:rsidRDefault="00EA6DCE">
      <w:pPr>
        <w:pStyle w:val="PHAABC"/>
      </w:pPr>
    </w:p>
    <w:p w:rsidR="00EA6DCE" w:rsidRDefault="00EA6DCE">
      <w:pPr>
        <w:pStyle w:val="PHAABC"/>
        <w:ind w:left="360"/>
      </w:pPr>
    </w:p>
    <w:p w:rsidR="00EA6DCE" w:rsidRDefault="00EA6DCE" w:rsidP="00EA6DCE">
      <w:pPr>
        <w:pStyle w:val="PHA101"/>
        <w:numPr>
          <w:ilvl w:val="1"/>
          <w:numId w:val="32"/>
        </w:numPr>
      </w:pPr>
      <w:r>
        <w:t xml:space="preserve">   guides and buffers</w:t>
      </w:r>
    </w:p>
    <w:p w:rsidR="00EA6DCE" w:rsidRDefault="00EA6DCE" w:rsidP="00EA6DCE">
      <w:pPr>
        <w:pStyle w:val="PHAABC"/>
        <w:numPr>
          <w:ilvl w:val="0"/>
          <w:numId w:val="33"/>
        </w:numPr>
      </w:pPr>
      <w:r>
        <w:t>Guides for each elevator car shall be planed or formed steel elevator guide rails, properly fastened to the building structure with steel brackets, all provided as part of the work of this section.</w:t>
      </w:r>
      <w:r>
        <w:tab/>
      </w:r>
    </w:p>
    <w:p w:rsidR="00EA6DCE" w:rsidRDefault="00EA6DCE">
      <w:pPr>
        <w:pStyle w:val="PHAABC"/>
        <w:ind w:left="375"/>
      </w:pPr>
    </w:p>
    <w:p w:rsidR="00EA6DCE" w:rsidRDefault="00EA6DCE" w:rsidP="00EA6DCE">
      <w:pPr>
        <w:pStyle w:val="PHAABC"/>
        <w:numPr>
          <w:ilvl w:val="0"/>
          <w:numId w:val="33"/>
        </w:numPr>
      </w:pPr>
      <w:r>
        <w:lastRenderedPageBreak/>
        <w:t>Substantial spring buffers under car shall be furnished and installed in elevator pit.  They shall be mounted on continuous channels fastened to the elevator guide rail or securely anchored to the pit floor and substantial extension shall be provided, as required.</w:t>
      </w:r>
    </w:p>
    <w:p w:rsidR="00EA6DCE" w:rsidRDefault="00EA6DCE">
      <w:pPr>
        <w:pStyle w:val="PHAABC"/>
      </w:pPr>
    </w:p>
    <w:p w:rsidR="00EA6DCE" w:rsidRDefault="00EA6DCE" w:rsidP="00EA6DCE">
      <w:pPr>
        <w:pStyle w:val="PHA101"/>
        <w:numPr>
          <w:ilvl w:val="1"/>
          <w:numId w:val="32"/>
        </w:numPr>
      </w:pPr>
      <w:r>
        <w:t xml:space="preserve">   pit switch</w:t>
      </w:r>
    </w:p>
    <w:p w:rsidR="00EA6DCE" w:rsidRDefault="00EA6DCE" w:rsidP="00EA6DCE">
      <w:pPr>
        <w:pStyle w:val="PHAABC"/>
        <w:numPr>
          <w:ilvl w:val="0"/>
          <w:numId w:val="34"/>
        </w:numPr>
      </w:pPr>
      <w:r>
        <w:t>An emergency stop switch shall be located in the pit accessible from the pit access door.  Provide an additional stop switch where pit depth exceeds 66 inches.</w:t>
      </w:r>
    </w:p>
    <w:p w:rsidR="00EA6DCE" w:rsidRDefault="00EA6DCE">
      <w:pPr>
        <w:pStyle w:val="PHAABC"/>
      </w:pPr>
    </w:p>
    <w:p w:rsidR="00EA6DCE" w:rsidRDefault="00EA6DCE" w:rsidP="00EA6DCE">
      <w:pPr>
        <w:pStyle w:val="PHA101"/>
        <w:numPr>
          <w:ilvl w:val="1"/>
          <w:numId w:val="32"/>
        </w:numPr>
      </w:pPr>
      <w:r>
        <w:t xml:space="preserve">  Hoistway door interlock</w:t>
      </w:r>
    </w:p>
    <w:p w:rsidR="00EA6DCE" w:rsidRDefault="00EA6DCE" w:rsidP="00EA6DCE">
      <w:pPr>
        <w:pStyle w:val="PHAABC"/>
        <w:numPr>
          <w:ilvl w:val="0"/>
          <w:numId w:val="35"/>
        </w:numPr>
      </w:pPr>
      <w:r>
        <w:t xml:space="preserve">Each elevator </w:t>
      </w:r>
      <w:proofErr w:type="spellStart"/>
      <w:r>
        <w:t>hoistway</w:t>
      </w:r>
      <w:proofErr w:type="spellEnd"/>
      <w:r>
        <w:t xml:space="preserve"> door shall be equipped with a </w:t>
      </w:r>
      <w:proofErr w:type="spellStart"/>
      <w:r>
        <w:t>hoistway</w:t>
      </w:r>
      <w:proofErr w:type="spellEnd"/>
      <w:r>
        <w:t xml:space="preserve"> unit system </w:t>
      </w:r>
      <w:proofErr w:type="spellStart"/>
      <w:r>
        <w:t>hoistway</w:t>
      </w:r>
      <w:proofErr w:type="spellEnd"/>
      <w:r>
        <w:t xml:space="preserve"> door interlock.  The interlock shall prevent the operation of the elevator driving machine by the normal operating device unless the </w:t>
      </w:r>
      <w:proofErr w:type="spellStart"/>
      <w:r>
        <w:t>hoistway</w:t>
      </w:r>
      <w:proofErr w:type="spellEnd"/>
      <w:r>
        <w:t xml:space="preserve"> door is locked in the closed position.  The interlocks shall also prevent the opening of a </w:t>
      </w:r>
      <w:proofErr w:type="spellStart"/>
      <w:r>
        <w:t>hoistway</w:t>
      </w:r>
      <w:proofErr w:type="spellEnd"/>
      <w:r>
        <w:t xml:space="preserve"> door from the landing side unless the car is either stopped or being stopped.</w:t>
      </w:r>
    </w:p>
    <w:p w:rsidR="00EA6DCE" w:rsidRDefault="00EA6DCE">
      <w:pPr>
        <w:pStyle w:val="PHAABC"/>
        <w:ind w:left="375"/>
      </w:pPr>
    </w:p>
    <w:p w:rsidR="00EA6DCE" w:rsidRDefault="00EA6DCE" w:rsidP="00EA6DCE">
      <w:pPr>
        <w:pStyle w:val="PHA101"/>
        <w:numPr>
          <w:ilvl w:val="1"/>
          <w:numId w:val="32"/>
        </w:numPr>
      </w:pPr>
      <w:r>
        <w:t xml:space="preserve">   hoistway door unlocking devices</w:t>
      </w:r>
    </w:p>
    <w:p w:rsidR="00EA6DCE" w:rsidRDefault="00EA6DCE" w:rsidP="00EA6DCE">
      <w:pPr>
        <w:pStyle w:val="PHAABC"/>
        <w:numPr>
          <w:ilvl w:val="0"/>
          <w:numId w:val="36"/>
        </w:numPr>
      </w:pPr>
      <w:r>
        <w:t>Unlocking devices shall be provided at all floors with metal escutcheons to match the door finish.</w:t>
      </w:r>
    </w:p>
    <w:p w:rsidR="00EA6DCE" w:rsidRDefault="00EA6DCE">
      <w:pPr>
        <w:pStyle w:val="PHAABC"/>
      </w:pPr>
    </w:p>
    <w:p w:rsidR="00EA6DCE" w:rsidRDefault="00EA6DCE" w:rsidP="00EA6DCE">
      <w:pPr>
        <w:pStyle w:val="PHA101"/>
        <w:numPr>
          <w:ilvl w:val="1"/>
          <w:numId w:val="32"/>
        </w:numPr>
      </w:pPr>
      <w:r>
        <w:t xml:space="preserve">  top or car operating device</w:t>
      </w:r>
    </w:p>
    <w:p w:rsidR="00EA6DCE" w:rsidRDefault="00EA6DCE" w:rsidP="00EA6DCE">
      <w:pPr>
        <w:pStyle w:val="PHAABC"/>
        <w:numPr>
          <w:ilvl w:val="0"/>
          <w:numId w:val="37"/>
        </w:numPr>
      </w:pPr>
      <w:r>
        <w:t xml:space="preserve">Each elevator shall be provided with an operating device mounted from or on the car crosshead which will permit slow speed (150 fpm or less) operation for purposes of adjustment, inspection, maintenance, and repair.  A transfer switch shall be provided in the top of the car operating device fixture which will permit the disconnecting of </w:t>
      </w:r>
      <w:proofErr w:type="spellStart"/>
      <w:r>
        <w:t>hoistway</w:t>
      </w:r>
      <w:proofErr w:type="spellEnd"/>
      <w:r>
        <w:t xml:space="preserve"> access switch or switches and render top of car operating device operative.  The operating device shall be mounted in a metal box and shall be rigidly secured in a position conveniently accessible to workmen on top of the car. </w:t>
      </w:r>
    </w:p>
    <w:p w:rsidR="00EA6DCE" w:rsidRDefault="00EA6DCE">
      <w:pPr>
        <w:pStyle w:val="PHAABC"/>
        <w:ind w:left="375"/>
      </w:pPr>
    </w:p>
    <w:p w:rsidR="00EA6DCE" w:rsidRDefault="00EA6DCE" w:rsidP="00EA6DCE">
      <w:pPr>
        <w:pStyle w:val="PHA101"/>
        <w:numPr>
          <w:ilvl w:val="1"/>
          <w:numId w:val="32"/>
        </w:numPr>
      </w:pPr>
      <w:r>
        <w:t xml:space="preserve">  lubrication</w:t>
      </w:r>
    </w:p>
    <w:p w:rsidR="00EA6DCE" w:rsidRDefault="00EA6DCE" w:rsidP="00EA6DCE">
      <w:pPr>
        <w:pStyle w:val="PHAABC"/>
        <w:numPr>
          <w:ilvl w:val="0"/>
          <w:numId w:val="38"/>
        </w:numPr>
      </w:pPr>
      <w:r>
        <w:t>Suitable means shall be provided for lubrication with oil or grease, all bearing surfaces in connection with the elevator installation.  Grease gun fittings, if used, shall be suitable for high pressure guns.  Grease cups, if used, shall be automatic feed compression type.</w:t>
      </w:r>
    </w:p>
    <w:p w:rsidR="00EA6DCE" w:rsidRDefault="00EA6DCE">
      <w:pPr>
        <w:pStyle w:val="PHAABC"/>
      </w:pPr>
    </w:p>
    <w:p w:rsidR="00EA6DCE" w:rsidRDefault="00EA6DCE" w:rsidP="00EA6DCE">
      <w:pPr>
        <w:pStyle w:val="PHA101"/>
        <w:numPr>
          <w:ilvl w:val="1"/>
          <w:numId w:val="32"/>
        </w:numPr>
      </w:pPr>
      <w:r>
        <w:t xml:space="preserve">  car top lights</w:t>
      </w:r>
    </w:p>
    <w:p w:rsidR="00EA6DCE" w:rsidRDefault="00EA6DCE" w:rsidP="00EA6DCE">
      <w:pPr>
        <w:pStyle w:val="PHAABC"/>
        <w:numPr>
          <w:ilvl w:val="0"/>
          <w:numId w:val="39"/>
        </w:numPr>
      </w:pPr>
      <w:r>
        <w:t>Electric light with wire guard and GFI convenience outlet fixture on car top which shall meet the requirements of ASME A17.1, Rule 204.7a(4).</w:t>
      </w:r>
    </w:p>
    <w:p w:rsidR="00EA6DCE" w:rsidRDefault="00EA6DCE">
      <w:pPr>
        <w:pStyle w:val="PHAABC"/>
      </w:pPr>
    </w:p>
    <w:p w:rsidR="00EA6DCE" w:rsidRDefault="00EA6DCE" w:rsidP="00EA6DCE">
      <w:pPr>
        <w:pStyle w:val="PHA101"/>
        <w:numPr>
          <w:ilvl w:val="1"/>
          <w:numId w:val="32"/>
        </w:numPr>
      </w:pPr>
      <w:r>
        <w:t xml:space="preserve">   door operator</w:t>
      </w:r>
    </w:p>
    <w:p w:rsidR="00EA6DCE" w:rsidRDefault="00EA6DCE" w:rsidP="00EA6DCE">
      <w:pPr>
        <w:pStyle w:val="PHAABC"/>
        <w:numPr>
          <w:ilvl w:val="0"/>
          <w:numId w:val="40"/>
        </w:numPr>
      </w:pPr>
      <w:r>
        <w:t>Heavy duty, DC master door operator capable of opening doors at not less than 1 ½ fps and accomplishing reversal in 2 ½ inch maximum of door movement.  Doors shall open automatically when car arrives at floor to permit transfer of passengers; after timed interval, doors shall automatically close.  Arrange operator so doors can be opened by hand from inside car in case of power failure, if cars are within leveling zone.</w:t>
      </w:r>
    </w:p>
    <w:p w:rsidR="00EA6DCE" w:rsidRDefault="00EA6DCE">
      <w:pPr>
        <w:pStyle w:val="PHAABC"/>
      </w:pPr>
    </w:p>
    <w:p w:rsidR="00EA6DCE" w:rsidRDefault="00EA6DCE" w:rsidP="00EA6DCE">
      <w:pPr>
        <w:pStyle w:val="PHA101"/>
        <w:numPr>
          <w:ilvl w:val="1"/>
          <w:numId w:val="32"/>
        </w:numPr>
      </w:pPr>
      <w:r>
        <w:t xml:space="preserve">   door re-opening and control device</w:t>
      </w:r>
    </w:p>
    <w:p w:rsidR="00EA6DCE" w:rsidRDefault="00EA6DCE" w:rsidP="00EA6DCE">
      <w:pPr>
        <w:pStyle w:val="PHAABC"/>
        <w:numPr>
          <w:ilvl w:val="0"/>
          <w:numId w:val="41"/>
        </w:numPr>
      </w:pPr>
      <w:r>
        <w:t>Provide proximity type electronic door protection.</w:t>
      </w:r>
    </w:p>
    <w:p w:rsidR="00EA6DCE" w:rsidRDefault="00EA6DCE">
      <w:pPr>
        <w:pStyle w:val="PHAABC"/>
        <w:ind w:left="375"/>
      </w:pPr>
    </w:p>
    <w:p w:rsidR="00EA6DCE" w:rsidRDefault="00EA6DCE" w:rsidP="00EA6DCE">
      <w:pPr>
        <w:pStyle w:val="PHAABC"/>
        <w:numPr>
          <w:ilvl w:val="0"/>
          <w:numId w:val="41"/>
        </w:numPr>
      </w:pPr>
      <w:r>
        <w:t>Door Open timing Feature:</w:t>
      </w:r>
    </w:p>
    <w:p w:rsidR="00EA6DCE" w:rsidRDefault="00EA6DCE" w:rsidP="00EA6DCE">
      <w:pPr>
        <w:pStyle w:val="PHA123"/>
        <w:numPr>
          <w:ilvl w:val="0"/>
          <w:numId w:val="42"/>
        </w:numPr>
      </w:pPr>
      <w:r>
        <w:t>Operate in conjunction with detectors to provide adjustable, reduced, hold open time once rays are broken and re-established.</w:t>
      </w:r>
    </w:p>
    <w:p w:rsidR="00EA6DCE" w:rsidRDefault="00EA6DCE" w:rsidP="00EA6DCE">
      <w:pPr>
        <w:pStyle w:val="PHA123"/>
        <w:numPr>
          <w:ilvl w:val="0"/>
          <w:numId w:val="42"/>
        </w:numPr>
      </w:pPr>
      <w:r>
        <w:t xml:space="preserve">When the doors are held open beyond the adjustable time, buzzer sounds and doors shall close at reduced speed.                                                     </w:t>
      </w:r>
      <w:r>
        <w:tab/>
      </w:r>
      <w:r>
        <w:tab/>
      </w:r>
    </w:p>
    <w:p w:rsidR="00EA6DCE" w:rsidRDefault="00EA6DCE">
      <w:pPr>
        <w:pStyle w:val="PHA123"/>
      </w:pPr>
    </w:p>
    <w:p w:rsidR="00EA6DCE" w:rsidRDefault="00EA6DCE" w:rsidP="00EA6DCE">
      <w:pPr>
        <w:pStyle w:val="PHA123"/>
        <w:numPr>
          <w:ilvl w:val="0"/>
          <w:numId w:val="42"/>
        </w:numPr>
      </w:pPr>
      <w:r>
        <w:t>There shall be a difference in door hold open times between car and hall calls.  Door speed, thrust, kinetic energy shall comply with the ASME Code.  Door hold open times shall comply with “Handicap Requirements</w:t>
      </w:r>
      <w:proofErr w:type="gramStart"/>
      <w:r>
        <w:t>”  ADA</w:t>
      </w:r>
      <w:proofErr w:type="gramEnd"/>
      <w:r>
        <w:t xml:space="preserve">. </w:t>
      </w:r>
    </w:p>
    <w:p w:rsidR="00EA6DCE" w:rsidRDefault="00EA6DCE">
      <w:pPr>
        <w:pStyle w:val="PHAABC"/>
      </w:pPr>
    </w:p>
    <w:p w:rsidR="00EA6DCE" w:rsidRDefault="00EA6DCE" w:rsidP="00EA6DCE">
      <w:pPr>
        <w:pStyle w:val="PHA101"/>
        <w:numPr>
          <w:ilvl w:val="1"/>
          <w:numId w:val="32"/>
        </w:numPr>
      </w:pPr>
      <w:r>
        <w:t xml:space="preserve">  automatic terminal limit switches</w:t>
      </w:r>
    </w:p>
    <w:p w:rsidR="00EA6DCE" w:rsidRDefault="00EA6DCE" w:rsidP="00EA6DCE">
      <w:pPr>
        <w:pStyle w:val="PHAABC"/>
        <w:numPr>
          <w:ilvl w:val="0"/>
          <w:numId w:val="43"/>
        </w:numPr>
      </w:pPr>
      <w:r>
        <w:t>Electric limit switches shall be placed in the hatchway near the terminal landings and be designed to cut off the electric current and stop the car should it run beyond either terminal landing.</w:t>
      </w:r>
    </w:p>
    <w:p w:rsidR="00EA6DCE" w:rsidRDefault="00EA6DCE">
      <w:pPr>
        <w:pStyle w:val="PHAABC"/>
      </w:pPr>
    </w:p>
    <w:p w:rsidR="00EA6DCE" w:rsidRDefault="00EA6DCE" w:rsidP="00EA6DCE">
      <w:pPr>
        <w:pStyle w:val="PHA101"/>
        <w:numPr>
          <w:ilvl w:val="1"/>
          <w:numId w:val="32"/>
        </w:numPr>
      </w:pPr>
      <w:r>
        <w:t xml:space="preserve">  car frame</w:t>
      </w:r>
    </w:p>
    <w:p w:rsidR="00EA6DCE" w:rsidRDefault="00EA6DCE" w:rsidP="00EA6DCE">
      <w:pPr>
        <w:pStyle w:val="PHAABC"/>
        <w:numPr>
          <w:ilvl w:val="0"/>
          <w:numId w:val="44"/>
        </w:numPr>
      </w:pPr>
      <w:r>
        <w:t>Car frame shall be fabricated from formed or structural steel members and shall have adequate bracing to support the platform and car enclosure.</w:t>
      </w:r>
    </w:p>
    <w:p w:rsidR="00EA6DCE" w:rsidRDefault="00EA6DCE">
      <w:pPr>
        <w:pStyle w:val="PHAABC"/>
      </w:pPr>
    </w:p>
    <w:p w:rsidR="00EA6DCE" w:rsidRDefault="00EA6DCE" w:rsidP="00EA6DCE">
      <w:pPr>
        <w:pStyle w:val="PHA101"/>
        <w:numPr>
          <w:ilvl w:val="1"/>
          <w:numId w:val="32"/>
        </w:numPr>
      </w:pPr>
      <w:r>
        <w:t xml:space="preserve">  platform</w:t>
      </w:r>
    </w:p>
    <w:p w:rsidR="00EA6DCE" w:rsidRDefault="00EA6DCE" w:rsidP="00EA6DCE">
      <w:pPr>
        <w:pStyle w:val="PHAABC"/>
        <w:numPr>
          <w:ilvl w:val="0"/>
          <w:numId w:val="45"/>
        </w:numPr>
      </w:pPr>
      <w:r>
        <w:t>The car platform shall be constructed of steel with a plywood subflooring and fire proofing on the underside.  The platform shall be isolated from the piston.  Typical sills shall be extruded aluminum.</w:t>
      </w:r>
    </w:p>
    <w:p w:rsidR="00EA6DCE" w:rsidRDefault="00EA6DCE">
      <w:pPr>
        <w:pStyle w:val="PHAABC"/>
      </w:pPr>
    </w:p>
    <w:p w:rsidR="00EA6DCE" w:rsidRDefault="00EA6DCE" w:rsidP="00EA6DCE">
      <w:pPr>
        <w:pStyle w:val="PHA101"/>
        <w:numPr>
          <w:ilvl w:val="1"/>
          <w:numId w:val="32"/>
        </w:numPr>
      </w:pPr>
      <w:r>
        <w:t xml:space="preserve">  ROLLER guides</w:t>
      </w:r>
    </w:p>
    <w:p w:rsidR="00EA6DCE" w:rsidRDefault="00EA6DCE" w:rsidP="00EA6DCE">
      <w:pPr>
        <w:pStyle w:val="PHAABC"/>
        <w:numPr>
          <w:ilvl w:val="0"/>
          <w:numId w:val="46"/>
        </w:numPr>
      </w:pPr>
      <w:r>
        <w:t>Rubber tired roller guides shall be mounted on the top and bottom of the car and engage the guide rails.</w:t>
      </w:r>
    </w:p>
    <w:p w:rsidR="00EA6DCE" w:rsidRDefault="00EA6DCE">
      <w:pPr>
        <w:pStyle w:val="PHAABC"/>
      </w:pPr>
    </w:p>
    <w:p w:rsidR="00EA6DCE" w:rsidRDefault="00EA6DCE" w:rsidP="00EA6DCE">
      <w:pPr>
        <w:pStyle w:val="PHA101"/>
        <w:numPr>
          <w:ilvl w:val="1"/>
          <w:numId w:val="32"/>
        </w:numPr>
      </w:pPr>
      <w:r>
        <w:t xml:space="preserve">  car door hangers and tracks</w:t>
      </w:r>
    </w:p>
    <w:p w:rsidR="00EA6DCE" w:rsidRDefault="00EA6DCE" w:rsidP="00EA6DCE">
      <w:pPr>
        <w:pStyle w:val="PHAABC"/>
        <w:numPr>
          <w:ilvl w:val="0"/>
          <w:numId w:val="47"/>
        </w:numPr>
      </w:pPr>
      <w:r>
        <w:t xml:space="preserve">Hang doors on sheave type hangers with polyurethane that roll on a polished steel track and guided at the bottom by </w:t>
      </w:r>
      <w:proofErr w:type="spellStart"/>
      <w:r>
        <w:t>non metallic</w:t>
      </w:r>
      <w:proofErr w:type="spellEnd"/>
      <w:r>
        <w:t xml:space="preserve"> shoes sliding in a smooth threshold groove  </w:t>
      </w:r>
    </w:p>
    <w:p w:rsidR="00EA6DCE" w:rsidRDefault="00EA6DCE">
      <w:pPr>
        <w:pStyle w:val="PHAABC"/>
      </w:pPr>
    </w:p>
    <w:p w:rsidR="00EA6DCE" w:rsidRDefault="00EA6DCE" w:rsidP="00EA6DCE">
      <w:pPr>
        <w:pStyle w:val="PHA101"/>
        <w:numPr>
          <w:ilvl w:val="1"/>
          <w:numId w:val="32"/>
        </w:numPr>
      </w:pPr>
      <w:r>
        <w:t xml:space="preserve">   car door electrical contact</w:t>
      </w:r>
    </w:p>
    <w:p w:rsidR="00EA6DCE" w:rsidRDefault="00EA6DCE" w:rsidP="00EA6DCE">
      <w:pPr>
        <w:pStyle w:val="PHAABC"/>
        <w:numPr>
          <w:ilvl w:val="0"/>
          <w:numId w:val="48"/>
        </w:numPr>
      </w:pPr>
      <w:r>
        <w:t>Shall operate in conjunction with car doors so elevator cannot operate unless doors are closed or within the tolerance allowed by Code.</w:t>
      </w:r>
    </w:p>
    <w:p w:rsidR="00EA6DCE" w:rsidRDefault="00EA6DCE">
      <w:pPr>
        <w:pStyle w:val="PHAABC"/>
      </w:pPr>
    </w:p>
    <w:p w:rsidR="00EA6DCE" w:rsidRDefault="00EA6DCE" w:rsidP="00EA6DCE">
      <w:pPr>
        <w:pStyle w:val="PHA101"/>
        <w:numPr>
          <w:ilvl w:val="1"/>
          <w:numId w:val="32"/>
        </w:numPr>
      </w:pPr>
      <w:r>
        <w:t xml:space="preserve">  hoistway entrances</w:t>
      </w:r>
    </w:p>
    <w:p w:rsidR="00EA6DCE" w:rsidRDefault="00EA6DCE" w:rsidP="00EA6DCE">
      <w:pPr>
        <w:pStyle w:val="PHAABC"/>
        <w:numPr>
          <w:ilvl w:val="0"/>
          <w:numId w:val="49"/>
        </w:numPr>
      </w:pPr>
      <w:r>
        <w:t>Entrances shall be complete with frames, doors, sight guards, sills, fascia plates, toe guards, headers, struts, hanger covers, tracks, hangers, miscellaneous hardware and related parts.  Entrances shall carry UL label for class "B” 1 1/2 hour fire rating</w:t>
      </w:r>
      <w:proofErr w:type="gramStart"/>
      <w:r>
        <w:t>..</w:t>
      </w:r>
      <w:proofErr w:type="gramEnd"/>
      <w:r>
        <w:t xml:space="preserve">  Entrance profiles, finishes and details as shown on the drawings</w:t>
      </w:r>
    </w:p>
    <w:p w:rsidR="00EA6DCE" w:rsidRDefault="00EA6DCE">
      <w:pPr>
        <w:pStyle w:val="PHAABC"/>
        <w:ind w:left="375"/>
      </w:pPr>
      <w:r>
        <w:t>.</w:t>
      </w:r>
    </w:p>
    <w:p w:rsidR="00EA6DCE" w:rsidRDefault="00EA6DCE" w:rsidP="00EA6DCE">
      <w:pPr>
        <w:pStyle w:val="PHAABC"/>
        <w:numPr>
          <w:ilvl w:val="0"/>
          <w:numId w:val="49"/>
        </w:numPr>
      </w:pPr>
      <w:r>
        <w:t xml:space="preserve">Frames:  Frame finish for the front entrances at _________ shall be _________.  Front entrances for the typical floors shall be ____________.  The Architect shall select the color for the baked enamel entrances.  Floor designations on </w:t>
      </w:r>
      <w:proofErr w:type="spellStart"/>
      <w:r>
        <w:t>hoistway</w:t>
      </w:r>
      <w:proofErr w:type="spellEnd"/>
      <w:r>
        <w:t xml:space="preserve"> door frames shall be permanently attached to frames.  Adhesive application is not acceptable.</w:t>
      </w:r>
    </w:p>
    <w:p w:rsidR="00EA6DCE" w:rsidRDefault="00EA6DCE">
      <w:pPr>
        <w:pStyle w:val="PHAABC"/>
        <w:ind w:left="375"/>
      </w:pPr>
    </w:p>
    <w:p w:rsidR="00EA6DCE" w:rsidRDefault="00EA6DCE" w:rsidP="00EA6DCE">
      <w:pPr>
        <w:pStyle w:val="PHAABC"/>
        <w:numPr>
          <w:ilvl w:val="0"/>
          <w:numId w:val="49"/>
        </w:numPr>
      </w:pPr>
      <w:r>
        <w:lastRenderedPageBreak/>
        <w:t>Doors and Sight Guards:  Provide horizontal sliding doors of flush construction and sound deadened.  Doors shall be fabricated from a minimum of #16 gauge _____ for the front openings at ________ and baked enamel for the typical openings.  The Architect shall select the color of the baked enamel entrances.</w:t>
      </w:r>
    </w:p>
    <w:p w:rsidR="00EA6DCE" w:rsidRDefault="00EA6DCE">
      <w:pPr>
        <w:pStyle w:val="PHAABC"/>
      </w:pPr>
    </w:p>
    <w:p w:rsidR="00EA6DCE" w:rsidRDefault="00EA6DCE" w:rsidP="00EA6DCE">
      <w:pPr>
        <w:pStyle w:val="PHAABC"/>
        <w:numPr>
          <w:ilvl w:val="0"/>
          <w:numId w:val="49"/>
        </w:numPr>
      </w:pPr>
      <w:r>
        <w:t>Sills:  Extruded aluminum at all floors except the openings at _____ for elevators ______ which shall be ________.  Sills shall be level with finished floor.</w:t>
      </w:r>
    </w:p>
    <w:p w:rsidR="00EA6DCE" w:rsidRDefault="00EA6DCE">
      <w:pPr>
        <w:pStyle w:val="PHAABC"/>
      </w:pPr>
    </w:p>
    <w:p w:rsidR="00EA6DCE" w:rsidRDefault="00EA6DCE" w:rsidP="00EA6DCE">
      <w:pPr>
        <w:pStyle w:val="PHAABC"/>
        <w:numPr>
          <w:ilvl w:val="0"/>
          <w:numId w:val="49"/>
        </w:numPr>
      </w:pPr>
      <w:r>
        <w:t>Sill Support Angles:  Any support angles required shall be furnished and installed by the elevator contractor.</w:t>
      </w:r>
    </w:p>
    <w:p w:rsidR="00EA6DCE" w:rsidRDefault="00EA6DCE">
      <w:pPr>
        <w:pStyle w:val="PHAABC"/>
      </w:pPr>
    </w:p>
    <w:p w:rsidR="00EA6DCE" w:rsidRDefault="00EA6DCE" w:rsidP="00EA6DCE">
      <w:pPr>
        <w:pStyle w:val="PHAABC"/>
        <w:numPr>
          <w:ilvl w:val="0"/>
          <w:numId w:val="49"/>
        </w:numPr>
      </w:pPr>
      <w:r>
        <w:t>Hanger Supports:  Hanger supports or headers shall be formed sections securely bolted to the strut angles.</w:t>
      </w:r>
    </w:p>
    <w:p w:rsidR="00EA6DCE" w:rsidRDefault="00EA6DCE">
      <w:pPr>
        <w:pStyle w:val="PHAABC"/>
      </w:pPr>
    </w:p>
    <w:p w:rsidR="00EA6DCE" w:rsidRDefault="00EA6DCE" w:rsidP="00EA6DCE">
      <w:pPr>
        <w:pStyle w:val="PHAABC"/>
        <w:numPr>
          <w:ilvl w:val="0"/>
          <w:numId w:val="49"/>
        </w:numPr>
      </w:pPr>
      <w:r>
        <w:t>Fascia Plates:  Concealed fascia plates shall be #14 gauge steel, reinforced to insure a flat even surface throughout, and shall be securely fastened to hanger housings and sill above.  Fascia plates shall be finish painted with one coat of rust-inhibitive prime paint.</w:t>
      </w:r>
    </w:p>
    <w:p w:rsidR="00EA6DCE" w:rsidRDefault="00EA6DCE">
      <w:pPr>
        <w:pStyle w:val="PHAABC"/>
      </w:pPr>
    </w:p>
    <w:p w:rsidR="00EA6DCE" w:rsidRDefault="00EA6DCE" w:rsidP="00EA6DCE">
      <w:pPr>
        <w:pStyle w:val="PHAABC"/>
        <w:numPr>
          <w:ilvl w:val="0"/>
          <w:numId w:val="49"/>
        </w:numPr>
      </w:pPr>
      <w:r>
        <w:t>Struts and Closers: Structural steel angles and other similar methods shall be furnished of sufficient size to accommodate the door closers.  Angles shall be continuous and be securely bolted to the sills and building beams above.</w:t>
      </w:r>
    </w:p>
    <w:p w:rsidR="00EA6DCE" w:rsidRDefault="00EA6DCE">
      <w:pPr>
        <w:pStyle w:val="PHAABC"/>
      </w:pPr>
    </w:p>
    <w:p w:rsidR="00EA6DCE" w:rsidRDefault="00EA6DCE" w:rsidP="00EA6DCE">
      <w:pPr>
        <w:pStyle w:val="PHAABC"/>
        <w:numPr>
          <w:ilvl w:val="0"/>
          <w:numId w:val="49"/>
        </w:numPr>
      </w:pPr>
      <w:r>
        <w:t>Header: 3/16” thick steel formed to provide stiffening flanges.</w:t>
      </w:r>
    </w:p>
    <w:p w:rsidR="00EA6DCE" w:rsidRDefault="00EA6DCE">
      <w:pPr>
        <w:pStyle w:val="PHAABC"/>
      </w:pPr>
    </w:p>
    <w:p w:rsidR="00EA6DCE" w:rsidRDefault="00EA6DCE" w:rsidP="00EA6DCE">
      <w:pPr>
        <w:pStyle w:val="PHAABC"/>
        <w:numPr>
          <w:ilvl w:val="0"/>
          <w:numId w:val="49"/>
        </w:numPr>
      </w:pPr>
      <w:r>
        <w:t xml:space="preserve">Door Hangers and Tracks: Hangers for each </w:t>
      </w:r>
      <w:proofErr w:type="spellStart"/>
      <w:r>
        <w:t>hoistway</w:t>
      </w:r>
      <w:proofErr w:type="spellEnd"/>
      <w:r>
        <w:t xml:space="preserve"> entrance shall be of the sheave type arranged for two point suspension of the doors, and shall have brackets integral with door, or applied.  Sheave and rollers shall be of steel with sealed ball bearings and there shall be adjustable ball bearings rollers to take up thrust of doors.  Tracks shall be cold drawn or cold rolled steel of smooth surface and working section and shall be oiled with wick type lubrication.</w:t>
      </w:r>
    </w:p>
    <w:p w:rsidR="00EA6DCE" w:rsidRDefault="00EA6DCE">
      <w:pPr>
        <w:pStyle w:val="PHAABC"/>
      </w:pPr>
    </w:p>
    <w:p w:rsidR="00EA6DCE" w:rsidRDefault="00EA6DCE" w:rsidP="00EA6DCE">
      <w:pPr>
        <w:pStyle w:val="PHAABC"/>
        <w:numPr>
          <w:ilvl w:val="0"/>
          <w:numId w:val="49"/>
        </w:numPr>
      </w:pPr>
      <w:r>
        <w:t>Hanger Cover Plates: Shall be made of #14 gauge steel and shall be removable type.  Cover plates shall be arranged to assure hanger accessibility from within the car.  Cover plates shall be finish painted with one coat of rust-inhibitive prime paint.</w:t>
      </w:r>
    </w:p>
    <w:p w:rsidR="00EA6DCE" w:rsidRDefault="00EA6DCE">
      <w:pPr>
        <w:pStyle w:val="PHAABC"/>
      </w:pPr>
    </w:p>
    <w:p w:rsidR="00821711" w:rsidRDefault="00821711" w:rsidP="00821711">
      <w:pPr>
        <w:pStyle w:val="PHAABC"/>
        <w:numPr>
          <w:ilvl w:val="0"/>
          <w:numId w:val="49"/>
        </w:numPr>
      </w:pPr>
      <w:r>
        <w:t xml:space="preserve">Provide car number inside the entrance jamb at the ground floor only.     </w:t>
      </w:r>
    </w:p>
    <w:p w:rsidR="00821711" w:rsidRDefault="00821711">
      <w:pPr>
        <w:pStyle w:val="PHAABC"/>
      </w:pPr>
    </w:p>
    <w:p w:rsidR="00EA6DCE" w:rsidRDefault="00EA6DCE" w:rsidP="00EA6DCE">
      <w:pPr>
        <w:pStyle w:val="PHA101"/>
        <w:numPr>
          <w:ilvl w:val="1"/>
          <w:numId w:val="32"/>
        </w:numPr>
      </w:pPr>
      <w:r>
        <w:t xml:space="preserve">   car enclosure</w:t>
      </w:r>
    </w:p>
    <w:p w:rsidR="00EA6DCE" w:rsidRDefault="00EA6DCE" w:rsidP="00EA6DCE">
      <w:pPr>
        <w:pStyle w:val="PHAABC"/>
        <w:numPr>
          <w:ilvl w:val="0"/>
          <w:numId w:val="50"/>
        </w:numPr>
      </w:pPr>
      <w:r>
        <w:t>Passenger cars</w:t>
      </w:r>
      <w:r w:rsidR="00821711">
        <w:t xml:space="preserve"> and service cars</w:t>
      </w:r>
      <w:r>
        <w:t xml:space="preserve"> as </w:t>
      </w:r>
      <w:r w:rsidR="004F328D">
        <w:t>detailed herein</w:t>
      </w:r>
      <w:r>
        <w:t>.</w:t>
      </w:r>
    </w:p>
    <w:p w:rsidR="00EA6DCE" w:rsidRDefault="00EA6DCE">
      <w:pPr>
        <w:pStyle w:val="PHAABC"/>
      </w:pPr>
    </w:p>
    <w:p w:rsidR="00EA6DCE" w:rsidRDefault="00EA6DCE" w:rsidP="00EA6DCE">
      <w:pPr>
        <w:pStyle w:val="PHA101"/>
        <w:numPr>
          <w:ilvl w:val="1"/>
          <w:numId w:val="32"/>
        </w:numPr>
      </w:pPr>
      <w:r>
        <w:t xml:space="preserve">   car doors</w:t>
      </w:r>
    </w:p>
    <w:p w:rsidR="00EA6DCE" w:rsidRDefault="00EA6DCE" w:rsidP="00EA6DCE">
      <w:pPr>
        <w:pStyle w:val="PHAABC"/>
        <w:numPr>
          <w:ilvl w:val="0"/>
          <w:numId w:val="51"/>
        </w:numPr>
      </w:pPr>
      <w:r>
        <w:t>Car doors shall be 1 inch thick, of flush design metal construction, with interior reinforcing and sound deadening insulation.  They shall be adequately reinforced to withstand operational stresses and as required to accept hangers, interlocks and other accessories.  The finish of the car doors shall be _______.</w:t>
      </w:r>
    </w:p>
    <w:p w:rsidR="00EA6DCE" w:rsidRDefault="00EA6DCE">
      <w:pPr>
        <w:pStyle w:val="PHAABC"/>
        <w:ind w:left="375"/>
      </w:pPr>
    </w:p>
    <w:p w:rsidR="00EA6DCE" w:rsidRDefault="00EA6DCE" w:rsidP="00EA6DCE">
      <w:pPr>
        <w:pStyle w:val="PHAABC"/>
        <w:numPr>
          <w:ilvl w:val="0"/>
          <w:numId w:val="51"/>
        </w:numPr>
      </w:pPr>
      <w:r>
        <w:t>The car return panels and car operating panels shall have a _________ finish.</w:t>
      </w:r>
    </w:p>
    <w:p w:rsidR="00EA6DCE" w:rsidRDefault="00EA6DCE">
      <w:pPr>
        <w:pStyle w:val="PHAABC"/>
      </w:pPr>
    </w:p>
    <w:p w:rsidR="00EA6DCE" w:rsidRDefault="00EA6DCE" w:rsidP="00EA6DCE">
      <w:pPr>
        <w:pStyle w:val="PHAABC"/>
        <w:numPr>
          <w:ilvl w:val="0"/>
          <w:numId w:val="51"/>
        </w:numPr>
      </w:pPr>
      <w:r>
        <w:t>The car door system shall be designed so that the car doors may not be opened more than 4” from the inside of the car if the car is outside the unlocking zone of a landing.</w:t>
      </w:r>
    </w:p>
    <w:p w:rsidR="00EA6DCE" w:rsidRDefault="00EA6DCE">
      <w:pPr>
        <w:pStyle w:val="PHAABC"/>
      </w:pPr>
    </w:p>
    <w:p w:rsidR="00EA6DCE" w:rsidRDefault="00EA6DCE" w:rsidP="00EA6DCE">
      <w:pPr>
        <w:pStyle w:val="PHA101"/>
        <w:numPr>
          <w:ilvl w:val="1"/>
          <w:numId w:val="32"/>
        </w:numPr>
      </w:pPr>
      <w:r>
        <w:t xml:space="preserve">   emergency exits</w:t>
      </w:r>
    </w:p>
    <w:p w:rsidR="00EA6DCE" w:rsidRDefault="00EA6DCE" w:rsidP="00EA6DCE">
      <w:pPr>
        <w:pStyle w:val="PHAABC"/>
        <w:numPr>
          <w:ilvl w:val="0"/>
          <w:numId w:val="52"/>
        </w:numPr>
      </w:pPr>
      <w:r>
        <w:t>All cars shall have ceiling emergency exits.</w:t>
      </w:r>
    </w:p>
    <w:p w:rsidR="00EA6DCE" w:rsidRDefault="00EA6DCE">
      <w:pPr>
        <w:pStyle w:val="PHAABC"/>
      </w:pPr>
    </w:p>
    <w:p w:rsidR="00EA6DCE" w:rsidRDefault="00EA6DCE" w:rsidP="00EA6DCE">
      <w:pPr>
        <w:pStyle w:val="PHA101"/>
        <w:numPr>
          <w:ilvl w:val="1"/>
          <w:numId w:val="32"/>
        </w:numPr>
      </w:pPr>
      <w:r>
        <w:t xml:space="preserve">   hall button fixtures</w:t>
      </w:r>
    </w:p>
    <w:p w:rsidR="00EA6DCE" w:rsidRDefault="00EA6DCE" w:rsidP="00EA6DCE">
      <w:pPr>
        <w:pStyle w:val="PHAABC"/>
        <w:numPr>
          <w:ilvl w:val="0"/>
          <w:numId w:val="53"/>
        </w:numPr>
      </w:pPr>
      <w:r>
        <w:t xml:space="preserve">Passenger elevators _______ shall have ________ </w:t>
      </w:r>
      <w:r w:rsidRPr="00821711">
        <w:t>riser(s</w:t>
      </w:r>
      <w:r>
        <w:rPr>
          <w:b/>
        </w:rPr>
        <w:t>)</w:t>
      </w:r>
      <w:r>
        <w:t xml:space="preserve"> of hall buttons.  The circular </w:t>
      </w:r>
      <w:r w:rsidR="004F328D">
        <w:t xml:space="preserve">EPCO </w:t>
      </w:r>
      <w:r>
        <w:t>buttons shall be milk white.  Face plates shall have a ____________ finish.</w:t>
      </w:r>
    </w:p>
    <w:p w:rsidR="00EA6DCE" w:rsidRDefault="00EA6DCE">
      <w:pPr>
        <w:pStyle w:val="PHAABC"/>
        <w:ind w:left="375"/>
      </w:pPr>
    </w:p>
    <w:p w:rsidR="00EA6DCE" w:rsidRDefault="00EA6DCE" w:rsidP="00EA6DCE">
      <w:pPr>
        <w:pStyle w:val="PHAABC"/>
        <w:numPr>
          <w:ilvl w:val="0"/>
          <w:numId w:val="53"/>
        </w:numPr>
      </w:pPr>
      <w:r>
        <w:t>Include rated boxes and wiring as required.</w:t>
      </w:r>
    </w:p>
    <w:p w:rsidR="00EA6DCE" w:rsidRDefault="00EA6DCE">
      <w:pPr>
        <w:pStyle w:val="PHAABC"/>
      </w:pPr>
    </w:p>
    <w:p w:rsidR="00EA6DCE" w:rsidRDefault="00EA6DCE" w:rsidP="00EA6DCE">
      <w:pPr>
        <w:pStyle w:val="PHAABC"/>
        <w:numPr>
          <w:ilvl w:val="0"/>
          <w:numId w:val="53"/>
        </w:numPr>
      </w:pPr>
      <w:r>
        <w:t>Include integral fireman’s phone jacks at each lobby.  Include all wiring and conduit to Life Safety Panel.</w:t>
      </w:r>
    </w:p>
    <w:p w:rsidR="00EA6DCE" w:rsidRDefault="00EA6DCE">
      <w:pPr>
        <w:pStyle w:val="PHAABC"/>
      </w:pPr>
    </w:p>
    <w:p w:rsidR="00EA6DCE" w:rsidRDefault="00EA6DCE" w:rsidP="00EA6DCE">
      <w:pPr>
        <w:pStyle w:val="PHA101"/>
        <w:numPr>
          <w:ilvl w:val="1"/>
          <w:numId w:val="32"/>
        </w:numPr>
      </w:pPr>
      <w:r>
        <w:t xml:space="preserve">  hall lantern fixtures</w:t>
      </w:r>
    </w:p>
    <w:p w:rsidR="00EA6DCE" w:rsidRDefault="00EA6DCE" w:rsidP="00EA6DCE">
      <w:pPr>
        <w:pStyle w:val="PHAABC"/>
        <w:numPr>
          <w:ilvl w:val="0"/>
          <w:numId w:val="54"/>
        </w:numPr>
      </w:pPr>
      <w:r>
        <w:t>Provide a hall lantern with an audible signal at each landing entrance for each elevator.  The lanterns, when illuminated, shall indicate the elevator car which shall stop at the landing and in what direction the car is set to travel.  When the car reaches a predetermined distance from the floor where it is going to stop, the corresponding hall lantern shall illuminate and the gongs sound once for up and twice for down.  The hall lantern shall remain illuminated until the car doors close in preparation for leaving the floor.</w:t>
      </w:r>
    </w:p>
    <w:p w:rsidR="00EA6DCE" w:rsidRDefault="00EA6DCE" w:rsidP="00EA6DCE">
      <w:pPr>
        <w:pStyle w:val="PHA123"/>
        <w:numPr>
          <w:ilvl w:val="0"/>
          <w:numId w:val="55"/>
        </w:numPr>
      </w:pPr>
      <w:r>
        <w:t>Faceplates shall have a ___________ finish.</w:t>
      </w:r>
    </w:p>
    <w:p w:rsidR="00EA6DCE" w:rsidRDefault="00EA6DCE" w:rsidP="00EA6DCE">
      <w:pPr>
        <w:pStyle w:val="PHA123"/>
        <w:numPr>
          <w:ilvl w:val="0"/>
          <w:numId w:val="55"/>
        </w:numPr>
      </w:pPr>
      <w:r>
        <w:t>Provide round milk white lens.</w:t>
      </w:r>
    </w:p>
    <w:p w:rsidR="00EA6DCE" w:rsidRDefault="00EA6DCE">
      <w:pPr>
        <w:pStyle w:val="PHA123"/>
      </w:pPr>
    </w:p>
    <w:p w:rsidR="00EA6DCE" w:rsidRDefault="00EA6DCE" w:rsidP="00EA6DCE">
      <w:pPr>
        <w:pStyle w:val="PHA101"/>
        <w:numPr>
          <w:ilvl w:val="1"/>
          <w:numId w:val="32"/>
        </w:numPr>
      </w:pPr>
      <w:r>
        <w:t xml:space="preserve">   car position indicator</w:t>
      </w:r>
    </w:p>
    <w:p w:rsidR="00EA6DCE" w:rsidRDefault="00EA6DCE" w:rsidP="00EA6DCE">
      <w:pPr>
        <w:pStyle w:val="PHAABC"/>
        <w:numPr>
          <w:ilvl w:val="0"/>
          <w:numId w:val="56"/>
        </w:numPr>
      </w:pPr>
      <w:r>
        <w:t>The elevators shall have one digital readout fixture above each car operating panel.</w:t>
      </w:r>
    </w:p>
    <w:p w:rsidR="00EA6DCE" w:rsidRDefault="00EA6DCE">
      <w:pPr>
        <w:pStyle w:val="PHAABC"/>
        <w:ind w:left="375"/>
      </w:pPr>
    </w:p>
    <w:p w:rsidR="00EA6DCE" w:rsidRDefault="00EA6DCE" w:rsidP="00EA6DCE">
      <w:pPr>
        <w:pStyle w:val="PHAABC"/>
        <w:numPr>
          <w:ilvl w:val="0"/>
          <w:numId w:val="56"/>
        </w:numPr>
      </w:pPr>
      <w:r>
        <w:t>Fixtures shall be LED type and include floor sounding single adjustable tone of no less than 20 Decibels at not more than 1500 hertz, shall sound as the car is passing or stopping at a floor.</w:t>
      </w:r>
    </w:p>
    <w:p w:rsidR="00EA6DCE" w:rsidRDefault="00EA6DCE">
      <w:pPr>
        <w:pStyle w:val="PHAABC"/>
      </w:pPr>
    </w:p>
    <w:p w:rsidR="00EA6DCE" w:rsidRDefault="00EA6DCE" w:rsidP="00EA6DCE">
      <w:pPr>
        <w:pStyle w:val="PHA101"/>
        <w:numPr>
          <w:ilvl w:val="1"/>
          <w:numId w:val="32"/>
        </w:numPr>
      </w:pPr>
      <w:r>
        <w:t xml:space="preserve">   car operating panels</w:t>
      </w:r>
    </w:p>
    <w:p w:rsidR="00EA6DCE" w:rsidRDefault="00EA6DCE" w:rsidP="00EA6DCE">
      <w:pPr>
        <w:pStyle w:val="PHAABC"/>
        <w:numPr>
          <w:ilvl w:val="0"/>
          <w:numId w:val="57"/>
        </w:numPr>
      </w:pPr>
      <w:r>
        <w:t xml:space="preserve">The elevators shall have ___ car operating </w:t>
      </w:r>
      <w:r>
        <w:rPr>
          <w:b/>
        </w:rPr>
        <w:t>panel(s)</w:t>
      </w:r>
      <w:r>
        <w:t xml:space="preserve"> per car as shown on the Architect’s drawing and shall include the following:</w:t>
      </w:r>
    </w:p>
    <w:p w:rsidR="00EA6DCE" w:rsidRDefault="00EA6DCE" w:rsidP="00EA6DCE">
      <w:pPr>
        <w:pStyle w:val="PHA123"/>
        <w:numPr>
          <w:ilvl w:val="0"/>
          <w:numId w:val="58"/>
        </w:numPr>
      </w:pPr>
      <w:r>
        <w:t xml:space="preserve">Self-illuminating floor registration without markings on </w:t>
      </w:r>
      <w:r w:rsidR="004F328D">
        <w:t xml:space="preserve">EPCO </w:t>
      </w:r>
      <w:r>
        <w:t>buttons.</w:t>
      </w:r>
    </w:p>
    <w:p w:rsidR="00EA6DCE" w:rsidRDefault="00EA6DCE" w:rsidP="00EA6DCE">
      <w:pPr>
        <w:pStyle w:val="PHA123"/>
        <w:numPr>
          <w:ilvl w:val="0"/>
          <w:numId w:val="58"/>
        </w:numPr>
      </w:pPr>
      <w:r>
        <w:t>Alarm, door control buttons.  Include wiring and conduit to Life Safety Panel.</w:t>
      </w:r>
    </w:p>
    <w:p w:rsidR="00EA6DCE" w:rsidRDefault="00EA6DCE" w:rsidP="00EA6DCE">
      <w:pPr>
        <w:pStyle w:val="PHA123"/>
        <w:numPr>
          <w:ilvl w:val="0"/>
          <w:numId w:val="58"/>
        </w:numPr>
      </w:pPr>
      <w:proofErr w:type="gramStart"/>
      <w:r>
        <w:t>Firefighters</w:t>
      </w:r>
      <w:proofErr w:type="gramEnd"/>
      <w:r>
        <w:t xml:space="preserve"> key switch, pilot light, call cancel and buzzer.</w:t>
      </w:r>
    </w:p>
    <w:p w:rsidR="00EA6DCE" w:rsidRDefault="00EA6DCE" w:rsidP="00EA6DCE">
      <w:pPr>
        <w:pStyle w:val="PHA123"/>
        <w:numPr>
          <w:ilvl w:val="0"/>
          <w:numId w:val="58"/>
        </w:numPr>
      </w:pPr>
      <w:r>
        <w:t>Jack for Firefighter’s headset including wiring and conduit</w:t>
      </w:r>
      <w:proofErr w:type="gramStart"/>
      <w:r>
        <w:t>..</w:t>
      </w:r>
      <w:proofErr w:type="gramEnd"/>
    </w:p>
    <w:p w:rsidR="00EA6DCE" w:rsidRDefault="00EA6DCE" w:rsidP="00EA6DCE">
      <w:pPr>
        <w:pStyle w:val="PHA123"/>
        <w:numPr>
          <w:ilvl w:val="0"/>
          <w:numId w:val="58"/>
        </w:numPr>
      </w:pPr>
      <w:r>
        <w:t>All buttons shall be designated by raised markings with Braille, applied with concealed fasteners to meet ADA requirements.  Stick on markings are not acceptable.</w:t>
      </w:r>
    </w:p>
    <w:p w:rsidR="00EA6DCE" w:rsidRDefault="00EA6DCE" w:rsidP="00EA6DCE">
      <w:pPr>
        <w:pStyle w:val="PHA123"/>
        <w:numPr>
          <w:ilvl w:val="0"/>
          <w:numId w:val="58"/>
        </w:numPr>
      </w:pPr>
      <w:r>
        <w:t>Engraved elevator number and elevator capacity on faceplate or front return.</w:t>
      </w:r>
    </w:p>
    <w:p w:rsidR="00EA6DCE" w:rsidRDefault="00EA6DCE" w:rsidP="00EA6DCE">
      <w:pPr>
        <w:pStyle w:val="PHA123"/>
        <w:numPr>
          <w:ilvl w:val="0"/>
          <w:numId w:val="58"/>
        </w:numPr>
      </w:pPr>
      <w:r>
        <w:t>Lockable service cabinet containing controls for car stop switch, fan switch, car light switch, light rheostat, independent service, inspection service, and 110 volt GFCI convenience outlet.</w:t>
      </w:r>
    </w:p>
    <w:p w:rsidR="00EA6DCE" w:rsidRDefault="00EA6DCE" w:rsidP="00EA6DCE">
      <w:pPr>
        <w:pStyle w:val="PHA123"/>
        <w:numPr>
          <w:ilvl w:val="0"/>
          <w:numId w:val="58"/>
        </w:numPr>
      </w:pPr>
      <w:r>
        <w:t>Faceplates and return panels shall have a ___________ finish.</w:t>
      </w:r>
    </w:p>
    <w:p w:rsidR="00EA6DCE" w:rsidRDefault="00EA6DCE" w:rsidP="00EA6DCE">
      <w:pPr>
        <w:pStyle w:val="PHA123"/>
        <w:numPr>
          <w:ilvl w:val="0"/>
          <w:numId w:val="58"/>
        </w:numPr>
      </w:pPr>
      <w:r>
        <w:t>Locate to meet ADA requirements.</w:t>
      </w:r>
    </w:p>
    <w:p w:rsidR="00EA6DCE" w:rsidRDefault="00EA6DCE" w:rsidP="00EA6DCE">
      <w:pPr>
        <w:pStyle w:val="PHA123"/>
        <w:numPr>
          <w:ilvl w:val="0"/>
          <w:numId w:val="58"/>
        </w:numPr>
      </w:pPr>
      <w:r>
        <w:t>Logo or manufacturers name not permitted on exposed surfaces.</w:t>
      </w:r>
    </w:p>
    <w:p w:rsidR="00EA6DCE" w:rsidRDefault="00EA6DCE">
      <w:pPr>
        <w:pStyle w:val="PHAABC"/>
        <w:ind w:left="375"/>
      </w:pPr>
    </w:p>
    <w:p w:rsidR="00EA6DCE" w:rsidRDefault="00EA6DCE" w:rsidP="00EA6DCE">
      <w:pPr>
        <w:pStyle w:val="PHA101"/>
        <w:numPr>
          <w:ilvl w:val="1"/>
          <w:numId w:val="32"/>
        </w:numPr>
      </w:pPr>
      <w:r>
        <w:t xml:space="preserve">   communications system</w:t>
      </w:r>
    </w:p>
    <w:p w:rsidR="00EA6DCE" w:rsidRDefault="00EA6DCE" w:rsidP="004F328D">
      <w:pPr>
        <w:pStyle w:val="PHAABC"/>
        <w:numPr>
          <w:ilvl w:val="0"/>
          <w:numId w:val="59"/>
        </w:numPr>
      </w:pPr>
      <w:r>
        <w:t xml:space="preserve">The emergency communication system </w:t>
      </w:r>
      <w:r w:rsidR="004F328D" w:rsidRPr="004F328D">
        <w:t xml:space="preserve">Model TALK-A-PHONE ETP-100EB </w:t>
      </w:r>
      <w:r>
        <w:t xml:space="preserve">shall be mounted behind the main car operating panel and be designed to provide two-way communication between the elevator and a point outside the </w:t>
      </w:r>
      <w:proofErr w:type="spellStart"/>
      <w:r>
        <w:t>hoistway</w:t>
      </w:r>
      <w:proofErr w:type="spellEnd"/>
      <w:r>
        <w:t xml:space="preserve">.  Audio and </w:t>
      </w:r>
      <w:r>
        <w:lastRenderedPageBreak/>
        <w:t xml:space="preserve">visual two-way communication is required.  System shall automatically dial a programmable number to a point outside </w:t>
      </w:r>
      <w:proofErr w:type="spellStart"/>
      <w:r>
        <w:t>hoistway</w:t>
      </w:r>
      <w:proofErr w:type="spellEnd"/>
      <w:r>
        <w:t>.</w:t>
      </w:r>
    </w:p>
    <w:p w:rsidR="00EA6DCE" w:rsidRDefault="00EA6DCE">
      <w:pPr>
        <w:pStyle w:val="PHAABC"/>
        <w:ind w:left="375"/>
      </w:pPr>
    </w:p>
    <w:p w:rsidR="00EA6DCE" w:rsidRDefault="00EA6DCE" w:rsidP="00EA6DCE">
      <w:pPr>
        <w:pStyle w:val="PHAABC"/>
        <w:numPr>
          <w:ilvl w:val="0"/>
          <w:numId w:val="59"/>
        </w:numPr>
      </w:pPr>
      <w:r>
        <w:t>Visual messages shall be provided to indicate the status of an emergency call.  The visual message will illuminate and shall read:  “Message Received” when the emergency call button is pressed.</w:t>
      </w:r>
    </w:p>
    <w:p w:rsidR="00EA6DCE" w:rsidRDefault="00EA6DCE">
      <w:pPr>
        <w:pStyle w:val="PHAABC"/>
      </w:pPr>
    </w:p>
    <w:p w:rsidR="00EA6DCE" w:rsidRDefault="00EA6DCE" w:rsidP="00EA6DCE">
      <w:pPr>
        <w:pStyle w:val="PHAABC"/>
        <w:numPr>
          <w:ilvl w:val="0"/>
          <w:numId w:val="59"/>
        </w:numPr>
      </w:pPr>
      <w:r>
        <w:t>Raised letter and Braille shall be integrated and permanently marked on the faceplate identifying the device as a speech independent emergency telephone.  Surface painted or applied graphics shall not be acceptable.</w:t>
      </w:r>
    </w:p>
    <w:p w:rsidR="00EA6DCE" w:rsidRDefault="00EA6DCE">
      <w:pPr>
        <w:pStyle w:val="PHAABC"/>
      </w:pPr>
    </w:p>
    <w:p w:rsidR="00EA6DCE" w:rsidRDefault="00EA6DCE" w:rsidP="00EA6DCE">
      <w:pPr>
        <w:pStyle w:val="PHAABC"/>
        <w:numPr>
          <w:ilvl w:val="0"/>
          <w:numId w:val="59"/>
        </w:numPr>
      </w:pPr>
      <w:r>
        <w:t>Emergency communication system must be able to provide receiving agent with information identifying building and elevator number whenever an emergency call is placed.</w:t>
      </w:r>
    </w:p>
    <w:p w:rsidR="00EA6DCE" w:rsidRDefault="00EA6DCE">
      <w:pPr>
        <w:pStyle w:val="PHAABC"/>
      </w:pPr>
    </w:p>
    <w:p w:rsidR="00EA6DCE" w:rsidRDefault="00EA6DCE" w:rsidP="00EA6DCE">
      <w:pPr>
        <w:pStyle w:val="PHAABC"/>
        <w:numPr>
          <w:ilvl w:val="0"/>
          <w:numId w:val="59"/>
        </w:numPr>
      </w:pPr>
      <w:r>
        <w:t>Emergency communication system shall comply with Federal Communication Commission (FCC) regulations and Americans with Disabilities Act (ADA).</w:t>
      </w:r>
    </w:p>
    <w:p w:rsidR="00EA6DCE" w:rsidRDefault="00EA6DCE">
      <w:pPr>
        <w:pStyle w:val="PHAABC"/>
      </w:pPr>
    </w:p>
    <w:p w:rsidR="00EA6DCE" w:rsidRDefault="00EA6DCE" w:rsidP="00EA6DCE">
      <w:pPr>
        <w:pStyle w:val="PHAABC"/>
        <w:numPr>
          <w:ilvl w:val="0"/>
          <w:numId w:val="59"/>
        </w:numPr>
      </w:pPr>
      <w:r>
        <w:t>When the party called by someone in the cab hangs up, the telephone shall disconnect immediately without giving a busy signal in the cab.</w:t>
      </w:r>
    </w:p>
    <w:p w:rsidR="00CD6C71" w:rsidRDefault="00CD6C71" w:rsidP="00CD6C71">
      <w:pPr>
        <w:pStyle w:val="ListParagraph"/>
      </w:pPr>
    </w:p>
    <w:p w:rsidR="00CD6C71" w:rsidRPr="00821711" w:rsidRDefault="00CD6C71" w:rsidP="00CD6C71">
      <w:pPr>
        <w:pStyle w:val="PHAABC"/>
        <w:numPr>
          <w:ilvl w:val="0"/>
          <w:numId w:val="59"/>
        </w:numPr>
      </w:pPr>
      <w:r w:rsidRPr="00821711">
        <w:t>Integrated network board for central IT communication with elevator in the controller.</w:t>
      </w:r>
    </w:p>
    <w:p w:rsidR="00CD6C71" w:rsidRPr="007E5E8E" w:rsidRDefault="00CD6C71" w:rsidP="00CD6C71">
      <w:pPr>
        <w:pStyle w:val="ListParagraph"/>
        <w:rPr>
          <w:highlight w:val="darkGreen"/>
        </w:rPr>
      </w:pPr>
    </w:p>
    <w:p w:rsidR="004F328D" w:rsidRPr="004F328D" w:rsidRDefault="004F328D" w:rsidP="004F328D">
      <w:pPr>
        <w:pStyle w:val="ListParagraph"/>
        <w:numPr>
          <w:ilvl w:val="0"/>
          <w:numId w:val="59"/>
        </w:numPr>
        <w:tabs>
          <w:tab w:val="clear" w:pos="870"/>
          <w:tab w:val="left" w:pos="360"/>
          <w:tab w:val="left" w:pos="864"/>
        </w:tabs>
        <w:jc w:val="both"/>
      </w:pPr>
      <w:r w:rsidRPr="004F328D">
        <w:t xml:space="preserve">One </w:t>
      </w:r>
      <w:proofErr w:type="spellStart"/>
      <w:r w:rsidRPr="004F328D">
        <w:t>Rolm</w:t>
      </w:r>
      <w:proofErr w:type="spellEnd"/>
      <w:r w:rsidRPr="004F328D">
        <w:t xml:space="preserve"> telephone adapter required per car. </w:t>
      </w:r>
    </w:p>
    <w:p w:rsidR="004F328D" w:rsidRPr="004F328D" w:rsidRDefault="004F328D" w:rsidP="004F328D">
      <w:pPr>
        <w:ind w:left="720"/>
        <w:rPr>
          <w:highlight w:val="darkGreen"/>
        </w:rPr>
      </w:pPr>
    </w:p>
    <w:p w:rsidR="004F328D" w:rsidRPr="004F328D" w:rsidRDefault="004F328D" w:rsidP="004F328D">
      <w:pPr>
        <w:numPr>
          <w:ilvl w:val="0"/>
          <w:numId w:val="59"/>
        </w:numPr>
        <w:tabs>
          <w:tab w:val="clear" w:pos="870"/>
          <w:tab w:val="left" w:pos="360"/>
          <w:tab w:val="left" w:pos="864"/>
          <w:tab w:val="num" w:pos="960"/>
        </w:tabs>
        <w:ind w:left="960"/>
        <w:jc w:val="both"/>
      </w:pPr>
      <w:r w:rsidRPr="004F328D">
        <w:t xml:space="preserve">One analog telephone pair terminated in an RJ – 11 jack and located near the elevator traveling cable at the telephone is required. </w:t>
      </w:r>
    </w:p>
    <w:p w:rsidR="004F328D" w:rsidRPr="004F328D" w:rsidRDefault="004F328D" w:rsidP="004F328D">
      <w:pPr>
        <w:ind w:left="720"/>
      </w:pPr>
    </w:p>
    <w:p w:rsidR="004F328D" w:rsidRPr="004F328D" w:rsidRDefault="004F328D" w:rsidP="004F328D">
      <w:pPr>
        <w:numPr>
          <w:ilvl w:val="0"/>
          <w:numId w:val="59"/>
        </w:numPr>
        <w:tabs>
          <w:tab w:val="clear" w:pos="870"/>
          <w:tab w:val="left" w:pos="360"/>
          <w:tab w:val="left" w:pos="864"/>
          <w:tab w:val="num" w:pos="960"/>
        </w:tabs>
        <w:ind w:left="960"/>
        <w:jc w:val="both"/>
      </w:pPr>
      <w:r w:rsidRPr="004F328D">
        <w:t xml:space="preserve">One telephone pair in the elevator traveling cable and one assigned elevator telephone number from UH telecommunications from 48 volt analog board are required. </w:t>
      </w:r>
    </w:p>
    <w:p w:rsidR="00CD6C71" w:rsidRDefault="00CD6C71" w:rsidP="00CD6C71">
      <w:pPr>
        <w:pStyle w:val="PHAABC"/>
        <w:ind w:left="870"/>
      </w:pPr>
    </w:p>
    <w:p w:rsidR="00EA6DCE" w:rsidRDefault="00EA6DCE">
      <w:pPr>
        <w:pStyle w:val="PHAABC"/>
      </w:pPr>
    </w:p>
    <w:p w:rsidR="00EA6DCE" w:rsidRDefault="00EA6DCE" w:rsidP="00EA6DCE">
      <w:pPr>
        <w:pStyle w:val="PHA101"/>
        <w:numPr>
          <w:ilvl w:val="1"/>
          <w:numId w:val="32"/>
        </w:numPr>
      </w:pPr>
      <w:r>
        <w:t xml:space="preserve">   life safety panel</w:t>
      </w:r>
    </w:p>
    <w:p w:rsidR="00EA6DCE" w:rsidRDefault="00EA6DCE" w:rsidP="00EA6DCE">
      <w:pPr>
        <w:pStyle w:val="PHAABC"/>
        <w:numPr>
          <w:ilvl w:val="0"/>
          <w:numId w:val="60"/>
        </w:numPr>
      </w:pPr>
      <w:r>
        <w:t>Elevator bid price shall include the cost of all wiring and conduit from various elevator banks to the fire command panel.  Faceplate shall be No. 4 finish stainless steel.  Life safety panel shall include all elevators.</w:t>
      </w:r>
    </w:p>
    <w:p w:rsidR="00EA6DCE" w:rsidRDefault="00EA6DCE" w:rsidP="00EA6DCE">
      <w:pPr>
        <w:pStyle w:val="PHA123"/>
        <w:numPr>
          <w:ilvl w:val="0"/>
          <w:numId w:val="61"/>
        </w:numPr>
      </w:pPr>
      <w:r>
        <w:t>Position indicators for all elevators.</w:t>
      </w:r>
    </w:p>
    <w:p w:rsidR="00EA6DCE" w:rsidRDefault="00EA6DCE" w:rsidP="00EA6DCE">
      <w:pPr>
        <w:pStyle w:val="PHA123"/>
        <w:numPr>
          <w:ilvl w:val="0"/>
          <w:numId w:val="61"/>
        </w:numPr>
      </w:pPr>
      <w:r>
        <w:t>One fireman’s SES switch (on/off) per elevator bank.</w:t>
      </w:r>
    </w:p>
    <w:p w:rsidR="00EA6DCE" w:rsidRDefault="00EA6DCE" w:rsidP="00EA6DCE">
      <w:pPr>
        <w:pStyle w:val="PHA123"/>
        <w:numPr>
          <w:ilvl w:val="0"/>
          <w:numId w:val="61"/>
        </w:numPr>
      </w:pPr>
      <w:r>
        <w:t>Jack for Firefighters headset.</w:t>
      </w:r>
    </w:p>
    <w:p w:rsidR="00EA6DCE" w:rsidRDefault="00EA6DCE" w:rsidP="00EA6DCE">
      <w:pPr>
        <w:pStyle w:val="PHA123"/>
        <w:numPr>
          <w:ilvl w:val="0"/>
          <w:numId w:val="61"/>
        </w:numPr>
      </w:pPr>
      <w:r>
        <w:t>One car to lobby switch for all elevators.</w:t>
      </w:r>
    </w:p>
    <w:p w:rsidR="00EA6DCE" w:rsidRDefault="00EA6DCE" w:rsidP="00EA6DCE">
      <w:pPr>
        <w:pStyle w:val="PHA123"/>
        <w:numPr>
          <w:ilvl w:val="0"/>
          <w:numId w:val="61"/>
        </w:numPr>
      </w:pPr>
      <w:r>
        <w:t>One power switch and pilot for each elevator.</w:t>
      </w:r>
    </w:p>
    <w:p w:rsidR="00EA6DCE" w:rsidRDefault="00EA6DCE" w:rsidP="00EA6DCE">
      <w:pPr>
        <w:pStyle w:val="PHA123"/>
        <w:numPr>
          <w:ilvl w:val="0"/>
          <w:numId w:val="61"/>
        </w:numPr>
      </w:pPr>
      <w:r>
        <w:t>Emergency power pilot light and interlocking push button switches for fireman’s override of automatic selection system, buttons to be behind lockable door.</w:t>
      </w:r>
    </w:p>
    <w:p w:rsidR="00EA6DCE" w:rsidRDefault="00EA6DCE">
      <w:pPr>
        <w:pStyle w:val="PHA123"/>
      </w:pPr>
    </w:p>
    <w:p w:rsidR="00EA6DCE" w:rsidRDefault="00EA6DCE" w:rsidP="00EA6DCE">
      <w:pPr>
        <w:pStyle w:val="PHA101"/>
        <w:numPr>
          <w:ilvl w:val="1"/>
          <w:numId w:val="32"/>
        </w:numPr>
      </w:pPr>
      <w:r>
        <w:t xml:space="preserve">  smoke sensor tie-in</w:t>
      </w:r>
    </w:p>
    <w:p w:rsidR="00EA6DCE" w:rsidRDefault="00EA6DCE" w:rsidP="00EA6DCE">
      <w:pPr>
        <w:pStyle w:val="PHAABC"/>
        <w:numPr>
          <w:ilvl w:val="0"/>
          <w:numId w:val="62"/>
        </w:numPr>
      </w:pPr>
      <w:r>
        <w:t>System to interface with smoke sensors, including alternate level refuge.  (Others will run wiring from the smoke sensors to the elevator machine room interface where the elevator contractor connects to their controls).</w:t>
      </w:r>
    </w:p>
    <w:p w:rsidR="00EA6DCE" w:rsidRPr="00821711" w:rsidRDefault="00EA6DCE">
      <w:pPr>
        <w:pStyle w:val="PHAABC"/>
      </w:pPr>
    </w:p>
    <w:p w:rsidR="00821711" w:rsidRPr="00821711" w:rsidRDefault="00821711" w:rsidP="00821711">
      <w:pPr>
        <w:tabs>
          <w:tab w:val="left" w:pos="864"/>
        </w:tabs>
        <w:spacing w:after="240"/>
        <w:rPr>
          <w:rFonts w:cs="Arial"/>
          <w:caps/>
        </w:rPr>
      </w:pPr>
      <w:r w:rsidRPr="00821711">
        <w:rPr>
          <w:rFonts w:cs="Arial"/>
          <w:caps/>
        </w:rPr>
        <w:t>2.39</w:t>
      </w:r>
      <w:r>
        <w:rPr>
          <w:rFonts w:cs="Arial"/>
          <w:b/>
          <w:caps/>
        </w:rPr>
        <w:t xml:space="preserve">        </w:t>
      </w:r>
      <w:r w:rsidRPr="00821711">
        <w:rPr>
          <w:rFonts w:cs="Arial"/>
          <w:caps/>
        </w:rPr>
        <w:t>Security interface for elevators with card readers</w:t>
      </w:r>
    </w:p>
    <w:p w:rsidR="00821711" w:rsidRPr="00821711" w:rsidRDefault="00821711" w:rsidP="00821711">
      <w:pPr>
        <w:tabs>
          <w:tab w:val="left" w:pos="360"/>
          <w:tab w:val="left" w:pos="864"/>
        </w:tabs>
        <w:ind w:left="864" w:hanging="504"/>
        <w:jc w:val="both"/>
        <w:rPr>
          <w:rFonts w:cs="Arial"/>
        </w:rPr>
      </w:pPr>
      <w:r w:rsidRPr="00821711">
        <w:rPr>
          <w:rFonts w:cs="Arial"/>
        </w:rPr>
        <w:t>A.</w:t>
      </w:r>
      <w:r w:rsidRPr="00821711">
        <w:rPr>
          <w:rFonts w:cs="Arial"/>
        </w:rPr>
        <w:tab/>
        <w:t xml:space="preserve">Elevator contractor shall provide cut-out in </w:t>
      </w:r>
      <w:r w:rsidR="00250641">
        <w:rPr>
          <w:rFonts w:cs="Arial"/>
        </w:rPr>
        <w:t>the</w:t>
      </w:r>
      <w:r w:rsidRPr="00821711">
        <w:rPr>
          <w:rFonts w:cs="Arial"/>
        </w:rPr>
        <w:t xml:space="preserve"> faceplate with a tinted non-scratch flush mounted window and space behind within each elevator that requires a security cardholder. Refer to the </w:t>
      </w:r>
      <w:r w:rsidR="00250641" w:rsidRPr="00821711">
        <w:rPr>
          <w:rFonts w:cs="Arial"/>
        </w:rPr>
        <w:t xml:space="preserve">security. </w:t>
      </w:r>
      <w:r w:rsidRPr="00821711">
        <w:rPr>
          <w:rFonts w:cs="Arial"/>
        </w:rPr>
        <w:t xml:space="preserve">The security contractor shall furnish the card reader to </w:t>
      </w:r>
      <w:r w:rsidRPr="00821711">
        <w:rPr>
          <w:rFonts w:cs="Arial"/>
        </w:rPr>
        <w:lastRenderedPageBreak/>
        <w:t>the elevator contractor for mounting. The elevator contractor shall provide all required mounting accessories and shall mount the card reader within the elevator cab. Brackets to hold the card reader in place shall be durable and non-metallic.</w:t>
      </w:r>
    </w:p>
    <w:p w:rsidR="00821711" w:rsidRPr="00821711" w:rsidRDefault="00821711" w:rsidP="00821711">
      <w:pPr>
        <w:numPr>
          <w:ilvl w:val="0"/>
          <w:numId w:val="77"/>
        </w:numPr>
        <w:tabs>
          <w:tab w:val="left" w:pos="360"/>
        </w:tabs>
        <w:jc w:val="both"/>
        <w:rPr>
          <w:rFonts w:cs="Arial"/>
        </w:rPr>
      </w:pPr>
      <w:r w:rsidRPr="00821711">
        <w:rPr>
          <w:rFonts w:cs="Arial"/>
        </w:rPr>
        <w:t>The security contractor shall terminate the traveling cable provided by the elevator contractor within the elevator cab to the mounted card reader. The elevator contractor shall provide and mount glass panel to cover the mounted card reader. Mount the card reader so the window panel is flush to the front of the swing front return.</w:t>
      </w:r>
    </w:p>
    <w:p w:rsidR="00821711" w:rsidRPr="00821711" w:rsidRDefault="00821711" w:rsidP="00821711">
      <w:pPr>
        <w:tabs>
          <w:tab w:val="left" w:pos="360"/>
          <w:tab w:val="left" w:pos="864"/>
        </w:tabs>
        <w:ind w:left="864" w:hanging="504"/>
        <w:jc w:val="both"/>
        <w:rPr>
          <w:rFonts w:cs="Arial"/>
        </w:rPr>
      </w:pPr>
    </w:p>
    <w:p w:rsidR="00821711" w:rsidRPr="00821711" w:rsidRDefault="00821711" w:rsidP="00821711">
      <w:pPr>
        <w:numPr>
          <w:ilvl w:val="0"/>
          <w:numId w:val="77"/>
        </w:numPr>
        <w:tabs>
          <w:tab w:val="left" w:pos="360"/>
        </w:tabs>
        <w:jc w:val="both"/>
        <w:rPr>
          <w:rFonts w:cs="Arial"/>
        </w:rPr>
      </w:pPr>
      <w:r w:rsidRPr="00821711">
        <w:rPr>
          <w:rFonts w:cs="Arial"/>
        </w:rPr>
        <w:t>The security contractor shall terminate the traveling cable provided by the elevator contractor within the elevator machine room to the security remote field panel.</w:t>
      </w:r>
    </w:p>
    <w:p w:rsidR="00821711" w:rsidRPr="00821711" w:rsidRDefault="00821711" w:rsidP="00821711">
      <w:pPr>
        <w:tabs>
          <w:tab w:val="left" w:pos="360"/>
        </w:tabs>
        <w:jc w:val="both"/>
        <w:rPr>
          <w:rFonts w:cs="Arial"/>
        </w:rPr>
      </w:pPr>
    </w:p>
    <w:p w:rsidR="00821711" w:rsidRPr="00821711" w:rsidRDefault="00821711" w:rsidP="00821711">
      <w:pPr>
        <w:numPr>
          <w:ilvl w:val="0"/>
          <w:numId w:val="77"/>
        </w:numPr>
        <w:tabs>
          <w:tab w:val="left" w:pos="360"/>
        </w:tabs>
        <w:jc w:val="both"/>
        <w:rPr>
          <w:rFonts w:cs="Arial"/>
        </w:rPr>
      </w:pPr>
      <w:r w:rsidRPr="00821711">
        <w:rPr>
          <w:rFonts w:cs="Arial"/>
        </w:rPr>
        <w:t>The security contractor shall provide an interface panel within the elevator machine room. This panel shall contain two terminal strips. The security contractor shall label the terminal strips with the required connections from the elevator controller. The elevator contractor shall wire from the elevator controller to these terminal strips. Coordinate with the security contractor to provide all required connections and compatible low voltage contact closures from the elevator controller to this terminal strip to allow the following operation:</w:t>
      </w:r>
    </w:p>
    <w:p w:rsidR="00821711" w:rsidRPr="00821711" w:rsidRDefault="00821711" w:rsidP="00821711">
      <w:pPr>
        <w:tabs>
          <w:tab w:val="left" w:pos="864"/>
          <w:tab w:val="left" w:pos="1253"/>
        </w:tabs>
        <w:ind w:left="1253" w:hanging="389"/>
        <w:jc w:val="both"/>
        <w:rPr>
          <w:rFonts w:cs="Arial"/>
        </w:rPr>
      </w:pPr>
      <w:r w:rsidRPr="00821711">
        <w:rPr>
          <w:rFonts w:cs="Arial"/>
        </w:rPr>
        <w:t>1.</w:t>
      </w:r>
      <w:r w:rsidRPr="00821711">
        <w:rPr>
          <w:rFonts w:cs="Arial"/>
        </w:rPr>
        <w:tab/>
        <w:t>Signal from the security system to initiate elevator control by the card reader.</w:t>
      </w:r>
    </w:p>
    <w:p w:rsidR="00821711" w:rsidRPr="00821711" w:rsidRDefault="00821711" w:rsidP="00821711">
      <w:pPr>
        <w:numPr>
          <w:ilvl w:val="0"/>
          <w:numId w:val="76"/>
        </w:numPr>
        <w:jc w:val="both"/>
        <w:rPr>
          <w:rFonts w:cs="Arial"/>
        </w:rPr>
      </w:pPr>
      <w:r w:rsidRPr="00821711">
        <w:rPr>
          <w:rFonts w:cs="Arial"/>
        </w:rPr>
        <w:t>On card reader mode:  The security system shall indicate to the elevator controller which floors are selectable by the cardholder within that elevator. The elevator controller shall enable those floor selection buttons only. When a floor is selected, the elevator controller should disable all other floors from being selected and signal the security system that a selection has been made.</w:t>
      </w:r>
    </w:p>
    <w:p w:rsidR="00821711" w:rsidRPr="00821711" w:rsidRDefault="00821711" w:rsidP="00821711">
      <w:pPr>
        <w:numPr>
          <w:ilvl w:val="0"/>
          <w:numId w:val="76"/>
        </w:numPr>
        <w:jc w:val="both"/>
        <w:rPr>
          <w:rFonts w:cs="Arial"/>
        </w:rPr>
      </w:pPr>
      <w:r w:rsidRPr="00821711">
        <w:rPr>
          <w:rFonts w:cs="Arial"/>
        </w:rPr>
        <w:t>Signal from the security system to remove the elevator from under card reader control to normal operation.</w:t>
      </w:r>
    </w:p>
    <w:p w:rsidR="00821711" w:rsidRDefault="00821711">
      <w:pPr>
        <w:pStyle w:val="PHAABC"/>
      </w:pPr>
    </w:p>
    <w:p w:rsidR="00821711" w:rsidRDefault="00821711">
      <w:pPr>
        <w:pStyle w:val="PHAABC"/>
      </w:pPr>
    </w:p>
    <w:p w:rsidR="00EA6DCE" w:rsidRDefault="00EA6DCE">
      <w:pPr>
        <w:pStyle w:val="PHAPART"/>
      </w:pPr>
      <w:r>
        <w:t>part 3 – execute</w:t>
      </w:r>
    </w:p>
    <w:p w:rsidR="00EA6DCE" w:rsidRDefault="00EA6DCE">
      <w:pPr>
        <w:pStyle w:val="PHAABC"/>
      </w:pPr>
      <w:r>
        <w:t>3.01</w:t>
      </w:r>
      <w:r>
        <w:tab/>
        <w:t>SCOPE</w:t>
      </w:r>
    </w:p>
    <w:p w:rsidR="00EA6DCE" w:rsidRDefault="00EA6DCE">
      <w:pPr>
        <w:pStyle w:val="PHAABC"/>
      </w:pPr>
    </w:p>
    <w:p w:rsidR="00EA6DCE" w:rsidRDefault="00EA6DCE" w:rsidP="00EA6DCE">
      <w:pPr>
        <w:pStyle w:val="PHAABC"/>
        <w:numPr>
          <w:ilvl w:val="0"/>
          <w:numId w:val="63"/>
        </w:numPr>
      </w:pPr>
      <w:r>
        <w:t>Installation shall meet all of the standard requirements of paragraph 1.03 for installation and inspection, tolerances, and qualifications.  All work required for completion of a first-class installation is the responsibility of the contractor, even if not included in this specification.</w:t>
      </w:r>
    </w:p>
    <w:p w:rsidR="00EA6DCE" w:rsidRDefault="00EA6DCE">
      <w:pPr>
        <w:pStyle w:val="PHAABC"/>
        <w:ind w:left="360"/>
      </w:pPr>
    </w:p>
    <w:p w:rsidR="00EA6DCE" w:rsidRDefault="00EA6DCE" w:rsidP="00EA6DCE">
      <w:pPr>
        <w:pStyle w:val="PHAABC"/>
        <w:numPr>
          <w:ilvl w:val="0"/>
          <w:numId w:val="63"/>
        </w:numPr>
      </w:pPr>
      <w:r>
        <w:t>Performance of the elevator shall meet requirements of Paragraph 2.03.</w:t>
      </w:r>
    </w:p>
    <w:p w:rsidR="00EA6DCE" w:rsidRDefault="00EA6DCE">
      <w:pPr>
        <w:pStyle w:val="PHAABC"/>
      </w:pPr>
    </w:p>
    <w:p w:rsidR="00EA6DCE" w:rsidRDefault="00EA6DCE" w:rsidP="00EA6DCE">
      <w:pPr>
        <w:pStyle w:val="PHA101"/>
        <w:numPr>
          <w:ilvl w:val="1"/>
          <w:numId w:val="64"/>
        </w:numPr>
      </w:pPr>
      <w:r>
        <w:t>hoistways</w:t>
      </w:r>
    </w:p>
    <w:p w:rsidR="00EA6DCE" w:rsidRDefault="00EA6DCE" w:rsidP="00EA6DCE">
      <w:pPr>
        <w:pStyle w:val="PHAABC"/>
        <w:numPr>
          <w:ilvl w:val="0"/>
          <w:numId w:val="65"/>
        </w:numPr>
      </w:pPr>
      <w:r>
        <w:t xml:space="preserve">Entire front of </w:t>
      </w:r>
      <w:proofErr w:type="spellStart"/>
      <w:r>
        <w:t>hoistway</w:t>
      </w:r>
      <w:proofErr w:type="spellEnd"/>
      <w:r>
        <w:t xml:space="preserve"> will be left open until the </w:t>
      </w:r>
      <w:proofErr w:type="spellStart"/>
      <w:r>
        <w:t>hoistway</w:t>
      </w:r>
      <w:proofErr w:type="spellEnd"/>
      <w:r>
        <w:t xml:space="preserve"> entrances have been installed.  After the guide rails have been erected and aligned, install frames in alignment with the guide rails, after which the wall may be completed.  Coordinate this phase of the work to provide minimum delay in completion.</w:t>
      </w:r>
    </w:p>
    <w:p w:rsidR="00EA6DCE" w:rsidRDefault="00EA6DCE">
      <w:pPr>
        <w:pStyle w:val="PHAABC"/>
      </w:pPr>
    </w:p>
    <w:p w:rsidR="00EA6DCE" w:rsidRDefault="00EA6DCE" w:rsidP="00EA6DCE">
      <w:pPr>
        <w:pStyle w:val="PHA101"/>
        <w:numPr>
          <w:ilvl w:val="1"/>
          <w:numId w:val="64"/>
        </w:numPr>
      </w:pPr>
      <w:r>
        <w:t>painting</w:t>
      </w:r>
    </w:p>
    <w:p w:rsidR="00EA6DCE" w:rsidRDefault="00EA6DCE" w:rsidP="00EA6DCE">
      <w:pPr>
        <w:pStyle w:val="PHAABC"/>
        <w:numPr>
          <w:ilvl w:val="0"/>
          <w:numId w:val="66"/>
        </w:numPr>
      </w:pPr>
      <w:r>
        <w:t xml:space="preserve">All elevator equipment not painted, wire duct, miscellaneous iron and steel work located within the machine room or </w:t>
      </w:r>
      <w:proofErr w:type="spellStart"/>
      <w:r>
        <w:t>hoistway</w:t>
      </w:r>
      <w:proofErr w:type="spellEnd"/>
      <w:r>
        <w:t>, shall be given a finish coat of paint.  Material that has factory finish paint, shall have all scratches or mars painted after installation.</w:t>
      </w:r>
    </w:p>
    <w:p w:rsidR="00EA6DCE" w:rsidRDefault="00EA6DCE">
      <w:pPr>
        <w:pStyle w:val="PHAABC"/>
        <w:ind w:left="360"/>
      </w:pPr>
    </w:p>
    <w:p w:rsidR="00EA6DCE" w:rsidRDefault="00EA6DCE" w:rsidP="00EA6DCE">
      <w:pPr>
        <w:pStyle w:val="PHAABC"/>
        <w:numPr>
          <w:ilvl w:val="0"/>
          <w:numId w:val="66"/>
        </w:numPr>
      </w:pPr>
      <w:r>
        <w:t>Finish coat shall have hard, tough semi-gloss surface.</w:t>
      </w:r>
    </w:p>
    <w:p w:rsidR="00EA6DCE" w:rsidRDefault="00EA6DCE">
      <w:pPr>
        <w:pStyle w:val="PHAABC"/>
      </w:pPr>
    </w:p>
    <w:p w:rsidR="00EA6DCE" w:rsidRDefault="00EA6DCE" w:rsidP="00EA6DCE">
      <w:pPr>
        <w:pStyle w:val="PHA101"/>
        <w:numPr>
          <w:ilvl w:val="1"/>
          <w:numId w:val="64"/>
        </w:numPr>
      </w:pPr>
      <w:r>
        <w:t>clean up</w:t>
      </w:r>
    </w:p>
    <w:p w:rsidR="00EA6DCE" w:rsidRDefault="00EA6DCE" w:rsidP="00EA6DCE">
      <w:pPr>
        <w:pStyle w:val="PHAABC"/>
        <w:numPr>
          <w:ilvl w:val="0"/>
          <w:numId w:val="67"/>
        </w:numPr>
      </w:pPr>
      <w:r>
        <w:lastRenderedPageBreak/>
        <w:t xml:space="preserve">Remove daily trash from </w:t>
      </w:r>
      <w:proofErr w:type="spellStart"/>
      <w:r>
        <w:t>hoistways</w:t>
      </w:r>
      <w:proofErr w:type="spellEnd"/>
      <w:r>
        <w:t>, pits, and machine rooms including all packing material and debris resulting from this work.  Leave all elevator spaces broom clean.</w:t>
      </w:r>
    </w:p>
    <w:p w:rsidR="00EA6DCE" w:rsidRDefault="00EA6DCE">
      <w:pPr>
        <w:pStyle w:val="PHAABC"/>
      </w:pPr>
    </w:p>
    <w:p w:rsidR="00EA6DCE" w:rsidRDefault="00EA6DCE" w:rsidP="00EA6DCE">
      <w:pPr>
        <w:pStyle w:val="PHA101"/>
        <w:numPr>
          <w:ilvl w:val="1"/>
          <w:numId w:val="64"/>
        </w:numPr>
      </w:pPr>
      <w:r>
        <w:t>acceptance testing</w:t>
      </w:r>
    </w:p>
    <w:p w:rsidR="00EA6DCE" w:rsidRDefault="00EA6DCE" w:rsidP="00EA6DCE">
      <w:pPr>
        <w:pStyle w:val="PHAABC"/>
        <w:numPr>
          <w:ilvl w:val="0"/>
          <w:numId w:val="68"/>
        </w:numPr>
      </w:pPr>
      <w:r>
        <w:t>Tests shall be performed by the Elevator Contractor at his expense in the presence of the Owner’s representative. The elevators shall be subjected to the following acceptance inspection and tests:</w:t>
      </w:r>
    </w:p>
    <w:p w:rsidR="00EA6DCE" w:rsidRDefault="00EA6DCE" w:rsidP="00EA6DCE">
      <w:pPr>
        <w:pStyle w:val="PHA123"/>
        <w:numPr>
          <w:ilvl w:val="0"/>
          <w:numId w:val="69"/>
        </w:numPr>
      </w:pPr>
      <w:r>
        <w:t>Inspection and tests required by applicable portions of Requirements, 1.03.</w:t>
      </w:r>
    </w:p>
    <w:p w:rsidR="00EA6DCE" w:rsidRDefault="00EA6DCE" w:rsidP="00EA6DCE">
      <w:pPr>
        <w:pStyle w:val="PHA123"/>
        <w:numPr>
          <w:ilvl w:val="0"/>
          <w:numId w:val="69"/>
        </w:numPr>
      </w:pPr>
      <w:r>
        <w:t>Inspection and tests required by Federal, State, and Local codes and ordinances.</w:t>
      </w:r>
    </w:p>
    <w:p w:rsidR="00EA6DCE" w:rsidRDefault="00EA6DCE" w:rsidP="00EA6DCE">
      <w:pPr>
        <w:pStyle w:val="PHA123"/>
        <w:numPr>
          <w:ilvl w:val="0"/>
          <w:numId w:val="69"/>
        </w:numPr>
      </w:pPr>
      <w:r>
        <w:t xml:space="preserve">Test safety circuit, loop circuit, and the drive circuits at 500 volts.  Minimum resistance to ground shall be one </w:t>
      </w:r>
      <w:proofErr w:type="gramStart"/>
      <w:r>
        <w:t>meg</w:t>
      </w:r>
      <w:proofErr w:type="gramEnd"/>
      <w:r>
        <w:t xml:space="preserve"> ohm.</w:t>
      </w:r>
    </w:p>
    <w:p w:rsidR="00EA6DCE" w:rsidRDefault="00EA6DCE" w:rsidP="00EA6DCE">
      <w:pPr>
        <w:pStyle w:val="PHA123"/>
        <w:numPr>
          <w:ilvl w:val="0"/>
          <w:numId w:val="69"/>
        </w:numPr>
      </w:pPr>
      <w:r>
        <w:t>General riding quality, leveling accuracy, and quietness of operation shall be acceptable to the Owner’s representative.</w:t>
      </w:r>
    </w:p>
    <w:p w:rsidR="00EA6DCE" w:rsidRDefault="00EA6DCE">
      <w:pPr>
        <w:pStyle w:val="PHA123"/>
      </w:pPr>
    </w:p>
    <w:p w:rsidR="00EA6DCE" w:rsidRDefault="00EA6DCE" w:rsidP="00EA6DCE">
      <w:pPr>
        <w:pStyle w:val="PHA101"/>
        <w:numPr>
          <w:ilvl w:val="1"/>
          <w:numId w:val="64"/>
        </w:numPr>
      </w:pPr>
      <w:r>
        <w:t>use of elevators</w:t>
      </w:r>
    </w:p>
    <w:p w:rsidR="00EA6DCE" w:rsidRDefault="00EA6DCE" w:rsidP="00EA6DCE">
      <w:pPr>
        <w:pStyle w:val="PHAABC"/>
        <w:numPr>
          <w:ilvl w:val="0"/>
          <w:numId w:val="70"/>
        </w:numPr>
      </w:pPr>
      <w:r>
        <w:t>The elevators shall not be used for construction purposes, or during the period prior to turning over the project to the Owner.  Should the elevators be authorized for temporary use, the following conditions shall apply:</w:t>
      </w:r>
    </w:p>
    <w:p w:rsidR="00EA6DCE" w:rsidRDefault="00EA6DCE" w:rsidP="00EA6DCE">
      <w:pPr>
        <w:pStyle w:val="PHA123"/>
        <w:numPr>
          <w:ilvl w:val="0"/>
          <w:numId w:val="71"/>
        </w:numPr>
      </w:pPr>
      <w:r>
        <w:t>The Elevator Contractor shall provide a temporary acceptance form for the user to sign.</w:t>
      </w:r>
    </w:p>
    <w:p w:rsidR="00EA6DCE" w:rsidRDefault="00EA6DCE" w:rsidP="00EA6DCE">
      <w:pPr>
        <w:pStyle w:val="PHA123"/>
        <w:numPr>
          <w:ilvl w:val="0"/>
          <w:numId w:val="71"/>
        </w:numPr>
      </w:pPr>
      <w:r>
        <w:t>Neither the new installation period, the guarantee, shall start at this time unless specifically approved in writing by the Owner.</w:t>
      </w:r>
    </w:p>
    <w:p w:rsidR="00EA6DCE" w:rsidRDefault="00EA6DCE" w:rsidP="00EA6DCE">
      <w:pPr>
        <w:pStyle w:val="PHA123"/>
        <w:numPr>
          <w:ilvl w:val="0"/>
          <w:numId w:val="71"/>
        </w:numPr>
      </w:pPr>
      <w:r>
        <w:t xml:space="preserve">The user shall provide, if job conditions require, all temporary enclosures, guards or other projection of the </w:t>
      </w:r>
      <w:proofErr w:type="spellStart"/>
      <w:r>
        <w:t>hoistway</w:t>
      </w:r>
      <w:proofErr w:type="spellEnd"/>
      <w:r>
        <w:t xml:space="preserve"> openings, power, signal devices, car lights, </w:t>
      </w:r>
      <w:proofErr w:type="gramStart"/>
      <w:r>
        <w:t>protection</w:t>
      </w:r>
      <w:proofErr w:type="gramEnd"/>
      <w:r>
        <w:t xml:space="preserve"> of any elevator entrances, cars, fixtures, and any other equipment that is installed.</w:t>
      </w:r>
    </w:p>
    <w:p w:rsidR="00EA6DCE" w:rsidRDefault="00EA6DCE" w:rsidP="00EA6DCE">
      <w:pPr>
        <w:pStyle w:val="PHA123"/>
        <w:numPr>
          <w:ilvl w:val="0"/>
          <w:numId w:val="71"/>
        </w:numPr>
      </w:pPr>
      <w:r>
        <w:t>The user shall return the elevators in the same condition they were in when placed on temporary service and shall pay the Elevator Contractor for repairs or clean up.</w:t>
      </w:r>
    </w:p>
    <w:p w:rsidR="00EA6DCE" w:rsidRDefault="00EA6DCE" w:rsidP="00EA6DCE">
      <w:pPr>
        <w:pStyle w:val="PHA123"/>
        <w:numPr>
          <w:ilvl w:val="0"/>
          <w:numId w:val="71"/>
        </w:numPr>
      </w:pPr>
      <w:r>
        <w:t>The user shall allow the Elevator Contractor to perform routine maintenance or repairs.</w:t>
      </w:r>
    </w:p>
    <w:p w:rsidR="00EA6DCE" w:rsidRDefault="00EA6DCE" w:rsidP="00EA6DCE">
      <w:pPr>
        <w:pStyle w:val="PHA123"/>
        <w:numPr>
          <w:ilvl w:val="0"/>
          <w:numId w:val="71"/>
        </w:numPr>
      </w:pPr>
      <w:r>
        <w:t>The cost of temporary service shall be worked out between the Elevator Contractor and the user.</w:t>
      </w:r>
    </w:p>
    <w:p w:rsidR="00EA6DCE" w:rsidRDefault="00EA6DCE">
      <w:pPr>
        <w:pStyle w:val="PHA123"/>
      </w:pPr>
    </w:p>
    <w:p w:rsidR="00EA6DCE" w:rsidRDefault="00EA6DCE" w:rsidP="00EA6DCE">
      <w:pPr>
        <w:pStyle w:val="PHAABC"/>
        <w:numPr>
          <w:ilvl w:val="0"/>
          <w:numId w:val="70"/>
        </w:numPr>
      </w:pPr>
      <w:r>
        <w:t>As elevators are completed, the Owner shall have the prerogative of accepting and using them, shutting them down, or accepting them under an Interim Service Agreement described below:</w:t>
      </w:r>
    </w:p>
    <w:p w:rsidR="00EA6DCE" w:rsidRDefault="00EA6DCE" w:rsidP="00EA6DCE">
      <w:pPr>
        <w:pStyle w:val="PHA123"/>
        <w:numPr>
          <w:ilvl w:val="0"/>
          <w:numId w:val="72"/>
        </w:numPr>
      </w:pPr>
      <w:r>
        <w:t>The Owner shall have the prerogative of continuing the Interim Service Agreement until all elevators in the group (or building) are completed.</w:t>
      </w:r>
    </w:p>
    <w:p w:rsidR="00EA6DCE" w:rsidRDefault="00EA6DCE" w:rsidP="00EA6DCE">
      <w:pPr>
        <w:pStyle w:val="PHA123"/>
        <w:numPr>
          <w:ilvl w:val="0"/>
          <w:numId w:val="72"/>
        </w:numPr>
      </w:pPr>
      <w:r>
        <w:t>The guarantee period and new installation service will start at the termination of the interim service period.</w:t>
      </w:r>
    </w:p>
    <w:p w:rsidR="00EA6DCE" w:rsidRDefault="00EA6DCE" w:rsidP="00EA6DCE">
      <w:pPr>
        <w:pStyle w:val="PHA123"/>
        <w:numPr>
          <w:ilvl w:val="0"/>
          <w:numId w:val="72"/>
        </w:numPr>
      </w:pPr>
      <w:r>
        <w:t>The cost of interim service shall not exceed the prorated cost of the monthly maintenance bid required by these specifications.</w:t>
      </w:r>
    </w:p>
    <w:p w:rsidR="00EA6DCE" w:rsidRDefault="00EA6DCE">
      <w:pPr>
        <w:pStyle w:val="PHA123"/>
      </w:pPr>
    </w:p>
    <w:p w:rsidR="00EA6DCE" w:rsidRDefault="00EA6DCE" w:rsidP="00EA6DCE">
      <w:pPr>
        <w:pStyle w:val="PHA101"/>
        <w:numPr>
          <w:ilvl w:val="1"/>
          <w:numId w:val="64"/>
        </w:numPr>
      </w:pPr>
      <w:r>
        <w:t>acceptance</w:t>
      </w:r>
    </w:p>
    <w:p w:rsidR="00EA6DCE" w:rsidRDefault="00EA6DCE" w:rsidP="00EA6DCE">
      <w:pPr>
        <w:pStyle w:val="PHAABC"/>
        <w:numPr>
          <w:ilvl w:val="0"/>
          <w:numId w:val="73"/>
        </w:numPr>
      </w:pPr>
      <w:r>
        <w:t>Final acceptance of the installation shall be made only after all field inspections and tests are complete, punch list items are complete, all Owner’s information items listed in 1.02.C have been furnished, and the Owner’s representative is satisfied that the installation has been satisfactorily completed.</w:t>
      </w:r>
    </w:p>
    <w:p w:rsidR="00EA6DCE" w:rsidRDefault="00EA6DCE">
      <w:pPr>
        <w:pStyle w:val="PHAABC"/>
      </w:pPr>
    </w:p>
    <w:p w:rsidR="00EA6DCE" w:rsidRDefault="00EA6DCE">
      <w:pPr>
        <w:pStyle w:val="PHAABC"/>
      </w:pPr>
    </w:p>
    <w:p w:rsidR="00EA6DCE" w:rsidRDefault="00EA6DCE">
      <w:pPr>
        <w:pStyle w:val="PHAABC"/>
        <w:jc w:val="center"/>
      </w:pPr>
      <w:r>
        <w:t xml:space="preserve">END OF SECTION </w:t>
      </w:r>
      <w:r w:rsidR="00250641">
        <w:t>14 24 10</w:t>
      </w:r>
    </w:p>
    <w:sectPr w:rsidR="00EA6DCE" w:rsidSect="00A666E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0A" w:rsidRDefault="00425A0A">
      <w:r>
        <w:separator/>
      </w:r>
    </w:p>
  </w:endnote>
  <w:endnote w:type="continuationSeparator" w:id="0">
    <w:p w:rsidR="00425A0A" w:rsidRDefault="0042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63" w:rsidRDefault="009D4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65" w:rsidRPr="009D4563" w:rsidRDefault="008E7665" w:rsidP="008E7665">
    <w:pPr>
      <w:pStyle w:val="Footer"/>
      <w:rPr>
        <w:sz w:val="18"/>
        <w:szCs w:val="18"/>
      </w:rPr>
    </w:pPr>
    <w:r w:rsidRPr="009D4563">
      <w:rPr>
        <w:sz w:val="18"/>
        <w:szCs w:val="18"/>
      </w:rPr>
      <w:t>AE Project Number:</w:t>
    </w:r>
    <w:r w:rsidRPr="009D4563">
      <w:rPr>
        <w:sz w:val="18"/>
        <w:szCs w:val="18"/>
      </w:rPr>
      <w:tab/>
      <w:t>Hydraulic Elevators</w:t>
    </w:r>
    <w:r w:rsidRPr="009D4563">
      <w:rPr>
        <w:sz w:val="18"/>
        <w:szCs w:val="18"/>
      </w:rPr>
      <w:tab/>
      <w:t>14 2</w:t>
    </w:r>
    <w:r w:rsidR="00250641" w:rsidRPr="009D4563">
      <w:rPr>
        <w:sz w:val="18"/>
        <w:szCs w:val="18"/>
      </w:rPr>
      <w:t xml:space="preserve">4 </w:t>
    </w:r>
    <w:r w:rsidRPr="009D4563">
      <w:rPr>
        <w:sz w:val="18"/>
        <w:szCs w:val="18"/>
      </w:rPr>
      <w:t>10 – 1</w:t>
    </w:r>
  </w:p>
  <w:p w:rsidR="008E7665" w:rsidRPr="009D4563" w:rsidRDefault="008E7665" w:rsidP="008E7665">
    <w:pPr>
      <w:pStyle w:val="Footer"/>
      <w:rPr>
        <w:sz w:val="18"/>
        <w:szCs w:val="18"/>
      </w:rPr>
    </w:pPr>
    <w:r w:rsidRPr="009D4563">
      <w:rPr>
        <w:sz w:val="18"/>
        <w:szCs w:val="18"/>
      </w:rPr>
      <w:t>Revision Date:</w:t>
    </w:r>
    <w:r w:rsidR="009D4563" w:rsidRPr="009D4563">
      <w:rPr>
        <w:sz w:val="18"/>
        <w:szCs w:val="18"/>
      </w:rPr>
      <w:t xml:space="preserve"> </w:t>
    </w:r>
    <w:r w:rsidR="00AC3034">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63" w:rsidRDefault="009D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0A" w:rsidRDefault="00425A0A">
      <w:r>
        <w:separator/>
      </w:r>
    </w:p>
  </w:footnote>
  <w:footnote w:type="continuationSeparator" w:id="0">
    <w:p w:rsidR="00425A0A" w:rsidRDefault="0042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63" w:rsidRDefault="009D4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65" w:rsidRPr="009D4563" w:rsidRDefault="008E7665" w:rsidP="008E7665">
    <w:pPr>
      <w:pStyle w:val="Header"/>
      <w:rPr>
        <w:sz w:val="18"/>
        <w:szCs w:val="18"/>
      </w:rPr>
    </w:pPr>
    <w:r w:rsidRPr="009D4563">
      <w:rPr>
        <w:sz w:val="18"/>
        <w:szCs w:val="18"/>
      </w:rPr>
      <w:t>University of Houston</w:t>
    </w:r>
    <w:r w:rsidR="009D4563">
      <w:rPr>
        <w:sz w:val="18"/>
        <w:szCs w:val="18"/>
      </w:rPr>
      <w:t xml:space="preserve"> Master Construction Specifications</w:t>
    </w:r>
  </w:p>
  <w:p w:rsidR="008E7665" w:rsidRPr="009D4563" w:rsidRDefault="009D4563" w:rsidP="008E7665">
    <w:pPr>
      <w:pStyle w:val="Header"/>
      <w:rPr>
        <w:sz w:val="18"/>
        <w:szCs w:val="18"/>
      </w:rPr>
    </w:pPr>
    <w:r>
      <w:rPr>
        <w:sz w:val="18"/>
        <w:szCs w:val="18"/>
      </w:rPr>
      <w:t xml:space="preserve">Insert </w:t>
    </w:r>
    <w:r w:rsidR="008E7665" w:rsidRPr="009D4563">
      <w:rPr>
        <w:sz w:val="18"/>
        <w:szCs w:val="18"/>
      </w:rPr>
      <w:t>Project Name</w:t>
    </w:r>
  </w:p>
  <w:p w:rsidR="008E7665" w:rsidRPr="009D4563" w:rsidRDefault="008E7665">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63" w:rsidRDefault="009D4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EEE"/>
    <w:multiLevelType w:val="singleLevel"/>
    <w:tmpl w:val="728CFD64"/>
    <w:lvl w:ilvl="0">
      <w:start w:val="1"/>
      <w:numFmt w:val="upperLetter"/>
      <w:lvlText w:val="%1."/>
      <w:lvlJc w:val="left"/>
      <w:pPr>
        <w:tabs>
          <w:tab w:val="num" w:pos="870"/>
        </w:tabs>
        <w:ind w:left="870" w:hanging="495"/>
      </w:pPr>
      <w:rPr>
        <w:rFonts w:hint="default"/>
      </w:rPr>
    </w:lvl>
  </w:abstractNum>
  <w:abstractNum w:abstractNumId="1" w15:restartNumberingAfterBreak="0">
    <w:nsid w:val="012477F5"/>
    <w:multiLevelType w:val="singleLevel"/>
    <w:tmpl w:val="FCC254FA"/>
    <w:lvl w:ilvl="0">
      <w:start w:val="1"/>
      <w:numFmt w:val="upperLetter"/>
      <w:lvlText w:val="%1."/>
      <w:lvlJc w:val="left"/>
      <w:pPr>
        <w:tabs>
          <w:tab w:val="num" w:pos="870"/>
        </w:tabs>
        <w:ind w:left="870" w:hanging="510"/>
      </w:pPr>
      <w:rPr>
        <w:rFonts w:hint="default"/>
      </w:rPr>
    </w:lvl>
  </w:abstractNum>
  <w:abstractNum w:abstractNumId="2" w15:restartNumberingAfterBreak="0">
    <w:nsid w:val="019E2B07"/>
    <w:multiLevelType w:val="singleLevel"/>
    <w:tmpl w:val="FCC254FA"/>
    <w:lvl w:ilvl="0">
      <w:start w:val="1"/>
      <w:numFmt w:val="upperLetter"/>
      <w:lvlText w:val="%1."/>
      <w:lvlJc w:val="left"/>
      <w:pPr>
        <w:tabs>
          <w:tab w:val="num" w:pos="870"/>
        </w:tabs>
        <w:ind w:left="870" w:hanging="510"/>
      </w:pPr>
      <w:rPr>
        <w:rFonts w:hint="default"/>
      </w:rPr>
    </w:lvl>
  </w:abstractNum>
  <w:abstractNum w:abstractNumId="3" w15:restartNumberingAfterBreak="0">
    <w:nsid w:val="02506ECC"/>
    <w:multiLevelType w:val="singleLevel"/>
    <w:tmpl w:val="B4387D8E"/>
    <w:lvl w:ilvl="0">
      <w:start w:val="1"/>
      <w:numFmt w:val="upperLetter"/>
      <w:lvlText w:val="%1."/>
      <w:lvlJc w:val="left"/>
      <w:pPr>
        <w:tabs>
          <w:tab w:val="num" w:pos="870"/>
        </w:tabs>
        <w:ind w:left="870" w:hanging="495"/>
      </w:pPr>
      <w:rPr>
        <w:rFonts w:hint="default"/>
      </w:rPr>
    </w:lvl>
  </w:abstractNum>
  <w:abstractNum w:abstractNumId="4" w15:restartNumberingAfterBreak="0">
    <w:nsid w:val="051520C4"/>
    <w:multiLevelType w:val="singleLevel"/>
    <w:tmpl w:val="90B61888"/>
    <w:lvl w:ilvl="0">
      <w:start w:val="1"/>
      <w:numFmt w:val="upperLetter"/>
      <w:lvlText w:val="%1."/>
      <w:lvlJc w:val="left"/>
      <w:pPr>
        <w:tabs>
          <w:tab w:val="num" w:pos="870"/>
        </w:tabs>
        <w:ind w:left="870" w:hanging="495"/>
      </w:pPr>
      <w:rPr>
        <w:rFonts w:hint="default"/>
      </w:rPr>
    </w:lvl>
  </w:abstractNum>
  <w:abstractNum w:abstractNumId="5" w15:restartNumberingAfterBreak="0">
    <w:nsid w:val="05C809E0"/>
    <w:multiLevelType w:val="singleLevel"/>
    <w:tmpl w:val="FB6ACB28"/>
    <w:lvl w:ilvl="0">
      <w:start w:val="1"/>
      <w:numFmt w:val="upperLetter"/>
      <w:lvlText w:val="%1."/>
      <w:lvlJc w:val="left"/>
      <w:pPr>
        <w:tabs>
          <w:tab w:val="num" w:pos="864"/>
        </w:tabs>
        <w:ind w:left="864" w:hanging="504"/>
      </w:pPr>
      <w:rPr>
        <w:rFonts w:hint="default"/>
      </w:rPr>
    </w:lvl>
  </w:abstractNum>
  <w:abstractNum w:abstractNumId="6" w15:restartNumberingAfterBreak="0">
    <w:nsid w:val="0AC14342"/>
    <w:multiLevelType w:val="multilevel"/>
    <w:tmpl w:val="A8901148"/>
    <w:lvl w:ilvl="0">
      <w:start w:val="1"/>
      <w:numFmt w:val="decimal"/>
      <w:lvlText w:val="%1."/>
      <w:lvlJc w:val="left"/>
      <w:pPr>
        <w:tabs>
          <w:tab w:val="num" w:pos="1260"/>
        </w:tabs>
        <w:ind w:left="1260" w:hanging="390"/>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217900"/>
    <w:multiLevelType w:val="multilevel"/>
    <w:tmpl w:val="68E234DE"/>
    <w:lvl w:ilvl="0">
      <w:start w:val="1"/>
      <w:numFmt w:val="decimal"/>
      <w:lvlText w:val="%1."/>
      <w:lvlJc w:val="left"/>
      <w:pPr>
        <w:tabs>
          <w:tab w:val="num" w:pos="1260"/>
        </w:tabs>
        <w:ind w:left="1260" w:hanging="390"/>
      </w:pPr>
      <w:rPr>
        <w:rFonts w:hint="default"/>
      </w:rPr>
    </w:lvl>
    <w:lvl w:ilvl="1">
      <w:start w:val="35"/>
      <w:numFmt w:val="decimal"/>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8" w15:restartNumberingAfterBreak="0">
    <w:nsid w:val="0DF6549D"/>
    <w:multiLevelType w:val="multilevel"/>
    <w:tmpl w:val="3FA4D17E"/>
    <w:lvl w:ilvl="0">
      <w:start w:val="1"/>
      <w:numFmt w:val="decimal"/>
      <w:lvlText w:val="%1"/>
      <w:lvlJc w:val="left"/>
      <w:pPr>
        <w:tabs>
          <w:tab w:val="num" w:pos="864"/>
        </w:tabs>
        <w:ind w:left="864" w:hanging="864"/>
      </w:pPr>
      <w:rPr>
        <w:rFonts w:hint="default"/>
      </w:rPr>
    </w:lvl>
    <w:lvl w:ilvl="1">
      <w:start w:val="1"/>
      <w:numFmt w:val="decimalZero"/>
      <w:pStyle w:val="PHA101"/>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627F19"/>
    <w:multiLevelType w:val="singleLevel"/>
    <w:tmpl w:val="FCC254FA"/>
    <w:lvl w:ilvl="0">
      <w:start w:val="1"/>
      <w:numFmt w:val="upperLetter"/>
      <w:lvlText w:val="%1."/>
      <w:lvlJc w:val="left"/>
      <w:pPr>
        <w:tabs>
          <w:tab w:val="num" w:pos="870"/>
        </w:tabs>
        <w:ind w:left="870" w:hanging="510"/>
      </w:pPr>
      <w:rPr>
        <w:rFonts w:hint="default"/>
      </w:rPr>
    </w:lvl>
  </w:abstractNum>
  <w:abstractNum w:abstractNumId="10" w15:restartNumberingAfterBreak="0">
    <w:nsid w:val="14DA33B7"/>
    <w:multiLevelType w:val="singleLevel"/>
    <w:tmpl w:val="FCC254FA"/>
    <w:lvl w:ilvl="0">
      <w:start w:val="1"/>
      <w:numFmt w:val="upperLetter"/>
      <w:lvlText w:val="%1."/>
      <w:lvlJc w:val="left"/>
      <w:pPr>
        <w:tabs>
          <w:tab w:val="num" w:pos="870"/>
        </w:tabs>
        <w:ind w:left="870" w:hanging="510"/>
      </w:pPr>
      <w:rPr>
        <w:rFonts w:hint="default"/>
      </w:rPr>
    </w:lvl>
  </w:abstractNum>
  <w:abstractNum w:abstractNumId="11" w15:restartNumberingAfterBreak="0">
    <w:nsid w:val="1B5A05F0"/>
    <w:multiLevelType w:val="singleLevel"/>
    <w:tmpl w:val="FCC254FA"/>
    <w:lvl w:ilvl="0">
      <w:start w:val="1"/>
      <w:numFmt w:val="upperLetter"/>
      <w:lvlText w:val="%1."/>
      <w:lvlJc w:val="left"/>
      <w:pPr>
        <w:tabs>
          <w:tab w:val="num" w:pos="870"/>
        </w:tabs>
        <w:ind w:left="870" w:hanging="510"/>
      </w:pPr>
      <w:rPr>
        <w:rFonts w:hint="default"/>
      </w:rPr>
    </w:lvl>
  </w:abstractNum>
  <w:abstractNum w:abstractNumId="12" w15:restartNumberingAfterBreak="0">
    <w:nsid w:val="1CA655CC"/>
    <w:multiLevelType w:val="singleLevel"/>
    <w:tmpl w:val="FCC254FA"/>
    <w:lvl w:ilvl="0">
      <w:start w:val="1"/>
      <w:numFmt w:val="upperLetter"/>
      <w:lvlText w:val="%1."/>
      <w:lvlJc w:val="left"/>
      <w:pPr>
        <w:tabs>
          <w:tab w:val="num" w:pos="870"/>
        </w:tabs>
        <w:ind w:left="870" w:hanging="510"/>
      </w:pPr>
      <w:rPr>
        <w:rFonts w:hint="default"/>
      </w:rPr>
    </w:lvl>
  </w:abstractNum>
  <w:abstractNum w:abstractNumId="13" w15:restartNumberingAfterBreak="0">
    <w:nsid w:val="1D410DB1"/>
    <w:multiLevelType w:val="singleLevel"/>
    <w:tmpl w:val="FCC254FA"/>
    <w:lvl w:ilvl="0">
      <w:start w:val="1"/>
      <w:numFmt w:val="upperLetter"/>
      <w:lvlText w:val="%1."/>
      <w:lvlJc w:val="left"/>
      <w:pPr>
        <w:tabs>
          <w:tab w:val="num" w:pos="870"/>
        </w:tabs>
        <w:ind w:left="870" w:hanging="510"/>
      </w:pPr>
      <w:rPr>
        <w:rFonts w:hint="default"/>
      </w:rPr>
    </w:lvl>
  </w:abstractNum>
  <w:abstractNum w:abstractNumId="14" w15:restartNumberingAfterBreak="0">
    <w:nsid w:val="1D8F1BA4"/>
    <w:multiLevelType w:val="singleLevel"/>
    <w:tmpl w:val="FCC254FA"/>
    <w:lvl w:ilvl="0">
      <w:start w:val="1"/>
      <w:numFmt w:val="upperLetter"/>
      <w:lvlText w:val="%1."/>
      <w:lvlJc w:val="left"/>
      <w:pPr>
        <w:tabs>
          <w:tab w:val="num" w:pos="870"/>
        </w:tabs>
        <w:ind w:left="870" w:hanging="510"/>
      </w:pPr>
      <w:rPr>
        <w:rFonts w:hint="default"/>
      </w:rPr>
    </w:lvl>
  </w:abstractNum>
  <w:abstractNum w:abstractNumId="15" w15:restartNumberingAfterBreak="0">
    <w:nsid w:val="1DE177E1"/>
    <w:multiLevelType w:val="singleLevel"/>
    <w:tmpl w:val="79F8AA20"/>
    <w:lvl w:ilvl="0">
      <w:start w:val="1"/>
      <w:numFmt w:val="upperLetter"/>
      <w:lvlText w:val="%1."/>
      <w:lvlJc w:val="left"/>
      <w:pPr>
        <w:tabs>
          <w:tab w:val="num" w:pos="870"/>
        </w:tabs>
        <w:ind w:left="870" w:hanging="495"/>
      </w:pPr>
      <w:rPr>
        <w:rFonts w:hint="default"/>
      </w:rPr>
    </w:lvl>
  </w:abstractNum>
  <w:abstractNum w:abstractNumId="16" w15:restartNumberingAfterBreak="0">
    <w:nsid w:val="1F7D3D2A"/>
    <w:multiLevelType w:val="singleLevel"/>
    <w:tmpl w:val="645A3C42"/>
    <w:lvl w:ilvl="0">
      <w:start w:val="1"/>
      <w:numFmt w:val="decimal"/>
      <w:lvlText w:val="%1."/>
      <w:lvlJc w:val="left"/>
      <w:pPr>
        <w:tabs>
          <w:tab w:val="num" w:pos="1260"/>
        </w:tabs>
        <w:ind w:left="1260" w:hanging="390"/>
      </w:pPr>
      <w:rPr>
        <w:rFonts w:hint="default"/>
      </w:rPr>
    </w:lvl>
  </w:abstractNum>
  <w:abstractNum w:abstractNumId="17" w15:restartNumberingAfterBreak="0">
    <w:nsid w:val="1F89014A"/>
    <w:multiLevelType w:val="multilevel"/>
    <w:tmpl w:val="888E402E"/>
    <w:lvl w:ilvl="0">
      <w:start w:val="1"/>
      <w:numFmt w:val="decimal"/>
      <w:lvlText w:val="%1."/>
      <w:lvlJc w:val="left"/>
      <w:pPr>
        <w:tabs>
          <w:tab w:val="num" w:pos="1260"/>
        </w:tabs>
        <w:ind w:left="1260" w:hanging="390"/>
      </w:pPr>
      <w:rPr>
        <w:rFonts w:hint="default"/>
      </w:rPr>
    </w:lvl>
    <w:lvl w:ilvl="1">
      <w:start w:val="1"/>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18" w15:restartNumberingAfterBreak="0">
    <w:nsid w:val="1FF826E6"/>
    <w:multiLevelType w:val="singleLevel"/>
    <w:tmpl w:val="0A48EBBE"/>
    <w:lvl w:ilvl="0">
      <w:start w:val="1"/>
      <w:numFmt w:val="upperLetter"/>
      <w:lvlText w:val="%1."/>
      <w:lvlJc w:val="left"/>
      <w:pPr>
        <w:tabs>
          <w:tab w:val="num" w:pos="870"/>
        </w:tabs>
        <w:ind w:left="870" w:hanging="495"/>
      </w:pPr>
      <w:rPr>
        <w:rFonts w:hint="default"/>
      </w:rPr>
    </w:lvl>
  </w:abstractNum>
  <w:abstractNum w:abstractNumId="19" w15:restartNumberingAfterBreak="0">
    <w:nsid w:val="22C22A7B"/>
    <w:multiLevelType w:val="singleLevel"/>
    <w:tmpl w:val="B22E0C3A"/>
    <w:lvl w:ilvl="0">
      <w:start w:val="1"/>
      <w:numFmt w:val="decimal"/>
      <w:lvlText w:val="%1."/>
      <w:lvlJc w:val="left"/>
      <w:pPr>
        <w:tabs>
          <w:tab w:val="num" w:pos="1260"/>
        </w:tabs>
        <w:ind w:left="1260" w:hanging="390"/>
      </w:pPr>
      <w:rPr>
        <w:rFonts w:hint="default"/>
      </w:rPr>
    </w:lvl>
  </w:abstractNum>
  <w:abstractNum w:abstractNumId="20" w15:restartNumberingAfterBreak="0">
    <w:nsid w:val="24977764"/>
    <w:multiLevelType w:val="singleLevel"/>
    <w:tmpl w:val="1B5CDE90"/>
    <w:lvl w:ilvl="0">
      <w:start w:val="1"/>
      <w:numFmt w:val="upperLetter"/>
      <w:lvlText w:val="%1."/>
      <w:lvlJc w:val="left"/>
      <w:pPr>
        <w:tabs>
          <w:tab w:val="num" w:pos="870"/>
        </w:tabs>
        <w:ind w:left="870" w:hanging="495"/>
      </w:pPr>
      <w:rPr>
        <w:rFonts w:hint="default"/>
      </w:rPr>
    </w:lvl>
  </w:abstractNum>
  <w:abstractNum w:abstractNumId="21" w15:restartNumberingAfterBreak="0">
    <w:nsid w:val="25944C7A"/>
    <w:multiLevelType w:val="multilevel"/>
    <w:tmpl w:val="741CF720"/>
    <w:lvl w:ilvl="0">
      <w:start w:val="1"/>
      <w:numFmt w:val="decimal"/>
      <w:lvlText w:val="%1"/>
      <w:lvlJc w:val="left"/>
      <w:pPr>
        <w:tabs>
          <w:tab w:val="num" w:pos="375"/>
        </w:tabs>
        <w:ind w:left="375" w:hanging="375"/>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6332C41"/>
    <w:multiLevelType w:val="singleLevel"/>
    <w:tmpl w:val="FCC254FA"/>
    <w:lvl w:ilvl="0">
      <w:start w:val="1"/>
      <w:numFmt w:val="upperLetter"/>
      <w:lvlText w:val="%1."/>
      <w:lvlJc w:val="left"/>
      <w:pPr>
        <w:tabs>
          <w:tab w:val="num" w:pos="870"/>
        </w:tabs>
        <w:ind w:left="870" w:hanging="510"/>
      </w:pPr>
      <w:rPr>
        <w:rFonts w:hint="default"/>
      </w:rPr>
    </w:lvl>
  </w:abstractNum>
  <w:abstractNum w:abstractNumId="23" w15:restartNumberingAfterBreak="0">
    <w:nsid w:val="26EC58F9"/>
    <w:multiLevelType w:val="singleLevel"/>
    <w:tmpl w:val="0E58ADDC"/>
    <w:lvl w:ilvl="0">
      <w:start w:val="1"/>
      <w:numFmt w:val="decimal"/>
      <w:lvlText w:val="%1."/>
      <w:lvlJc w:val="left"/>
      <w:pPr>
        <w:tabs>
          <w:tab w:val="num" w:pos="1260"/>
        </w:tabs>
        <w:ind w:left="1260" w:hanging="390"/>
      </w:pPr>
      <w:rPr>
        <w:rFonts w:hint="default"/>
      </w:rPr>
    </w:lvl>
  </w:abstractNum>
  <w:abstractNum w:abstractNumId="24" w15:restartNumberingAfterBreak="0">
    <w:nsid w:val="271D2C8C"/>
    <w:multiLevelType w:val="singleLevel"/>
    <w:tmpl w:val="4B9C0686"/>
    <w:lvl w:ilvl="0">
      <w:start w:val="1"/>
      <w:numFmt w:val="upperLetter"/>
      <w:lvlText w:val="%1."/>
      <w:lvlJc w:val="left"/>
      <w:pPr>
        <w:tabs>
          <w:tab w:val="num" w:pos="870"/>
        </w:tabs>
        <w:ind w:left="870" w:hanging="495"/>
      </w:pPr>
      <w:rPr>
        <w:rFonts w:hint="default"/>
      </w:rPr>
    </w:lvl>
  </w:abstractNum>
  <w:abstractNum w:abstractNumId="25" w15:restartNumberingAfterBreak="0">
    <w:nsid w:val="28C13623"/>
    <w:multiLevelType w:val="singleLevel"/>
    <w:tmpl w:val="25440994"/>
    <w:lvl w:ilvl="0">
      <w:start w:val="1"/>
      <w:numFmt w:val="upperLetter"/>
      <w:lvlText w:val="%1."/>
      <w:lvlJc w:val="left"/>
      <w:pPr>
        <w:tabs>
          <w:tab w:val="num" w:pos="870"/>
        </w:tabs>
        <w:ind w:left="870" w:hanging="495"/>
      </w:pPr>
      <w:rPr>
        <w:rFonts w:hint="default"/>
      </w:rPr>
    </w:lvl>
  </w:abstractNum>
  <w:abstractNum w:abstractNumId="26" w15:restartNumberingAfterBreak="0">
    <w:nsid w:val="29D80B92"/>
    <w:multiLevelType w:val="singleLevel"/>
    <w:tmpl w:val="3C645512"/>
    <w:lvl w:ilvl="0">
      <w:start w:val="1"/>
      <w:numFmt w:val="upperLetter"/>
      <w:lvlText w:val="%1."/>
      <w:lvlJc w:val="left"/>
      <w:pPr>
        <w:tabs>
          <w:tab w:val="num" w:pos="870"/>
        </w:tabs>
        <w:ind w:left="870" w:hanging="495"/>
      </w:pPr>
      <w:rPr>
        <w:rFonts w:hint="default"/>
      </w:rPr>
    </w:lvl>
  </w:abstractNum>
  <w:abstractNum w:abstractNumId="27" w15:restartNumberingAfterBreak="0">
    <w:nsid w:val="2A967D7F"/>
    <w:multiLevelType w:val="singleLevel"/>
    <w:tmpl w:val="FCC254FA"/>
    <w:lvl w:ilvl="0">
      <w:start w:val="1"/>
      <w:numFmt w:val="upperLetter"/>
      <w:lvlText w:val="%1."/>
      <w:lvlJc w:val="left"/>
      <w:pPr>
        <w:tabs>
          <w:tab w:val="num" w:pos="870"/>
        </w:tabs>
        <w:ind w:left="870" w:hanging="510"/>
      </w:pPr>
      <w:rPr>
        <w:rFonts w:hint="default"/>
      </w:rPr>
    </w:lvl>
  </w:abstractNum>
  <w:abstractNum w:abstractNumId="28" w15:restartNumberingAfterBreak="0">
    <w:nsid w:val="2B9F35CB"/>
    <w:multiLevelType w:val="singleLevel"/>
    <w:tmpl w:val="FCC254FA"/>
    <w:lvl w:ilvl="0">
      <w:start w:val="1"/>
      <w:numFmt w:val="upperLetter"/>
      <w:lvlText w:val="%1."/>
      <w:lvlJc w:val="left"/>
      <w:pPr>
        <w:tabs>
          <w:tab w:val="num" w:pos="870"/>
        </w:tabs>
        <w:ind w:left="870" w:hanging="510"/>
      </w:pPr>
      <w:rPr>
        <w:rFonts w:hint="default"/>
      </w:rPr>
    </w:lvl>
  </w:abstractNum>
  <w:abstractNum w:abstractNumId="29" w15:restartNumberingAfterBreak="0">
    <w:nsid w:val="2BAE5D9D"/>
    <w:multiLevelType w:val="singleLevel"/>
    <w:tmpl w:val="FCC254FA"/>
    <w:lvl w:ilvl="0">
      <w:start w:val="1"/>
      <w:numFmt w:val="upperLetter"/>
      <w:lvlText w:val="%1."/>
      <w:lvlJc w:val="left"/>
      <w:pPr>
        <w:tabs>
          <w:tab w:val="num" w:pos="870"/>
        </w:tabs>
        <w:ind w:left="870" w:hanging="510"/>
      </w:pPr>
      <w:rPr>
        <w:rFonts w:hint="default"/>
      </w:rPr>
    </w:lvl>
  </w:abstractNum>
  <w:abstractNum w:abstractNumId="30" w15:restartNumberingAfterBreak="0">
    <w:nsid w:val="2C2C5234"/>
    <w:multiLevelType w:val="multilevel"/>
    <w:tmpl w:val="1DC44788"/>
    <w:lvl w:ilvl="0">
      <w:start w:val="1"/>
      <w:numFmt w:val="decimal"/>
      <w:lvlText w:val="%1."/>
      <w:lvlJc w:val="left"/>
      <w:pPr>
        <w:tabs>
          <w:tab w:val="num" w:pos="1260"/>
        </w:tabs>
        <w:ind w:left="1260" w:hanging="390"/>
      </w:pPr>
      <w:rPr>
        <w:rFonts w:hint="default"/>
      </w:rPr>
    </w:lvl>
    <w:lvl w:ilvl="1">
      <w:start w:val="1"/>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31" w15:restartNumberingAfterBreak="0">
    <w:nsid w:val="2FD65208"/>
    <w:multiLevelType w:val="singleLevel"/>
    <w:tmpl w:val="FCC254FA"/>
    <w:lvl w:ilvl="0">
      <w:start w:val="1"/>
      <w:numFmt w:val="upperLetter"/>
      <w:lvlText w:val="%1."/>
      <w:lvlJc w:val="left"/>
      <w:pPr>
        <w:tabs>
          <w:tab w:val="num" w:pos="870"/>
        </w:tabs>
        <w:ind w:left="870" w:hanging="510"/>
      </w:pPr>
      <w:rPr>
        <w:rFonts w:hint="default"/>
      </w:rPr>
    </w:lvl>
  </w:abstractNum>
  <w:abstractNum w:abstractNumId="32" w15:restartNumberingAfterBreak="0">
    <w:nsid w:val="30252D0F"/>
    <w:multiLevelType w:val="multilevel"/>
    <w:tmpl w:val="AF4A1EAE"/>
    <w:lvl w:ilvl="0">
      <w:start w:val="1"/>
      <w:numFmt w:val="decimal"/>
      <w:lvlText w:val="%1."/>
      <w:lvlJc w:val="left"/>
      <w:pPr>
        <w:tabs>
          <w:tab w:val="num" w:pos="1254"/>
        </w:tabs>
        <w:ind w:left="1254" w:hanging="390"/>
      </w:pPr>
      <w:rPr>
        <w:rFonts w:hint="default"/>
      </w:rPr>
    </w:lvl>
    <w:lvl w:ilvl="1">
      <w:start w:val="1"/>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33" w15:restartNumberingAfterBreak="0">
    <w:nsid w:val="31471F15"/>
    <w:multiLevelType w:val="singleLevel"/>
    <w:tmpl w:val="5740CB36"/>
    <w:lvl w:ilvl="0">
      <w:start w:val="1"/>
      <w:numFmt w:val="upperLetter"/>
      <w:lvlText w:val="%1."/>
      <w:lvlJc w:val="left"/>
      <w:pPr>
        <w:tabs>
          <w:tab w:val="num" w:pos="870"/>
        </w:tabs>
        <w:ind w:left="870" w:hanging="495"/>
      </w:pPr>
      <w:rPr>
        <w:rFonts w:hint="default"/>
      </w:rPr>
    </w:lvl>
  </w:abstractNum>
  <w:abstractNum w:abstractNumId="34" w15:restartNumberingAfterBreak="0">
    <w:nsid w:val="31C93352"/>
    <w:multiLevelType w:val="multilevel"/>
    <w:tmpl w:val="18327C7E"/>
    <w:lvl w:ilvl="0">
      <w:start w:val="2"/>
      <w:numFmt w:val="decimal"/>
      <w:lvlText w:val="%1"/>
      <w:lvlJc w:val="left"/>
      <w:pPr>
        <w:tabs>
          <w:tab w:val="num" w:pos="870"/>
        </w:tabs>
        <w:ind w:left="870" w:hanging="870"/>
      </w:pPr>
      <w:rPr>
        <w:rFonts w:hint="default"/>
      </w:rPr>
    </w:lvl>
    <w:lvl w:ilvl="1">
      <w:start w:val="1"/>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28F5DCE"/>
    <w:multiLevelType w:val="singleLevel"/>
    <w:tmpl w:val="C7CA2052"/>
    <w:lvl w:ilvl="0">
      <w:start w:val="1"/>
      <w:numFmt w:val="decimal"/>
      <w:lvlText w:val="%1."/>
      <w:lvlJc w:val="left"/>
      <w:pPr>
        <w:tabs>
          <w:tab w:val="num" w:pos="1260"/>
        </w:tabs>
        <w:ind w:left="1260" w:hanging="390"/>
      </w:pPr>
      <w:rPr>
        <w:rFonts w:hint="default"/>
      </w:rPr>
    </w:lvl>
  </w:abstractNum>
  <w:abstractNum w:abstractNumId="36" w15:restartNumberingAfterBreak="0">
    <w:nsid w:val="334D3CB3"/>
    <w:multiLevelType w:val="singleLevel"/>
    <w:tmpl w:val="A6F0EA40"/>
    <w:lvl w:ilvl="0">
      <w:start w:val="1"/>
      <w:numFmt w:val="upperLetter"/>
      <w:lvlText w:val="%1."/>
      <w:lvlJc w:val="left"/>
      <w:pPr>
        <w:tabs>
          <w:tab w:val="num" w:pos="870"/>
        </w:tabs>
        <w:ind w:left="870" w:hanging="495"/>
      </w:pPr>
      <w:rPr>
        <w:rFonts w:hint="default"/>
      </w:rPr>
    </w:lvl>
  </w:abstractNum>
  <w:abstractNum w:abstractNumId="37" w15:restartNumberingAfterBreak="0">
    <w:nsid w:val="3510673D"/>
    <w:multiLevelType w:val="singleLevel"/>
    <w:tmpl w:val="FCC254FA"/>
    <w:lvl w:ilvl="0">
      <w:start w:val="1"/>
      <w:numFmt w:val="upperLetter"/>
      <w:lvlText w:val="%1."/>
      <w:lvlJc w:val="left"/>
      <w:pPr>
        <w:tabs>
          <w:tab w:val="num" w:pos="870"/>
        </w:tabs>
        <w:ind w:left="870" w:hanging="510"/>
      </w:pPr>
      <w:rPr>
        <w:rFonts w:hint="default"/>
      </w:rPr>
    </w:lvl>
  </w:abstractNum>
  <w:abstractNum w:abstractNumId="38" w15:restartNumberingAfterBreak="0">
    <w:nsid w:val="375873EF"/>
    <w:multiLevelType w:val="singleLevel"/>
    <w:tmpl w:val="D1F2A6AE"/>
    <w:lvl w:ilvl="0">
      <w:start w:val="1"/>
      <w:numFmt w:val="upperLetter"/>
      <w:lvlText w:val="%1."/>
      <w:lvlJc w:val="left"/>
      <w:pPr>
        <w:tabs>
          <w:tab w:val="num" w:pos="870"/>
        </w:tabs>
        <w:ind w:left="870" w:hanging="495"/>
      </w:pPr>
      <w:rPr>
        <w:rFonts w:hint="default"/>
      </w:rPr>
    </w:lvl>
  </w:abstractNum>
  <w:abstractNum w:abstractNumId="39" w15:restartNumberingAfterBreak="0">
    <w:nsid w:val="385A259A"/>
    <w:multiLevelType w:val="singleLevel"/>
    <w:tmpl w:val="FCC254FA"/>
    <w:lvl w:ilvl="0">
      <w:start w:val="1"/>
      <w:numFmt w:val="upperLetter"/>
      <w:lvlText w:val="%1."/>
      <w:lvlJc w:val="left"/>
      <w:pPr>
        <w:tabs>
          <w:tab w:val="num" w:pos="870"/>
        </w:tabs>
        <w:ind w:left="870" w:hanging="510"/>
      </w:pPr>
      <w:rPr>
        <w:rFonts w:hint="default"/>
      </w:rPr>
    </w:lvl>
  </w:abstractNum>
  <w:abstractNum w:abstractNumId="40" w15:restartNumberingAfterBreak="0">
    <w:nsid w:val="38780E14"/>
    <w:multiLevelType w:val="singleLevel"/>
    <w:tmpl w:val="FCC254FA"/>
    <w:lvl w:ilvl="0">
      <w:start w:val="1"/>
      <w:numFmt w:val="upperLetter"/>
      <w:lvlText w:val="%1."/>
      <w:lvlJc w:val="left"/>
      <w:pPr>
        <w:tabs>
          <w:tab w:val="num" w:pos="870"/>
        </w:tabs>
        <w:ind w:left="870" w:hanging="510"/>
      </w:pPr>
      <w:rPr>
        <w:rFonts w:hint="default"/>
      </w:rPr>
    </w:lvl>
  </w:abstractNum>
  <w:abstractNum w:abstractNumId="41" w15:restartNumberingAfterBreak="0">
    <w:nsid w:val="3A1A2894"/>
    <w:multiLevelType w:val="singleLevel"/>
    <w:tmpl w:val="FCC254FA"/>
    <w:lvl w:ilvl="0">
      <w:start w:val="1"/>
      <w:numFmt w:val="upperLetter"/>
      <w:lvlText w:val="%1."/>
      <w:lvlJc w:val="left"/>
      <w:pPr>
        <w:tabs>
          <w:tab w:val="num" w:pos="870"/>
        </w:tabs>
        <w:ind w:left="870" w:hanging="510"/>
      </w:pPr>
      <w:rPr>
        <w:rFonts w:hint="default"/>
      </w:rPr>
    </w:lvl>
  </w:abstractNum>
  <w:abstractNum w:abstractNumId="42" w15:restartNumberingAfterBreak="0">
    <w:nsid w:val="3B421126"/>
    <w:multiLevelType w:val="singleLevel"/>
    <w:tmpl w:val="FCC254FA"/>
    <w:lvl w:ilvl="0">
      <w:start w:val="1"/>
      <w:numFmt w:val="upperLetter"/>
      <w:lvlText w:val="%1."/>
      <w:lvlJc w:val="left"/>
      <w:pPr>
        <w:tabs>
          <w:tab w:val="num" w:pos="870"/>
        </w:tabs>
        <w:ind w:left="870" w:hanging="510"/>
      </w:pPr>
      <w:rPr>
        <w:rFonts w:hint="default"/>
      </w:rPr>
    </w:lvl>
  </w:abstractNum>
  <w:abstractNum w:abstractNumId="43" w15:restartNumberingAfterBreak="0">
    <w:nsid w:val="3B5B508A"/>
    <w:multiLevelType w:val="singleLevel"/>
    <w:tmpl w:val="2B14171A"/>
    <w:lvl w:ilvl="0">
      <w:start w:val="1"/>
      <w:numFmt w:val="upperLetter"/>
      <w:lvlText w:val="%1."/>
      <w:lvlJc w:val="left"/>
      <w:pPr>
        <w:tabs>
          <w:tab w:val="num" w:pos="870"/>
        </w:tabs>
        <w:ind w:left="870" w:hanging="495"/>
      </w:pPr>
      <w:rPr>
        <w:rFonts w:hint="default"/>
      </w:rPr>
    </w:lvl>
  </w:abstractNum>
  <w:abstractNum w:abstractNumId="44" w15:restartNumberingAfterBreak="0">
    <w:nsid w:val="3D954BC9"/>
    <w:multiLevelType w:val="singleLevel"/>
    <w:tmpl w:val="43A46620"/>
    <w:lvl w:ilvl="0">
      <w:start w:val="1"/>
      <w:numFmt w:val="upperLetter"/>
      <w:lvlText w:val="%1."/>
      <w:lvlJc w:val="left"/>
      <w:pPr>
        <w:tabs>
          <w:tab w:val="num" w:pos="870"/>
        </w:tabs>
        <w:ind w:left="870" w:hanging="495"/>
      </w:pPr>
      <w:rPr>
        <w:rFonts w:hint="default"/>
      </w:rPr>
    </w:lvl>
  </w:abstractNum>
  <w:abstractNum w:abstractNumId="45" w15:restartNumberingAfterBreak="0">
    <w:nsid w:val="3DC90D3D"/>
    <w:multiLevelType w:val="singleLevel"/>
    <w:tmpl w:val="2832881C"/>
    <w:lvl w:ilvl="0">
      <w:start w:val="1"/>
      <w:numFmt w:val="upperLetter"/>
      <w:lvlText w:val="%1."/>
      <w:lvlJc w:val="left"/>
      <w:pPr>
        <w:tabs>
          <w:tab w:val="num" w:pos="870"/>
        </w:tabs>
        <w:ind w:left="870" w:hanging="495"/>
      </w:pPr>
      <w:rPr>
        <w:rFonts w:hint="default"/>
      </w:rPr>
    </w:lvl>
  </w:abstractNum>
  <w:abstractNum w:abstractNumId="46" w15:restartNumberingAfterBreak="0">
    <w:nsid w:val="3DFE6EEA"/>
    <w:multiLevelType w:val="singleLevel"/>
    <w:tmpl w:val="C6A686EC"/>
    <w:lvl w:ilvl="0">
      <w:start w:val="1"/>
      <w:numFmt w:val="upperLetter"/>
      <w:lvlText w:val="%1."/>
      <w:lvlJc w:val="left"/>
      <w:pPr>
        <w:tabs>
          <w:tab w:val="num" w:pos="870"/>
        </w:tabs>
        <w:ind w:left="870" w:hanging="495"/>
      </w:pPr>
      <w:rPr>
        <w:rFonts w:hint="default"/>
      </w:rPr>
    </w:lvl>
  </w:abstractNum>
  <w:abstractNum w:abstractNumId="47" w15:restartNumberingAfterBreak="0">
    <w:nsid w:val="405F4E78"/>
    <w:multiLevelType w:val="singleLevel"/>
    <w:tmpl w:val="1A02337C"/>
    <w:lvl w:ilvl="0">
      <w:start w:val="1"/>
      <w:numFmt w:val="upperLetter"/>
      <w:lvlText w:val="%1."/>
      <w:lvlJc w:val="left"/>
      <w:pPr>
        <w:tabs>
          <w:tab w:val="num" w:pos="870"/>
        </w:tabs>
        <w:ind w:left="870" w:hanging="495"/>
      </w:pPr>
      <w:rPr>
        <w:rFonts w:hint="default"/>
      </w:rPr>
    </w:lvl>
  </w:abstractNum>
  <w:abstractNum w:abstractNumId="48" w15:restartNumberingAfterBreak="0">
    <w:nsid w:val="410E09BE"/>
    <w:multiLevelType w:val="singleLevel"/>
    <w:tmpl w:val="FCC254FA"/>
    <w:lvl w:ilvl="0">
      <w:start w:val="1"/>
      <w:numFmt w:val="upperLetter"/>
      <w:lvlText w:val="%1."/>
      <w:lvlJc w:val="left"/>
      <w:pPr>
        <w:tabs>
          <w:tab w:val="num" w:pos="870"/>
        </w:tabs>
        <w:ind w:left="870" w:hanging="510"/>
      </w:pPr>
      <w:rPr>
        <w:rFonts w:hint="default"/>
      </w:rPr>
    </w:lvl>
  </w:abstractNum>
  <w:abstractNum w:abstractNumId="49" w15:restartNumberingAfterBreak="0">
    <w:nsid w:val="44C871BE"/>
    <w:multiLevelType w:val="singleLevel"/>
    <w:tmpl w:val="9F8083D4"/>
    <w:lvl w:ilvl="0">
      <w:start w:val="1"/>
      <w:numFmt w:val="upperLetter"/>
      <w:lvlText w:val="%1."/>
      <w:lvlJc w:val="left"/>
      <w:pPr>
        <w:tabs>
          <w:tab w:val="num" w:pos="870"/>
        </w:tabs>
        <w:ind w:left="870" w:hanging="495"/>
      </w:pPr>
      <w:rPr>
        <w:rFonts w:hint="default"/>
      </w:rPr>
    </w:lvl>
  </w:abstractNum>
  <w:abstractNum w:abstractNumId="50" w15:restartNumberingAfterBreak="0">
    <w:nsid w:val="4742036C"/>
    <w:multiLevelType w:val="multilevel"/>
    <w:tmpl w:val="06789C02"/>
    <w:lvl w:ilvl="0">
      <w:start w:val="2"/>
      <w:numFmt w:val="decimal"/>
      <w:lvlText w:val="%1"/>
      <w:lvlJc w:val="left"/>
      <w:pPr>
        <w:tabs>
          <w:tab w:val="num" w:pos="375"/>
        </w:tabs>
        <w:ind w:left="375" w:hanging="375"/>
      </w:pPr>
      <w:rPr>
        <w:rFonts w:hint="default"/>
      </w:rPr>
    </w:lvl>
    <w:lvl w:ilvl="1">
      <w:start w:val="12"/>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7CF103D"/>
    <w:multiLevelType w:val="singleLevel"/>
    <w:tmpl w:val="FCC254FA"/>
    <w:lvl w:ilvl="0">
      <w:start w:val="1"/>
      <w:numFmt w:val="upperLetter"/>
      <w:lvlText w:val="%1."/>
      <w:lvlJc w:val="left"/>
      <w:pPr>
        <w:tabs>
          <w:tab w:val="num" w:pos="870"/>
        </w:tabs>
        <w:ind w:left="870" w:hanging="510"/>
      </w:pPr>
      <w:rPr>
        <w:rFonts w:hint="default"/>
      </w:rPr>
    </w:lvl>
  </w:abstractNum>
  <w:abstractNum w:abstractNumId="52" w15:restartNumberingAfterBreak="0">
    <w:nsid w:val="4B2056B6"/>
    <w:multiLevelType w:val="multilevel"/>
    <w:tmpl w:val="E9DEA82A"/>
    <w:lvl w:ilvl="0">
      <w:start w:val="1"/>
      <w:numFmt w:val="decimal"/>
      <w:lvlText w:val="%1."/>
      <w:lvlJc w:val="left"/>
      <w:pPr>
        <w:tabs>
          <w:tab w:val="num" w:pos="1260"/>
        </w:tabs>
        <w:ind w:left="1260" w:hanging="390"/>
      </w:pPr>
      <w:rPr>
        <w:rFonts w:hint="default"/>
      </w:rPr>
    </w:lvl>
    <w:lvl w:ilvl="1">
      <w:start w:val="7"/>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53" w15:restartNumberingAfterBreak="0">
    <w:nsid w:val="4BFD6B15"/>
    <w:multiLevelType w:val="singleLevel"/>
    <w:tmpl w:val="FCC254FA"/>
    <w:lvl w:ilvl="0">
      <w:start w:val="1"/>
      <w:numFmt w:val="upperLetter"/>
      <w:lvlText w:val="%1."/>
      <w:lvlJc w:val="left"/>
      <w:pPr>
        <w:tabs>
          <w:tab w:val="num" w:pos="870"/>
        </w:tabs>
        <w:ind w:left="870" w:hanging="510"/>
      </w:pPr>
      <w:rPr>
        <w:rFonts w:hint="default"/>
      </w:rPr>
    </w:lvl>
  </w:abstractNum>
  <w:abstractNum w:abstractNumId="54" w15:restartNumberingAfterBreak="0">
    <w:nsid w:val="4CDD0FA5"/>
    <w:multiLevelType w:val="singleLevel"/>
    <w:tmpl w:val="E02CAAE2"/>
    <w:lvl w:ilvl="0">
      <w:start w:val="1"/>
      <w:numFmt w:val="upperLetter"/>
      <w:lvlText w:val="%1."/>
      <w:lvlJc w:val="left"/>
      <w:pPr>
        <w:tabs>
          <w:tab w:val="num" w:pos="870"/>
        </w:tabs>
        <w:ind w:left="870" w:hanging="495"/>
      </w:pPr>
      <w:rPr>
        <w:rFonts w:hint="default"/>
      </w:rPr>
    </w:lvl>
  </w:abstractNum>
  <w:abstractNum w:abstractNumId="55" w15:restartNumberingAfterBreak="0">
    <w:nsid w:val="57506C76"/>
    <w:multiLevelType w:val="singleLevel"/>
    <w:tmpl w:val="5ECE93DC"/>
    <w:lvl w:ilvl="0">
      <w:start w:val="1"/>
      <w:numFmt w:val="upperLetter"/>
      <w:lvlText w:val="%1."/>
      <w:lvlJc w:val="left"/>
      <w:pPr>
        <w:tabs>
          <w:tab w:val="num" w:pos="870"/>
        </w:tabs>
        <w:ind w:left="870" w:hanging="495"/>
      </w:pPr>
      <w:rPr>
        <w:rFonts w:hint="default"/>
      </w:rPr>
    </w:lvl>
  </w:abstractNum>
  <w:abstractNum w:abstractNumId="56" w15:restartNumberingAfterBreak="0">
    <w:nsid w:val="57CA1849"/>
    <w:multiLevelType w:val="singleLevel"/>
    <w:tmpl w:val="FCC254FA"/>
    <w:lvl w:ilvl="0">
      <w:start w:val="1"/>
      <w:numFmt w:val="upperLetter"/>
      <w:lvlText w:val="%1."/>
      <w:lvlJc w:val="left"/>
      <w:pPr>
        <w:tabs>
          <w:tab w:val="num" w:pos="870"/>
        </w:tabs>
        <w:ind w:left="870" w:hanging="510"/>
      </w:pPr>
      <w:rPr>
        <w:rFonts w:hint="default"/>
      </w:rPr>
    </w:lvl>
  </w:abstractNum>
  <w:abstractNum w:abstractNumId="57" w15:restartNumberingAfterBreak="0">
    <w:nsid w:val="5A000479"/>
    <w:multiLevelType w:val="singleLevel"/>
    <w:tmpl w:val="8E1C6AC4"/>
    <w:lvl w:ilvl="0">
      <w:start w:val="1"/>
      <w:numFmt w:val="upperLetter"/>
      <w:lvlText w:val="%1."/>
      <w:lvlJc w:val="left"/>
      <w:pPr>
        <w:tabs>
          <w:tab w:val="num" w:pos="870"/>
        </w:tabs>
        <w:ind w:left="870" w:hanging="495"/>
      </w:pPr>
      <w:rPr>
        <w:rFonts w:hint="default"/>
      </w:rPr>
    </w:lvl>
  </w:abstractNum>
  <w:abstractNum w:abstractNumId="58" w15:restartNumberingAfterBreak="0">
    <w:nsid w:val="5B261529"/>
    <w:multiLevelType w:val="singleLevel"/>
    <w:tmpl w:val="FCC254FA"/>
    <w:lvl w:ilvl="0">
      <w:start w:val="1"/>
      <w:numFmt w:val="upperLetter"/>
      <w:lvlText w:val="%1."/>
      <w:lvlJc w:val="left"/>
      <w:pPr>
        <w:tabs>
          <w:tab w:val="num" w:pos="870"/>
        </w:tabs>
        <w:ind w:left="870" w:hanging="510"/>
      </w:pPr>
      <w:rPr>
        <w:rFonts w:hint="default"/>
      </w:rPr>
    </w:lvl>
  </w:abstractNum>
  <w:abstractNum w:abstractNumId="59" w15:restartNumberingAfterBreak="0">
    <w:nsid w:val="5CF61107"/>
    <w:multiLevelType w:val="singleLevel"/>
    <w:tmpl w:val="D9BE0304"/>
    <w:lvl w:ilvl="0">
      <w:start w:val="1"/>
      <w:numFmt w:val="upperLetter"/>
      <w:lvlText w:val="%1."/>
      <w:lvlJc w:val="left"/>
      <w:pPr>
        <w:tabs>
          <w:tab w:val="num" w:pos="870"/>
        </w:tabs>
        <w:ind w:left="870" w:hanging="495"/>
      </w:pPr>
      <w:rPr>
        <w:rFonts w:hint="default"/>
      </w:rPr>
    </w:lvl>
  </w:abstractNum>
  <w:abstractNum w:abstractNumId="60" w15:restartNumberingAfterBreak="0">
    <w:nsid w:val="5D50205D"/>
    <w:multiLevelType w:val="multilevel"/>
    <w:tmpl w:val="88D4AB06"/>
    <w:lvl w:ilvl="0">
      <w:start w:val="1"/>
      <w:numFmt w:val="decimal"/>
      <w:lvlText w:val="%1."/>
      <w:lvlJc w:val="left"/>
      <w:pPr>
        <w:tabs>
          <w:tab w:val="num" w:pos="1260"/>
        </w:tabs>
        <w:ind w:left="1260" w:hanging="390"/>
      </w:pPr>
      <w:rPr>
        <w:rFonts w:hint="default"/>
      </w:rPr>
    </w:lvl>
    <w:lvl w:ilvl="1">
      <w:start w:val="2"/>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61" w15:restartNumberingAfterBreak="0">
    <w:nsid w:val="5EF53820"/>
    <w:multiLevelType w:val="singleLevel"/>
    <w:tmpl w:val="FCC254FA"/>
    <w:lvl w:ilvl="0">
      <w:start w:val="1"/>
      <w:numFmt w:val="upperLetter"/>
      <w:lvlText w:val="%1."/>
      <w:lvlJc w:val="left"/>
      <w:pPr>
        <w:tabs>
          <w:tab w:val="num" w:pos="870"/>
        </w:tabs>
        <w:ind w:left="870" w:hanging="510"/>
      </w:pPr>
      <w:rPr>
        <w:rFonts w:hint="default"/>
      </w:rPr>
    </w:lvl>
  </w:abstractNum>
  <w:abstractNum w:abstractNumId="62" w15:restartNumberingAfterBreak="0">
    <w:nsid w:val="65A112E5"/>
    <w:multiLevelType w:val="singleLevel"/>
    <w:tmpl w:val="FCC254FA"/>
    <w:lvl w:ilvl="0">
      <w:start w:val="1"/>
      <w:numFmt w:val="upperLetter"/>
      <w:lvlText w:val="%1."/>
      <w:lvlJc w:val="left"/>
      <w:pPr>
        <w:tabs>
          <w:tab w:val="num" w:pos="870"/>
        </w:tabs>
        <w:ind w:left="870" w:hanging="510"/>
      </w:pPr>
      <w:rPr>
        <w:rFonts w:hint="default"/>
      </w:rPr>
    </w:lvl>
  </w:abstractNum>
  <w:abstractNum w:abstractNumId="63" w15:restartNumberingAfterBreak="0">
    <w:nsid w:val="6A71451B"/>
    <w:multiLevelType w:val="singleLevel"/>
    <w:tmpl w:val="C1960C9E"/>
    <w:lvl w:ilvl="0">
      <w:start w:val="1"/>
      <w:numFmt w:val="upperLetter"/>
      <w:lvlText w:val="%1."/>
      <w:lvlJc w:val="left"/>
      <w:pPr>
        <w:tabs>
          <w:tab w:val="num" w:pos="870"/>
        </w:tabs>
        <w:ind w:left="870" w:hanging="495"/>
      </w:pPr>
      <w:rPr>
        <w:rFonts w:hint="default"/>
      </w:rPr>
    </w:lvl>
  </w:abstractNum>
  <w:abstractNum w:abstractNumId="64" w15:restartNumberingAfterBreak="0">
    <w:nsid w:val="6D4F377E"/>
    <w:multiLevelType w:val="multilevel"/>
    <w:tmpl w:val="9C609C6C"/>
    <w:lvl w:ilvl="0">
      <w:start w:val="1"/>
      <w:numFmt w:val="decimal"/>
      <w:lvlText w:val="%1."/>
      <w:lvlJc w:val="left"/>
      <w:pPr>
        <w:tabs>
          <w:tab w:val="num" w:pos="1254"/>
        </w:tabs>
        <w:ind w:left="1254" w:hanging="390"/>
      </w:pPr>
      <w:rPr>
        <w:rFonts w:hint="default"/>
      </w:rPr>
    </w:lvl>
    <w:lvl w:ilvl="1">
      <w:start w:val="44"/>
      <w:numFmt w:val="decimal"/>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65" w15:restartNumberingAfterBreak="0">
    <w:nsid w:val="6DB16A59"/>
    <w:multiLevelType w:val="singleLevel"/>
    <w:tmpl w:val="47C816A0"/>
    <w:lvl w:ilvl="0">
      <w:start w:val="1"/>
      <w:numFmt w:val="upperLetter"/>
      <w:lvlText w:val="%1."/>
      <w:lvlJc w:val="left"/>
      <w:pPr>
        <w:tabs>
          <w:tab w:val="num" w:pos="870"/>
        </w:tabs>
        <w:ind w:left="870" w:hanging="495"/>
      </w:pPr>
      <w:rPr>
        <w:rFonts w:hint="default"/>
      </w:rPr>
    </w:lvl>
  </w:abstractNum>
  <w:abstractNum w:abstractNumId="66" w15:restartNumberingAfterBreak="0">
    <w:nsid w:val="6F5148D5"/>
    <w:multiLevelType w:val="multilevel"/>
    <w:tmpl w:val="C29090CA"/>
    <w:lvl w:ilvl="0">
      <w:start w:val="3"/>
      <w:numFmt w:val="decimal"/>
      <w:lvlText w:val="%1"/>
      <w:lvlJc w:val="left"/>
      <w:pPr>
        <w:tabs>
          <w:tab w:val="num" w:pos="870"/>
        </w:tabs>
        <w:ind w:left="870" w:hanging="870"/>
      </w:pPr>
      <w:rPr>
        <w:rFonts w:hint="default"/>
      </w:rPr>
    </w:lvl>
    <w:lvl w:ilvl="1">
      <w:start w:val="2"/>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30672A6"/>
    <w:multiLevelType w:val="singleLevel"/>
    <w:tmpl w:val="FCC254FA"/>
    <w:lvl w:ilvl="0">
      <w:start w:val="1"/>
      <w:numFmt w:val="upperLetter"/>
      <w:lvlText w:val="%1."/>
      <w:lvlJc w:val="left"/>
      <w:pPr>
        <w:tabs>
          <w:tab w:val="num" w:pos="870"/>
        </w:tabs>
        <w:ind w:left="870" w:hanging="510"/>
      </w:pPr>
      <w:rPr>
        <w:rFonts w:hint="default"/>
      </w:rPr>
    </w:lvl>
  </w:abstractNum>
  <w:abstractNum w:abstractNumId="68" w15:restartNumberingAfterBreak="0">
    <w:nsid w:val="737E0531"/>
    <w:multiLevelType w:val="multilevel"/>
    <w:tmpl w:val="69A8BA72"/>
    <w:lvl w:ilvl="0">
      <w:start w:val="1"/>
      <w:numFmt w:val="decimal"/>
      <w:lvlText w:val="%1."/>
      <w:lvlJc w:val="left"/>
      <w:pPr>
        <w:tabs>
          <w:tab w:val="num" w:pos="1254"/>
        </w:tabs>
        <w:ind w:left="1254" w:hanging="390"/>
      </w:pPr>
      <w:rPr>
        <w:rFonts w:hint="default"/>
      </w:rPr>
    </w:lvl>
    <w:lvl w:ilvl="1">
      <w:start w:val="2"/>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69" w15:restartNumberingAfterBreak="0">
    <w:nsid w:val="73932D7D"/>
    <w:multiLevelType w:val="singleLevel"/>
    <w:tmpl w:val="FCC254FA"/>
    <w:lvl w:ilvl="0">
      <w:start w:val="1"/>
      <w:numFmt w:val="upperLetter"/>
      <w:lvlText w:val="%1."/>
      <w:lvlJc w:val="left"/>
      <w:pPr>
        <w:tabs>
          <w:tab w:val="num" w:pos="870"/>
        </w:tabs>
        <w:ind w:left="870" w:hanging="510"/>
      </w:pPr>
      <w:rPr>
        <w:rFonts w:hint="default"/>
      </w:rPr>
    </w:lvl>
  </w:abstractNum>
  <w:abstractNum w:abstractNumId="70" w15:restartNumberingAfterBreak="0">
    <w:nsid w:val="77542268"/>
    <w:multiLevelType w:val="singleLevel"/>
    <w:tmpl w:val="FCC254FA"/>
    <w:lvl w:ilvl="0">
      <w:start w:val="1"/>
      <w:numFmt w:val="upperLetter"/>
      <w:lvlText w:val="%1."/>
      <w:lvlJc w:val="left"/>
      <w:pPr>
        <w:tabs>
          <w:tab w:val="num" w:pos="870"/>
        </w:tabs>
        <w:ind w:left="870" w:hanging="510"/>
      </w:pPr>
      <w:rPr>
        <w:rFonts w:hint="default"/>
      </w:rPr>
    </w:lvl>
  </w:abstractNum>
  <w:abstractNum w:abstractNumId="71" w15:restartNumberingAfterBreak="0">
    <w:nsid w:val="78291223"/>
    <w:multiLevelType w:val="singleLevel"/>
    <w:tmpl w:val="0A9C81CC"/>
    <w:lvl w:ilvl="0">
      <w:start w:val="1"/>
      <w:numFmt w:val="upperLetter"/>
      <w:lvlText w:val="%1."/>
      <w:lvlJc w:val="left"/>
      <w:pPr>
        <w:tabs>
          <w:tab w:val="num" w:pos="870"/>
        </w:tabs>
        <w:ind w:left="870" w:hanging="495"/>
      </w:pPr>
      <w:rPr>
        <w:rFonts w:hint="default"/>
      </w:rPr>
    </w:lvl>
  </w:abstractNum>
  <w:abstractNum w:abstractNumId="72" w15:restartNumberingAfterBreak="0">
    <w:nsid w:val="785B0B75"/>
    <w:multiLevelType w:val="singleLevel"/>
    <w:tmpl w:val="6ECC150E"/>
    <w:lvl w:ilvl="0">
      <w:start w:val="1"/>
      <w:numFmt w:val="decimal"/>
      <w:lvlText w:val="%1."/>
      <w:lvlJc w:val="left"/>
      <w:pPr>
        <w:tabs>
          <w:tab w:val="num" w:pos="1260"/>
        </w:tabs>
        <w:ind w:left="1260" w:hanging="390"/>
      </w:pPr>
      <w:rPr>
        <w:rFonts w:hint="default"/>
      </w:rPr>
    </w:lvl>
  </w:abstractNum>
  <w:abstractNum w:abstractNumId="73" w15:restartNumberingAfterBreak="0">
    <w:nsid w:val="78D3044C"/>
    <w:multiLevelType w:val="singleLevel"/>
    <w:tmpl w:val="27681FF0"/>
    <w:lvl w:ilvl="0">
      <w:start w:val="1"/>
      <w:numFmt w:val="decimal"/>
      <w:lvlText w:val="%1."/>
      <w:lvlJc w:val="left"/>
      <w:pPr>
        <w:tabs>
          <w:tab w:val="num" w:pos="1260"/>
        </w:tabs>
        <w:ind w:left="1260" w:hanging="390"/>
      </w:pPr>
      <w:rPr>
        <w:rFonts w:hint="default"/>
      </w:rPr>
    </w:lvl>
  </w:abstractNum>
  <w:abstractNum w:abstractNumId="74" w15:restartNumberingAfterBreak="0">
    <w:nsid w:val="79190F60"/>
    <w:multiLevelType w:val="singleLevel"/>
    <w:tmpl w:val="FCC254FA"/>
    <w:lvl w:ilvl="0">
      <w:start w:val="1"/>
      <w:numFmt w:val="upperLetter"/>
      <w:lvlText w:val="%1."/>
      <w:lvlJc w:val="left"/>
      <w:pPr>
        <w:tabs>
          <w:tab w:val="num" w:pos="870"/>
        </w:tabs>
        <w:ind w:left="870" w:hanging="510"/>
      </w:pPr>
      <w:rPr>
        <w:rFonts w:hint="default"/>
      </w:rPr>
    </w:lvl>
  </w:abstractNum>
  <w:abstractNum w:abstractNumId="75" w15:restartNumberingAfterBreak="0">
    <w:nsid w:val="7BD01C30"/>
    <w:multiLevelType w:val="singleLevel"/>
    <w:tmpl w:val="1F38F026"/>
    <w:lvl w:ilvl="0">
      <w:start w:val="1"/>
      <w:numFmt w:val="decimal"/>
      <w:lvlText w:val="%1."/>
      <w:lvlJc w:val="left"/>
      <w:pPr>
        <w:tabs>
          <w:tab w:val="num" w:pos="1260"/>
        </w:tabs>
        <w:ind w:left="1260" w:hanging="390"/>
      </w:pPr>
      <w:rPr>
        <w:rFonts w:hint="default"/>
      </w:rPr>
    </w:lvl>
  </w:abstractNum>
  <w:abstractNum w:abstractNumId="76" w15:restartNumberingAfterBreak="0">
    <w:nsid w:val="7FA525AB"/>
    <w:multiLevelType w:val="singleLevel"/>
    <w:tmpl w:val="6FDE15E6"/>
    <w:lvl w:ilvl="0">
      <w:start w:val="1"/>
      <w:numFmt w:val="upperLetter"/>
      <w:lvlText w:val="%1."/>
      <w:lvlJc w:val="left"/>
      <w:pPr>
        <w:tabs>
          <w:tab w:val="num" w:pos="870"/>
        </w:tabs>
        <w:ind w:left="870" w:hanging="495"/>
      </w:pPr>
      <w:rPr>
        <w:rFonts w:hint="default"/>
      </w:rPr>
    </w:lvl>
  </w:abstractNum>
  <w:num w:numId="1">
    <w:abstractNumId w:val="8"/>
  </w:num>
  <w:num w:numId="2">
    <w:abstractNumId w:val="5"/>
  </w:num>
  <w:num w:numId="3">
    <w:abstractNumId w:val="32"/>
  </w:num>
  <w:num w:numId="4">
    <w:abstractNumId w:val="68"/>
  </w:num>
  <w:num w:numId="5">
    <w:abstractNumId w:val="13"/>
  </w:num>
  <w:num w:numId="6">
    <w:abstractNumId w:val="17"/>
  </w:num>
  <w:num w:numId="7">
    <w:abstractNumId w:val="6"/>
  </w:num>
  <w:num w:numId="8">
    <w:abstractNumId w:val="22"/>
  </w:num>
  <w:num w:numId="9">
    <w:abstractNumId w:val="72"/>
  </w:num>
  <w:num w:numId="10">
    <w:abstractNumId w:val="2"/>
  </w:num>
  <w:num w:numId="11">
    <w:abstractNumId w:val="61"/>
  </w:num>
  <w:num w:numId="12">
    <w:abstractNumId w:val="58"/>
  </w:num>
  <w:num w:numId="13">
    <w:abstractNumId w:val="74"/>
  </w:num>
  <w:num w:numId="14">
    <w:abstractNumId w:val="10"/>
  </w:num>
  <w:num w:numId="15">
    <w:abstractNumId w:val="23"/>
  </w:num>
  <w:num w:numId="16">
    <w:abstractNumId w:val="31"/>
  </w:num>
  <w:num w:numId="17">
    <w:abstractNumId w:val="34"/>
  </w:num>
  <w:num w:numId="18">
    <w:abstractNumId w:val="48"/>
  </w:num>
  <w:num w:numId="19">
    <w:abstractNumId w:val="60"/>
  </w:num>
  <w:num w:numId="20">
    <w:abstractNumId w:val="41"/>
  </w:num>
  <w:num w:numId="21">
    <w:abstractNumId w:val="62"/>
  </w:num>
  <w:num w:numId="22">
    <w:abstractNumId w:val="1"/>
  </w:num>
  <w:num w:numId="23">
    <w:abstractNumId w:val="39"/>
  </w:num>
  <w:num w:numId="24">
    <w:abstractNumId w:val="28"/>
  </w:num>
  <w:num w:numId="25">
    <w:abstractNumId w:val="67"/>
  </w:num>
  <w:num w:numId="26">
    <w:abstractNumId w:val="14"/>
  </w:num>
  <w:num w:numId="27">
    <w:abstractNumId w:val="12"/>
  </w:num>
  <w:num w:numId="28">
    <w:abstractNumId w:val="29"/>
  </w:num>
  <w:num w:numId="29">
    <w:abstractNumId w:val="27"/>
  </w:num>
  <w:num w:numId="30">
    <w:abstractNumId w:val="35"/>
  </w:num>
  <w:num w:numId="31">
    <w:abstractNumId w:val="40"/>
  </w:num>
  <w:num w:numId="32">
    <w:abstractNumId w:val="50"/>
  </w:num>
  <w:num w:numId="33">
    <w:abstractNumId w:val="46"/>
  </w:num>
  <w:num w:numId="34">
    <w:abstractNumId w:val="44"/>
  </w:num>
  <w:num w:numId="35">
    <w:abstractNumId w:val="43"/>
  </w:num>
  <w:num w:numId="36">
    <w:abstractNumId w:val="47"/>
  </w:num>
  <w:num w:numId="37">
    <w:abstractNumId w:val="54"/>
  </w:num>
  <w:num w:numId="38">
    <w:abstractNumId w:val="24"/>
  </w:num>
  <w:num w:numId="39">
    <w:abstractNumId w:val="57"/>
  </w:num>
  <w:num w:numId="40">
    <w:abstractNumId w:val="18"/>
  </w:num>
  <w:num w:numId="41">
    <w:abstractNumId w:val="33"/>
  </w:num>
  <w:num w:numId="42">
    <w:abstractNumId w:val="30"/>
  </w:num>
  <w:num w:numId="43">
    <w:abstractNumId w:val="0"/>
  </w:num>
  <w:num w:numId="44">
    <w:abstractNumId w:val="26"/>
  </w:num>
  <w:num w:numId="45">
    <w:abstractNumId w:val="3"/>
  </w:num>
  <w:num w:numId="46">
    <w:abstractNumId w:val="25"/>
  </w:num>
  <w:num w:numId="47">
    <w:abstractNumId w:val="59"/>
  </w:num>
  <w:num w:numId="48">
    <w:abstractNumId w:val="76"/>
  </w:num>
  <w:num w:numId="49">
    <w:abstractNumId w:val="49"/>
  </w:num>
  <w:num w:numId="50">
    <w:abstractNumId w:val="63"/>
  </w:num>
  <w:num w:numId="51">
    <w:abstractNumId w:val="38"/>
  </w:num>
  <w:num w:numId="52">
    <w:abstractNumId w:val="4"/>
  </w:num>
  <w:num w:numId="53">
    <w:abstractNumId w:val="45"/>
  </w:num>
  <w:num w:numId="54">
    <w:abstractNumId w:val="15"/>
  </w:num>
  <w:num w:numId="55">
    <w:abstractNumId w:val="7"/>
  </w:num>
  <w:num w:numId="56">
    <w:abstractNumId w:val="55"/>
  </w:num>
  <w:num w:numId="57">
    <w:abstractNumId w:val="65"/>
  </w:num>
  <w:num w:numId="58">
    <w:abstractNumId w:val="19"/>
  </w:num>
  <w:num w:numId="59">
    <w:abstractNumId w:val="20"/>
  </w:num>
  <w:num w:numId="60">
    <w:abstractNumId w:val="71"/>
  </w:num>
  <w:num w:numId="61">
    <w:abstractNumId w:val="75"/>
  </w:num>
  <w:num w:numId="62">
    <w:abstractNumId w:val="36"/>
  </w:num>
  <w:num w:numId="63">
    <w:abstractNumId w:val="56"/>
  </w:num>
  <w:num w:numId="64">
    <w:abstractNumId w:val="66"/>
  </w:num>
  <w:num w:numId="65">
    <w:abstractNumId w:val="9"/>
  </w:num>
  <w:num w:numId="66">
    <w:abstractNumId w:val="37"/>
  </w:num>
  <w:num w:numId="67">
    <w:abstractNumId w:val="53"/>
  </w:num>
  <w:num w:numId="68">
    <w:abstractNumId w:val="51"/>
  </w:num>
  <w:num w:numId="69">
    <w:abstractNumId w:val="16"/>
  </w:num>
  <w:num w:numId="70">
    <w:abstractNumId w:val="11"/>
  </w:num>
  <w:num w:numId="71">
    <w:abstractNumId w:val="73"/>
  </w:num>
  <w:num w:numId="72">
    <w:abstractNumId w:val="52"/>
  </w:num>
  <w:num w:numId="73">
    <w:abstractNumId w:val="69"/>
  </w:num>
  <w:num w:numId="74">
    <w:abstractNumId w:val="21"/>
  </w:num>
  <w:num w:numId="75">
    <w:abstractNumId w:val="70"/>
  </w:num>
  <w:num w:numId="76">
    <w:abstractNumId w:val="64"/>
  </w:num>
  <w:num w:numId="77">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attachedTemplate r:id="rId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F3"/>
    <w:rsid w:val="00250641"/>
    <w:rsid w:val="002C3A67"/>
    <w:rsid w:val="002F68DB"/>
    <w:rsid w:val="00325CEC"/>
    <w:rsid w:val="00331D04"/>
    <w:rsid w:val="003334B2"/>
    <w:rsid w:val="00425A0A"/>
    <w:rsid w:val="00441686"/>
    <w:rsid w:val="004F328D"/>
    <w:rsid w:val="005317EB"/>
    <w:rsid w:val="005A6CAB"/>
    <w:rsid w:val="006161E4"/>
    <w:rsid w:val="007B6B59"/>
    <w:rsid w:val="00821711"/>
    <w:rsid w:val="00822DF3"/>
    <w:rsid w:val="0088249F"/>
    <w:rsid w:val="008E7665"/>
    <w:rsid w:val="009D4563"/>
    <w:rsid w:val="009E393A"/>
    <w:rsid w:val="00A666EB"/>
    <w:rsid w:val="00AB4923"/>
    <w:rsid w:val="00AB4DF3"/>
    <w:rsid w:val="00AC3034"/>
    <w:rsid w:val="00AE19ED"/>
    <w:rsid w:val="00B129F0"/>
    <w:rsid w:val="00B971C5"/>
    <w:rsid w:val="00BB0DA0"/>
    <w:rsid w:val="00CD6C71"/>
    <w:rsid w:val="00D3748D"/>
    <w:rsid w:val="00D418C8"/>
    <w:rsid w:val="00D472D5"/>
    <w:rsid w:val="00D8766B"/>
    <w:rsid w:val="00E03535"/>
    <w:rsid w:val="00E10FFD"/>
    <w:rsid w:val="00E71F42"/>
    <w:rsid w:val="00E9765E"/>
    <w:rsid w:val="00EA6DCE"/>
    <w:rsid w:val="00ED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F699A-11A0-4C26-8EC4-544437C7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A666EB"/>
    <w:pPr>
      <w:pBdr>
        <w:left w:val="single" w:sz="18" w:space="1" w:color="auto"/>
      </w:pBdr>
    </w:pPr>
  </w:style>
  <w:style w:type="paragraph" w:customStyle="1" w:styleId="Print-ReverseHeader">
    <w:name w:val="Print- Reverse Header"/>
    <w:basedOn w:val="Normal"/>
    <w:next w:val="Print-FromToSubjectDate"/>
    <w:rsid w:val="00A666EB"/>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A666EB"/>
    <w:pPr>
      <w:pBdr>
        <w:left w:val="single" w:sz="18" w:space="1" w:color="auto"/>
      </w:pBdr>
      <w:shd w:val="pct10" w:color="auto" w:fill="auto"/>
    </w:pPr>
    <w:rPr>
      <w:b/>
      <w:noProof/>
    </w:rPr>
  </w:style>
  <w:style w:type="paragraph" w:customStyle="1" w:styleId="ReplyForwardToFromDate">
    <w:name w:val="Reply/Forward To: From: Date:"/>
    <w:basedOn w:val="Normal"/>
    <w:rsid w:val="00A666EB"/>
    <w:pPr>
      <w:pBdr>
        <w:left w:val="single" w:sz="18" w:space="1" w:color="auto"/>
      </w:pBdr>
    </w:pPr>
  </w:style>
  <w:style w:type="paragraph" w:styleId="Header">
    <w:name w:val="header"/>
    <w:basedOn w:val="Normal"/>
    <w:link w:val="HeaderChar"/>
    <w:uiPriority w:val="99"/>
    <w:rsid w:val="00A666EB"/>
    <w:pPr>
      <w:tabs>
        <w:tab w:val="center" w:pos="4320"/>
        <w:tab w:val="right" w:pos="8640"/>
      </w:tabs>
    </w:pPr>
  </w:style>
  <w:style w:type="paragraph" w:customStyle="1" w:styleId="PHASECTION">
    <w:name w:val="PHA SECTION"/>
    <w:basedOn w:val="Normal"/>
    <w:rsid w:val="00A666EB"/>
    <w:pPr>
      <w:spacing w:after="120"/>
      <w:jc w:val="center"/>
    </w:pPr>
    <w:rPr>
      <w:caps/>
    </w:rPr>
  </w:style>
  <w:style w:type="paragraph" w:customStyle="1" w:styleId="PHAPART">
    <w:name w:val="PHA PART"/>
    <w:basedOn w:val="Normal"/>
    <w:rsid w:val="00A666EB"/>
    <w:pPr>
      <w:spacing w:after="240"/>
    </w:pPr>
    <w:rPr>
      <w:caps/>
    </w:rPr>
  </w:style>
  <w:style w:type="paragraph" w:customStyle="1" w:styleId="PHA101">
    <w:name w:val="PHA 1.01"/>
    <w:aliases w:val="1.02"/>
    <w:basedOn w:val="Normal"/>
    <w:rsid w:val="00A666EB"/>
    <w:pPr>
      <w:numPr>
        <w:ilvl w:val="1"/>
        <w:numId w:val="1"/>
      </w:numPr>
      <w:spacing w:after="240"/>
    </w:pPr>
    <w:rPr>
      <w:caps/>
    </w:rPr>
  </w:style>
  <w:style w:type="paragraph" w:customStyle="1" w:styleId="PHAABC">
    <w:name w:val="PHA A.B.C."/>
    <w:basedOn w:val="Normal"/>
    <w:rsid w:val="00A666EB"/>
    <w:pPr>
      <w:tabs>
        <w:tab w:val="left" w:pos="360"/>
      </w:tabs>
      <w:jc w:val="both"/>
    </w:pPr>
  </w:style>
  <w:style w:type="paragraph" w:customStyle="1" w:styleId="PHA123">
    <w:name w:val="PHA 1.2.3."/>
    <w:basedOn w:val="Normal"/>
    <w:rsid w:val="00A666EB"/>
    <w:pPr>
      <w:tabs>
        <w:tab w:val="left" w:pos="864"/>
      </w:tabs>
      <w:ind w:left="870"/>
      <w:jc w:val="both"/>
    </w:pPr>
  </w:style>
  <w:style w:type="paragraph" w:styleId="Footer">
    <w:name w:val="footer"/>
    <w:basedOn w:val="Normal"/>
    <w:semiHidden/>
    <w:rsid w:val="00A666EB"/>
    <w:pPr>
      <w:tabs>
        <w:tab w:val="center" w:pos="4320"/>
        <w:tab w:val="right" w:pos="8640"/>
      </w:tabs>
    </w:pPr>
  </w:style>
  <w:style w:type="character" w:styleId="PageNumber">
    <w:name w:val="page number"/>
    <w:basedOn w:val="DefaultParagraphFont"/>
    <w:semiHidden/>
    <w:rsid w:val="00A666EB"/>
  </w:style>
  <w:style w:type="character" w:styleId="CommentReference">
    <w:name w:val="annotation reference"/>
    <w:basedOn w:val="DefaultParagraphFont"/>
    <w:semiHidden/>
    <w:unhideWhenUsed/>
    <w:rsid w:val="00D8766B"/>
    <w:rPr>
      <w:sz w:val="16"/>
      <w:szCs w:val="16"/>
    </w:rPr>
  </w:style>
  <w:style w:type="paragraph" w:styleId="CommentText">
    <w:name w:val="annotation text"/>
    <w:basedOn w:val="Normal"/>
    <w:link w:val="CommentTextChar"/>
    <w:semiHidden/>
    <w:unhideWhenUsed/>
    <w:rsid w:val="00D8766B"/>
  </w:style>
  <w:style w:type="character" w:customStyle="1" w:styleId="CommentTextChar">
    <w:name w:val="Comment Text Char"/>
    <w:basedOn w:val="DefaultParagraphFont"/>
    <w:link w:val="CommentText"/>
    <w:semiHidden/>
    <w:rsid w:val="00D8766B"/>
    <w:rPr>
      <w:rFonts w:ascii="Arial" w:hAnsi="Arial"/>
    </w:rPr>
  </w:style>
  <w:style w:type="paragraph" w:styleId="CommentSubject">
    <w:name w:val="annotation subject"/>
    <w:basedOn w:val="CommentText"/>
    <w:next w:val="CommentText"/>
    <w:link w:val="CommentSubjectChar"/>
    <w:uiPriority w:val="99"/>
    <w:semiHidden/>
    <w:unhideWhenUsed/>
    <w:rsid w:val="00D8766B"/>
    <w:rPr>
      <w:b/>
      <w:bCs/>
    </w:rPr>
  </w:style>
  <w:style w:type="character" w:customStyle="1" w:styleId="CommentSubjectChar">
    <w:name w:val="Comment Subject Char"/>
    <w:basedOn w:val="CommentTextChar"/>
    <w:link w:val="CommentSubject"/>
    <w:uiPriority w:val="99"/>
    <w:semiHidden/>
    <w:rsid w:val="00D8766B"/>
    <w:rPr>
      <w:rFonts w:ascii="Arial" w:hAnsi="Arial"/>
      <w:b/>
      <w:bCs/>
    </w:rPr>
  </w:style>
  <w:style w:type="paragraph" w:styleId="BalloonText">
    <w:name w:val="Balloon Text"/>
    <w:basedOn w:val="Normal"/>
    <w:link w:val="BalloonTextChar"/>
    <w:uiPriority w:val="99"/>
    <w:semiHidden/>
    <w:unhideWhenUsed/>
    <w:rsid w:val="00D8766B"/>
    <w:rPr>
      <w:rFonts w:ascii="Tahoma" w:hAnsi="Tahoma" w:cs="Tahoma"/>
      <w:sz w:val="16"/>
      <w:szCs w:val="16"/>
    </w:rPr>
  </w:style>
  <w:style w:type="character" w:customStyle="1" w:styleId="BalloonTextChar">
    <w:name w:val="Balloon Text Char"/>
    <w:basedOn w:val="DefaultParagraphFont"/>
    <w:link w:val="BalloonText"/>
    <w:uiPriority w:val="99"/>
    <w:semiHidden/>
    <w:rsid w:val="00D8766B"/>
    <w:rPr>
      <w:rFonts w:ascii="Tahoma" w:hAnsi="Tahoma" w:cs="Tahoma"/>
      <w:sz w:val="16"/>
      <w:szCs w:val="16"/>
    </w:rPr>
  </w:style>
  <w:style w:type="paragraph" w:styleId="ListParagraph">
    <w:name w:val="List Paragraph"/>
    <w:basedOn w:val="Normal"/>
    <w:uiPriority w:val="34"/>
    <w:qFormat/>
    <w:rsid w:val="00CD6C71"/>
    <w:pPr>
      <w:ind w:left="720"/>
    </w:pPr>
  </w:style>
  <w:style w:type="character" w:customStyle="1" w:styleId="HeaderChar">
    <w:name w:val="Header Char"/>
    <w:basedOn w:val="DefaultParagraphFont"/>
    <w:link w:val="Header"/>
    <w:uiPriority w:val="99"/>
    <w:rsid w:val="008E76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0</TotalTime>
  <Pages>15</Pages>
  <Words>6047</Words>
  <Characters>34470</Characters>
  <Application>Microsoft Office Word</Application>
  <DocSecurity>2</DocSecurity>
  <Lines>287</Lines>
  <Paragraphs>80</Paragraphs>
  <ScaleCrop>false</ScaleCrop>
  <HeadingPairs>
    <vt:vector size="2" baseType="variant">
      <vt:variant>
        <vt:lpstr>Title</vt:lpstr>
      </vt:variant>
      <vt:variant>
        <vt:i4>1</vt:i4>
      </vt:variant>
    </vt:vector>
  </HeadingPairs>
  <TitlesOfParts>
    <vt:vector size="1" baseType="lpstr">
      <vt:lpstr>Email Template</vt:lpstr>
    </vt:vector>
  </TitlesOfParts>
  <Company>Microsoft</Company>
  <LinksUpToDate>false</LinksUpToDate>
  <CharactersWithSpaces>40437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Ken Whaley</dc:creator>
  <cp:lastModifiedBy>Harwell, Austin T</cp:lastModifiedBy>
  <cp:revision>3</cp:revision>
  <cp:lastPrinted>1999-02-15T22:37:00Z</cp:lastPrinted>
  <dcterms:created xsi:type="dcterms:W3CDTF">2016-01-29T20:54:00Z</dcterms:created>
  <dcterms:modified xsi:type="dcterms:W3CDTF">2019-02-13T20:09:00Z</dcterms:modified>
</cp:coreProperties>
</file>