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70" w:rsidRPr="00A033C4" w:rsidRDefault="00085170" w:rsidP="00085170">
      <w:pPr>
        <w:pStyle w:val="SCT"/>
        <w:jc w:val="center"/>
        <w:rPr>
          <w:b/>
          <w:color w:val="auto"/>
        </w:rPr>
      </w:pPr>
      <w:r w:rsidRPr="00A033C4">
        <w:rPr>
          <w:b/>
          <w:color w:val="auto"/>
        </w:rPr>
        <w:t xml:space="preserve">SECTION </w:t>
      </w:r>
      <w:r w:rsidR="005935A6">
        <w:rPr>
          <w:rStyle w:val="NUM"/>
          <w:b/>
          <w:color w:val="auto"/>
        </w:rPr>
        <w:t>076200</w:t>
      </w:r>
    </w:p>
    <w:p w:rsidR="00085170" w:rsidRPr="00A033C4" w:rsidRDefault="005935A6" w:rsidP="00085170">
      <w:pPr>
        <w:pStyle w:val="SCT"/>
        <w:jc w:val="center"/>
        <w:rPr>
          <w:rStyle w:val="NAM"/>
          <w:b/>
        </w:rPr>
      </w:pPr>
      <w:r>
        <w:rPr>
          <w:rStyle w:val="NAM"/>
          <w:b/>
          <w:color w:val="auto"/>
        </w:rPr>
        <w:t>SHEET METAL FLASHING AND TRIM</w:t>
      </w:r>
    </w:p>
    <w:p w:rsidR="00085170" w:rsidRPr="00A033C4" w:rsidRDefault="00085170" w:rsidP="00DF2A3E">
      <w:pPr>
        <w:pStyle w:val="PRT"/>
        <w:numPr>
          <w:ilvl w:val="0"/>
          <w:numId w:val="6"/>
        </w:numPr>
        <w:rPr>
          <w:b/>
        </w:rPr>
      </w:pPr>
      <w:r w:rsidRPr="00A033C4">
        <w:rPr>
          <w:b/>
        </w:rPr>
        <w:t>GENERAL</w:t>
      </w:r>
    </w:p>
    <w:p w:rsidR="007A00F2" w:rsidRDefault="007A00F2" w:rsidP="007A00F2">
      <w:pPr>
        <w:pStyle w:val="ART"/>
        <w:numPr>
          <w:ilvl w:val="3"/>
          <w:numId w:val="6"/>
        </w:numPr>
        <w:ind w:left="900" w:hanging="900"/>
      </w:pPr>
      <w:r>
        <w:t xml:space="preserve">RELATED DOCUMENTS   </w:t>
      </w:r>
    </w:p>
    <w:p w:rsidR="007A00F2" w:rsidRDefault="007A00F2" w:rsidP="007A00F2">
      <w:pPr>
        <w:pStyle w:val="PR1"/>
        <w:tabs>
          <w:tab w:val="clear" w:pos="900"/>
          <w:tab w:val="left" w:pos="1440"/>
        </w:tabs>
        <w:ind w:left="1440" w:hanging="540"/>
      </w:pPr>
      <w:r>
        <w:t>Drawings and general provisions of the Contract, including General and Supplementary Conditions and Division 01 Specification Sections, apply to this Section.</w:t>
      </w:r>
    </w:p>
    <w:p w:rsidR="007A00F2" w:rsidRPr="00BD6804" w:rsidRDefault="007A00F2" w:rsidP="007A00F2">
      <w:pPr>
        <w:pStyle w:val="PR1"/>
        <w:tabs>
          <w:tab w:val="clear" w:pos="900"/>
          <w:tab w:val="left" w:pos="1440"/>
        </w:tabs>
        <w:spacing w:after="100" w:afterAutospacing="1"/>
        <w:ind w:left="1440" w:hanging="540"/>
      </w:pPr>
      <w:r w:rsidRPr="00BD6804">
        <w:t>RELATED SECTIONS</w:t>
      </w:r>
    </w:p>
    <w:p w:rsidR="005304C6" w:rsidRDefault="005304C6" w:rsidP="005304C6">
      <w:pPr>
        <w:spacing w:after="0"/>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Division 06 10 53 Miscellaneous Rough Carpentry:  Wood nailers, curbs and cant strips </w:t>
      </w:r>
    </w:p>
    <w:p w:rsidR="00260A6C" w:rsidRDefault="005304C6" w:rsidP="005304C6">
      <w:pPr>
        <w:spacing w:after="0"/>
        <w:ind w:left="216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60A6C">
        <w:rPr>
          <w:rFonts w:ascii="Times New Roman" w:hAnsi="Times New Roman" w:cs="Times New Roman"/>
        </w:rPr>
        <w:t>Division 07 52 16 Modified Bituminous Roofing:  Roof flashings and perimeters</w:t>
      </w:r>
    </w:p>
    <w:p w:rsidR="005304C6" w:rsidRDefault="00260A6C" w:rsidP="005304C6">
      <w:pPr>
        <w:spacing w:after="0"/>
        <w:ind w:left="21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5304C6">
        <w:rPr>
          <w:rFonts w:ascii="Times New Roman" w:hAnsi="Times New Roman" w:cs="Times New Roman"/>
        </w:rPr>
        <w:t>Division 07 71 00 Roof Specialties:  Copings, flashing and counterflashing</w:t>
      </w:r>
    </w:p>
    <w:p w:rsidR="005304C6" w:rsidRDefault="00260A6C" w:rsidP="005304C6">
      <w:pPr>
        <w:spacing w:after="0"/>
        <w:ind w:left="2160" w:hanging="720"/>
        <w:rPr>
          <w:rFonts w:ascii="Times New Roman" w:hAnsi="Times New Roman" w:cs="Times New Roman"/>
        </w:rPr>
      </w:pPr>
      <w:r>
        <w:rPr>
          <w:rFonts w:ascii="Times New Roman" w:hAnsi="Times New Roman" w:cs="Times New Roman"/>
        </w:rPr>
        <w:t>4</w:t>
      </w:r>
      <w:r w:rsidR="005304C6">
        <w:rPr>
          <w:rFonts w:ascii="Times New Roman" w:hAnsi="Times New Roman" w:cs="Times New Roman"/>
        </w:rPr>
        <w:t>.</w:t>
      </w:r>
      <w:r w:rsidR="005304C6">
        <w:rPr>
          <w:rFonts w:ascii="Times New Roman" w:hAnsi="Times New Roman" w:cs="Times New Roman"/>
        </w:rPr>
        <w:tab/>
        <w:t xml:space="preserve">Division 07 72 00 Roof Accessories:  Roof curbs and roof hatches </w:t>
      </w:r>
    </w:p>
    <w:p w:rsidR="005304C6" w:rsidRDefault="00260A6C" w:rsidP="005304C6">
      <w:pPr>
        <w:spacing w:after="0"/>
        <w:ind w:left="2160" w:hanging="720"/>
        <w:rPr>
          <w:rFonts w:ascii="Times New Roman" w:hAnsi="Times New Roman" w:cs="Times New Roman"/>
        </w:rPr>
      </w:pPr>
      <w:r>
        <w:rPr>
          <w:rFonts w:ascii="Times New Roman" w:hAnsi="Times New Roman" w:cs="Times New Roman"/>
        </w:rPr>
        <w:t>5</w:t>
      </w:r>
      <w:r w:rsidR="005304C6">
        <w:rPr>
          <w:rFonts w:ascii="Times New Roman" w:hAnsi="Times New Roman" w:cs="Times New Roman"/>
        </w:rPr>
        <w:t>.</w:t>
      </w:r>
      <w:r w:rsidR="005304C6">
        <w:rPr>
          <w:rFonts w:ascii="Times New Roman" w:hAnsi="Times New Roman" w:cs="Times New Roman"/>
        </w:rPr>
        <w:tab/>
        <w:t xml:space="preserve">Division 22 40 00 Floor, Area and Roof Drains </w:t>
      </w:r>
    </w:p>
    <w:p w:rsidR="005304C6" w:rsidRDefault="00260A6C" w:rsidP="005304C6">
      <w:pPr>
        <w:spacing w:after="0"/>
        <w:ind w:left="2160" w:hanging="720"/>
        <w:rPr>
          <w:rFonts w:ascii="Times New Roman" w:hAnsi="Times New Roman" w:cs="Times New Roman"/>
        </w:rPr>
      </w:pPr>
      <w:r>
        <w:rPr>
          <w:rFonts w:ascii="Times New Roman" w:hAnsi="Times New Roman" w:cs="Times New Roman"/>
        </w:rPr>
        <w:t>6</w:t>
      </w:r>
      <w:r w:rsidR="005304C6">
        <w:rPr>
          <w:rFonts w:ascii="Times New Roman" w:hAnsi="Times New Roman" w:cs="Times New Roman"/>
        </w:rPr>
        <w:t>.</w:t>
      </w:r>
      <w:r w:rsidR="005304C6">
        <w:rPr>
          <w:rFonts w:ascii="Times New Roman" w:hAnsi="Times New Roman" w:cs="Times New Roman"/>
        </w:rPr>
        <w:tab/>
        <w:t>Division 26 41 13 Lightning Protection for Structures:  Lightning protection systems devices and connectors</w:t>
      </w:r>
    </w:p>
    <w:p w:rsidR="00085170" w:rsidRDefault="00293923" w:rsidP="00DF2A3E">
      <w:pPr>
        <w:pStyle w:val="ART"/>
        <w:numPr>
          <w:ilvl w:val="3"/>
          <w:numId w:val="6"/>
        </w:numPr>
        <w:ind w:left="900" w:hanging="900"/>
      </w:pPr>
      <w:r>
        <w:t>SUMMARY</w:t>
      </w:r>
    </w:p>
    <w:p w:rsidR="00085170" w:rsidRDefault="00293923" w:rsidP="00A033C4">
      <w:pPr>
        <w:pStyle w:val="PR1"/>
        <w:tabs>
          <w:tab w:val="clear" w:pos="900"/>
          <w:tab w:val="left" w:pos="1440"/>
        </w:tabs>
        <w:ind w:left="1440" w:hanging="540"/>
      </w:pPr>
      <w:r>
        <w:t>Section includes:</w:t>
      </w:r>
    </w:p>
    <w:p w:rsidR="00293923" w:rsidRDefault="00293923" w:rsidP="00E5279F">
      <w:pPr>
        <w:pStyle w:val="PR1"/>
        <w:numPr>
          <w:ilvl w:val="0"/>
          <w:numId w:val="8"/>
        </w:numPr>
        <w:tabs>
          <w:tab w:val="clear" w:pos="900"/>
          <w:tab w:val="left" w:pos="1440"/>
        </w:tabs>
        <w:spacing w:before="120"/>
        <w:ind w:left="1800"/>
      </w:pPr>
      <w:r>
        <w:t>Formed reglets and counterflashing.</w:t>
      </w:r>
    </w:p>
    <w:p w:rsidR="00293923" w:rsidRDefault="00293923" w:rsidP="00E5279F">
      <w:pPr>
        <w:pStyle w:val="PR1"/>
        <w:numPr>
          <w:ilvl w:val="0"/>
          <w:numId w:val="8"/>
        </w:numPr>
        <w:tabs>
          <w:tab w:val="clear" w:pos="900"/>
          <w:tab w:val="left" w:pos="1440"/>
        </w:tabs>
        <w:spacing w:before="120"/>
        <w:ind w:left="1800"/>
      </w:pPr>
      <w:r>
        <w:t>Formed roof drainage sheet metal fabrications.</w:t>
      </w:r>
    </w:p>
    <w:p w:rsidR="00293923" w:rsidRDefault="00293923" w:rsidP="00E5279F">
      <w:pPr>
        <w:pStyle w:val="PR1"/>
        <w:numPr>
          <w:ilvl w:val="0"/>
          <w:numId w:val="8"/>
        </w:numPr>
        <w:tabs>
          <w:tab w:val="clear" w:pos="900"/>
          <w:tab w:val="left" w:pos="1440"/>
        </w:tabs>
        <w:spacing w:before="120"/>
        <w:ind w:left="1800"/>
      </w:pPr>
      <w:r>
        <w:t>Formed low-slope roof sheet metal fabrications.</w:t>
      </w:r>
    </w:p>
    <w:p w:rsidR="00293923" w:rsidRDefault="00293923" w:rsidP="00E5279F">
      <w:pPr>
        <w:pStyle w:val="PR1"/>
        <w:numPr>
          <w:ilvl w:val="0"/>
          <w:numId w:val="8"/>
        </w:numPr>
        <w:tabs>
          <w:tab w:val="clear" w:pos="900"/>
          <w:tab w:val="left" w:pos="1440"/>
        </w:tabs>
        <w:spacing w:before="120"/>
        <w:ind w:left="1800"/>
      </w:pPr>
      <w:r>
        <w:t>Formed steep-slope roof sheet metal fabrications.</w:t>
      </w:r>
    </w:p>
    <w:p w:rsidR="00293923" w:rsidRDefault="00293923" w:rsidP="00E5279F">
      <w:pPr>
        <w:pStyle w:val="PR1"/>
        <w:numPr>
          <w:ilvl w:val="0"/>
          <w:numId w:val="8"/>
        </w:numPr>
        <w:tabs>
          <w:tab w:val="clear" w:pos="900"/>
          <w:tab w:val="left" w:pos="1440"/>
        </w:tabs>
        <w:spacing w:before="120"/>
        <w:ind w:left="1800"/>
      </w:pPr>
      <w:r>
        <w:t>Formed wall sheet metal fabrications.</w:t>
      </w:r>
    </w:p>
    <w:p w:rsidR="007E2154" w:rsidRDefault="007E2154" w:rsidP="007E2154">
      <w:pPr>
        <w:pStyle w:val="ART"/>
        <w:numPr>
          <w:ilvl w:val="3"/>
          <w:numId w:val="6"/>
        </w:numPr>
        <w:ind w:left="900" w:hanging="900"/>
      </w:pPr>
      <w:r>
        <w:t>DEFINITIONS</w:t>
      </w:r>
    </w:p>
    <w:p w:rsidR="007E2154" w:rsidRDefault="007E2154" w:rsidP="00245D3C">
      <w:pPr>
        <w:pStyle w:val="PR1"/>
        <w:tabs>
          <w:tab w:val="clear" w:pos="900"/>
          <w:tab w:val="left" w:pos="1440"/>
          <w:tab w:val="left" w:pos="1620"/>
        </w:tabs>
        <w:ind w:left="1440" w:hanging="540"/>
      </w:pPr>
      <w:r>
        <w:t xml:space="preserve">Sheet Metal Terminology:  See </w:t>
      </w:r>
      <w:r w:rsidR="00245D3C">
        <w:t xml:space="preserve">Sheet Metal and Air Conditioning Contractors National Association, Inc. (SMACNA) “Architectural Sheet Metal Manual – Sixth Edition” </w:t>
      </w:r>
      <w:r>
        <w:t>for d</w:t>
      </w:r>
      <w:r w:rsidR="006E2FA6">
        <w:t>efinition of terms related to wo</w:t>
      </w:r>
      <w:r>
        <w:t>rk in this Section.</w:t>
      </w:r>
    </w:p>
    <w:p w:rsidR="00245D3C" w:rsidRDefault="00245D3C" w:rsidP="00245D3C">
      <w:pPr>
        <w:pStyle w:val="ART"/>
        <w:numPr>
          <w:ilvl w:val="3"/>
          <w:numId w:val="6"/>
        </w:numPr>
        <w:ind w:left="900" w:hanging="900"/>
      </w:pPr>
      <w:r>
        <w:t>PERFORMANCE REQUIREMENTS</w:t>
      </w:r>
      <w:r w:rsidRPr="00245D3C">
        <w:t xml:space="preserve"> </w:t>
      </w:r>
    </w:p>
    <w:p w:rsidR="00245D3C" w:rsidRPr="006E1562" w:rsidRDefault="00245D3C" w:rsidP="00245D3C">
      <w:pPr>
        <w:pStyle w:val="PR1"/>
        <w:tabs>
          <w:tab w:val="clear" w:pos="900"/>
          <w:tab w:val="left" w:pos="1440"/>
          <w:tab w:val="left" w:pos="1620"/>
        </w:tabs>
        <w:ind w:left="1440" w:hanging="540"/>
      </w:pPr>
      <w:r w:rsidRPr="006E1562">
        <w:t xml:space="preserve">General Performance:  Installed </w:t>
      </w:r>
      <w:r w:rsidR="006E1562" w:rsidRPr="006E1562">
        <w:t>sheet metal</w:t>
      </w:r>
      <w:r w:rsidRPr="006E1562">
        <w:t xml:space="preserve"> shall withstand specified uplift </w:t>
      </w:r>
      <w:r w:rsidRPr="006E1562">
        <w:lastRenderedPageBreak/>
        <w:t xml:space="preserve">pressures, thermally induced movement, and exposure to weather without failure due to defective manufacture, fabrication, installation, or other defects in construction.  </w:t>
      </w:r>
      <w:r w:rsidR="006E1562" w:rsidRPr="006E1562">
        <w:t>Sheet metal units</w:t>
      </w:r>
      <w:r w:rsidRPr="006E1562">
        <w:t xml:space="preserve"> shall remain watertight.</w:t>
      </w:r>
    </w:p>
    <w:p w:rsidR="00245D3C" w:rsidRDefault="00245D3C" w:rsidP="005B1713">
      <w:pPr>
        <w:pStyle w:val="PR1"/>
        <w:tabs>
          <w:tab w:val="clear" w:pos="900"/>
          <w:tab w:val="left" w:pos="1440"/>
          <w:tab w:val="left" w:pos="1620"/>
        </w:tabs>
        <w:ind w:left="1440" w:hanging="540"/>
      </w:pPr>
      <w:r w:rsidRPr="006E1562">
        <w:t>Material</w:t>
      </w:r>
      <w:r w:rsidR="006E1562" w:rsidRPr="006E1562">
        <w:t xml:space="preserve"> Compatibility:  Provide sheet metal </w:t>
      </w:r>
      <w:r w:rsidR="00320F10" w:rsidRPr="006E1562">
        <w:t xml:space="preserve">materials that are compatible with one another under conditions of service and application required, as demonstrated by </w:t>
      </w:r>
      <w:r w:rsidR="006E1562" w:rsidRPr="006E1562">
        <w:t>the sheet metal man</w:t>
      </w:r>
      <w:r w:rsidR="00320F10" w:rsidRPr="006E1562">
        <w:t>ufacturer based on testing and field experience.</w:t>
      </w:r>
    </w:p>
    <w:p w:rsidR="00C46D10" w:rsidRPr="00C46D10" w:rsidRDefault="005B1713" w:rsidP="00C46D10">
      <w:pPr>
        <w:pStyle w:val="PR1"/>
        <w:tabs>
          <w:tab w:val="clear" w:pos="900"/>
          <w:tab w:val="left" w:pos="1440"/>
          <w:tab w:val="left" w:pos="1620"/>
        </w:tabs>
        <w:ind w:left="1440" w:hanging="540"/>
      </w:pPr>
      <w:r>
        <w:rPr>
          <w:rFonts w:eastAsia="Times New Roman"/>
          <w:spacing w:val="-2"/>
        </w:rPr>
        <w:t>Comply with governing codes and regulations.  Use experienced installers.  Deliver, handle and store materials in accordance with manufacturer's instructions</w:t>
      </w:r>
      <w:r>
        <w:rPr>
          <w:spacing w:val="-2"/>
        </w:rPr>
        <w:t>.</w:t>
      </w:r>
    </w:p>
    <w:p w:rsidR="00C46D10" w:rsidRPr="005B1713" w:rsidRDefault="00C46D10" w:rsidP="00C46D10">
      <w:pPr>
        <w:pStyle w:val="PR1"/>
        <w:tabs>
          <w:tab w:val="clear" w:pos="900"/>
          <w:tab w:val="left" w:pos="1440"/>
          <w:tab w:val="left" w:pos="1620"/>
        </w:tabs>
        <w:ind w:left="1440" w:hanging="540"/>
      </w:pPr>
      <w:r>
        <w:t>Clear Lake Campus to meet the requirements of the Texas Windstorm Act.</w:t>
      </w:r>
    </w:p>
    <w:p w:rsidR="005B1713" w:rsidRPr="005B1713" w:rsidRDefault="005B1713" w:rsidP="005B1713">
      <w:pPr>
        <w:pStyle w:val="PR1"/>
        <w:tabs>
          <w:tab w:val="clear" w:pos="900"/>
          <w:tab w:val="left" w:pos="1440"/>
          <w:tab w:val="left" w:pos="1620"/>
        </w:tabs>
        <w:ind w:left="1440" w:hanging="540"/>
      </w:pPr>
      <w:r>
        <w:rPr>
          <w:rFonts w:eastAsia="Times New Roman"/>
          <w:spacing w:val="-2"/>
        </w:rPr>
        <w:t xml:space="preserve">Reference Standards:  Applicable portions of SMACNA, ANSI/SPRI ES-1, ASTM and NAAMM </w:t>
      </w:r>
      <w:r>
        <w:rPr>
          <w:rFonts w:eastAsia="Times New Roman"/>
        </w:rPr>
        <w:t>publications</w:t>
      </w:r>
      <w:r>
        <w:t xml:space="preserve">. </w:t>
      </w:r>
    </w:p>
    <w:p w:rsidR="00085170" w:rsidRDefault="00293923" w:rsidP="00DF2A3E">
      <w:pPr>
        <w:pStyle w:val="ART"/>
        <w:numPr>
          <w:ilvl w:val="3"/>
          <w:numId w:val="6"/>
        </w:numPr>
        <w:ind w:left="900" w:hanging="900"/>
      </w:pPr>
      <w:r>
        <w:t>SUBMITTALS</w:t>
      </w:r>
    </w:p>
    <w:p w:rsidR="00085170" w:rsidRDefault="00293923" w:rsidP="00A033C4">
      <w:pPr>
        <w:pStyle w:val="PR1"/>
        <w:tabs>
          <w:tab w:val="clear" w:pos="900"/>
          <w:tab w:val="left" w:pos="1440"/>
          <w:tab w:val="left" w:pos="1620"/>
        </w:tabs>
        <w:ind w:left="1800" w:hanging="900"/>
      </w:pPr>
      <w:r>
        <w:t>Product Data: For each type of product indicated.</w:t>
      </w:r>
    </w:p>
    <w:p w:rsidR="00293923" w:rsidRDefault="00293923" w:rsidP="00293923">
      <w:pPr>
        <w:pStyle w:val="PR1"/>
        <w:tabs>
          <w:tab w:val="clear" w:pos="900"/>
          <w:tab w:val="left" w:pos="1440"/>
          <w:tab w:val="left" w:pos="1620"/>
        </w:tabs>
        <w:ind w:left="1440" w:hanging="540"/>
      </w:pPr>
      <w:r>
        <w:t>Shop Drawings: Show installation layouts of sheet metal flashing and trim, including plans, elevations, expansion-joint locations, and keyed details. Distinguish between shop-and field-assembled work.</w:t>
      </w:r>
    </w:p>
    <w:p w:rsidR="00320F10" w:rsidRPr="00320F10" w:rsidRDefault="00320F10" w:rsidP="00E5279F">
      <w:pPr>
        <w:pStyle w:val="PR1"/>
        <w:numPr>
          <w:ilvl w:val="0"/>
          <w:numId w:val="9"/>
        </w:numPr>
        <w:tabs>
          <w:tab w:val="clear" w:pos="900"/>
          <w:tab w:val="left" w:pos="1440"/>
          <w:tab w:val="left" w:pos="1800"/>
        </w:tabs>
        <w:ind w:left="1800"/>
      </w:pPr>
      <w:r w:rsidRPr="00320F10">
        <w:t>Submit the following:</w:t>
      </w:r>
      <w:r>
        <w:t xml:space="preserve"> </w:t>
      </w:r>
      <w:r w:rsidR="00293923" w:rsidRPr="00320F10">
        <w:t>Include details for forming, joining, supporting, and securing sheet metal flashing and trim, including pattern of seams, termination points, fixed points, expansion joints, expansion-joint covers, edge conditions, special conditions, and connections to adjoining work.</w:t>
      </w:r>
      <w:r>
        <w:t xml:space="preserve"> </w:t>
      </w:r>
    </w:p>
    <w:p w:rsidR="00320F10" w:rsidRPr="00320F10"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ascii="Times New Roman" w:hAnsi="Times New Roman" w:cs="Times New Roman"/>
        </w:rPr>
      </w:pPr>
      <w:r w:rsidRPr="00320F10">
        <w:rPr>
          <w:rFonts w:ascii="Times New Roman" w:hAnsi="Times New Roman" w:cs="Times New Roman"/>
        </w:rPr>
        <w:t>Counterflashing at roof edges</w:t>
      </w:r>
    </w:p>
    <w:p w:rsidR="00320F10" w:rsidRPr="00320F10"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ascii="Times New Roman" w:hAnsi="Times New Roman" w:cs="Times New Roman"/>
        </w:rPr>
      </w:pPr>
      <w:r w:rsidRPr="00320F10">
        <w:rPr>
          <w:rFonts w:ascii="Times New Roman" w:hAnsi="Times New Roman" w:cs="Times New Roman"/>
        </w:rPr>
        <w:t>Coping and drip edge at roof edges</w:t>
      </w:r>
    </w:p>
    <w:p w:rsidR="00320F10" w:rsidRPr="00320F10"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ascii="Times New Roman" w:hAnsi="Times New Roman" w:cs="Times New Roman"/>
        </w:rPr>
      </w:pPr>
      <w:r w:rsidRPr="00320F10">
        <w:rPr>
          <w:rFonts w:ascii="Times New Roman" w:hAnsi="Times New Roman" w:cs="Times New Roman"/>
        </w:rPr>
        <w:t>Counterflashing at doors/windows for protection of waterproofing</w:t>
      </w:r>
    </w:p>
    <w:p w:rsidR="00320F10" w:rsidRPr="00320F10"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ascii="Times New Roman" w:hAnsi="Times New Roman" w:cs="Times New Roman"/>
        </w:rPr>
      </w:pPr>
      <w:r w:rsidRPr="00320F10">
        <w:rPr>
          <w:rFonts w:ascii="Times New Roman" w:hAnsi="Times New Roman" w:cs="Times New Roman"/>
        </w:rPr>
        <w:t xml:space="preserve">Receiver sections </w:t>
      </w:r>
    </w:p>
    <w:p w:rsidR="00320F10" w:rsidRPr="00320F10"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ascii="Times New Roman" w:hAnsi="Times New Roman" w:cs="Times New Roman"/>
        </w:rPr>
      </w:pPr>
      <w:r w:rsidRPr="00320F10">
        <w:rPr>
          <w:rFonts w:ascii="Times New Roman" w:hAnsi="Times New Roman" w:cs="Times New Roman"/>
        </w:rPr>
        <w:t>Counterflashing at elevation transitions (doors to perimeter edges)</w:t>
      </w:r>
    </w:p>
    <w:p w:rsidR="00320F10"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ascii="Times New Roman" w:hAnsi="Times New Roman" w:cs="Times New Roman"/>
        </w:rPr>
      </w:pPr>
      <w:r>
        <w:rPr>
          <w:rFonts w:ascii="Times New Roman" w:hAnsi="Times New Roman" w:cs="Times New Roman"/>
        </w:rPr>
        <w:t>Through-wall flashing pans</w:t>
      </w:r>
    </w:p>
    <w:p w:rsidR="00320F10" w:rsidRPr="00320F10"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ascii="Times New Roman" w:hAnsi="Times New Roman" w:cs="Times New Roman"/>
        </w:rPr>
      </w:pPr>
      <w:r w:rsidRPr="00320F10">
        <w:rPr>
          <w:rFonts w:ascii="Times New Roman" w:hAnsi="Times New Roman" w:cs="Times New Roman"/>
        </w:rPr>
        <w:t xml:space="preserve">Roof expansion joints </w:t>
      </w:r>
    </w:p>
    <w:p w:rsidR="00320F10" w:rsidRPr="00320F10" w:rsidRDefault="00320F10" w:rsidP="00E5279F">
      <w:pPr>
        <w:pStyle w:val="Header"/>
        <w:numPr>
          <w:ilvl w:val="4"/>
          <w:numId w:val="44"/>
        </w:numPr>
        <w:tabs>
          <w:tab w:val="clear" w:pos="1440"/>
          <w:tab w:val="clear" w:pos="4680"/>
          <w:tab w:val="clear" w:pos="9360"/>
          <w:tab w:val="left" w:pos="0"/>
          <w:tab w:val="left" w:pos="216"/>
          <w:tab w:val="left" w:pos="749"/>
          <w:tab w:val="left" w:pos="1094"/>
          <w:tab w:val="left" w:pos="1786"/>
          <w:tab w:val="left" w:pos="2117"/>
          <w:tab w:val="left" w:pos="2534"/>
          <w:tab w:val="left" w:pos="3096"/>
          <w:tab w:val="left" w:pos="3643"/>
          <w:tab w:val="left" w:pos="4190"/>
        </w:tabs>
        <w:ind w:left="2160"/>
        <w:jc w:val="both"/>
        <w:rPr>
          <w:rFonts w:ascii="Times New Roman" w:hAnsi="Times New Roman" w:cs="Times New Roman"/>
          <w:sz w:val="22"/>
        </w:rPr>
      </w:pPr>
      <w:r w:rsidRPr="00320F10">
        <w:rPr>
          <w:rFonts w:ascii="Times New Roman" w:hAnsi="Times New Roman" w:cs="Times New Roman"/>
          <w:sz w:val="22"/>
        </w:rPr>
        <w:t>Penetration flashing (including rain hoods)</w:t>
      </w:r>
    </w:p>
    <w:p w:rsidR="00085170" w:rsidRPr="00320F10" w:rsidRDefault="00E574B8" w:rsidP="00320F10">
      <w:pPr>
        <w:pStyle w:val="PR1"/>
        <w:tabs>
          <w:tab w:val="clear" w:pos="900"/>
          <w:tab w:val="left" w:pos="1440"/>
          <w:tab w:val="left" w:pos="1620"/>
        </w:tabs>
        <w:ind w:left="1440" w:hanging="540"/>
      </w:pPr>
      <w:r w:rsidRPr="00320F10">
        <w:t>Samples: For each exposed product and for each finish specified.</w:t>
      </w:r>
    </w:p>
    <w:p w:rsidR="00085170" w:rsidRDefault="00E574B8" w:rsidP="00320F10">
      <w:pPr>
        <w:pStyle w:val="PR1"/>
        <w:tabs>
          <w:tab w:val="clear" w:pos="900"/>
          <w:tab w:val="left" w:pos="1440"/>
          <w:tab w:val="left" w:pos="1620"/>
        </w:tabs>
        <w:ind w:left="1440" w:hanging="540"/>
      </w:pPr>
      <w:r w:rsidRPr="00320F10">
        <w:t>Warra</w:t>
      </w:r>
      <w:r w:rsidR="00320F10" w:rsidRPr="00320F10">
        <w:t>nty: Sample of special warranty</w:t>
      </w:r>
    </w:p>
    <w:p w:rsidR="00085170" w:rsidRDefault="00E574B8" w:rsidP="00255EC2">
      <w:pPr>
        <w:pStyle w:val="PR1"/>
        <w:tabs>
          <w:tab w:val="clear" w:pos="900"/>
          <w:tab w:val="left" w:pos="1440"/>
          <w:tab w:val="left" w:pos="1620"/>
        </w:tabs>
        <w:ind w:left="1440" w:hanging="540"/>
      </w:pPr>
      <w:r>
        <w:t>Maintenance data.</w:t>
      </w:r>
    </w:p>
    <w:p w:rsidR="00085170" w:rsidRDefault="00085170" w:rsidP="00DF2A3E">
      <w:pPr>
        <w:pStyle w:val="ART"/>
        <w:numPr>
          <w:ilvl w:val="3"/>
          <w:numId w:val="6"/>
        </w:numPr>
        <w:ind w:left="900" w:hanging="900"/>
      </w:pPr>
      <w:r>
        <w:t>QUALITY ASSURANCE</w:t>
      </w:r>
    </w:p>
    <w:p w:rsidR="00085170" w:rsidRDefault="00E574B8" w:rsidP="00244B87">
      <w:pPr>
        <w:pStyle w:val="PR1"/>
        <w:tabs>
          <w:tab w:val="clear" w:pos="900"/>
          <w:tab w:val="left" w:pos="1440"/>
          <w:tab w:val="left" w:pos="1620"/>
        </w:tabs>
        <w:ind w:left="1440" w:hanging="540"/>
      </w:pPr>
      <w:r>
        <w:t>Sheet Metal flashing and Trim Standard: Comply with SMACNA’s “Architectural Sheet Metal Manual” unless more stringent requirements are specified or shown on Drawings.</w:t>
      </w:r>
    </w:p>
    <w:p w:rsidR="00085170" w:rsidRDefault="00E574B8" w:rsidP="00244B87">
      <w:pPr>
        <w:pStyle w:val="PR1"/>
        <w:tabs>
          <w:tab w:val="clear" w:pos="900"/>
          <w:tab w:val="left" w:pos="1440"/>
          <w:tab w:val="left" w:pos="1620"/>
        </w:tabs>
        <w:ind w:left="1440" w:hanging="540"/>
      </w:pPr>
      <w:r>
        <w:lastRenderedPageBreak/>
        <w:t>Copper Sheet Metal Standard: Comply with CDA’s “Copper in Architecture Handbook.” Conform to dimensions and profiles shown unless more stringent requirements are indicated.</w:t>
      </w:r>
    </w:p>
    <w:p w:rsidR="008D7E3B" w:rsidRDefault="00E574B8" w:rsidP="00244B87">
      <w:pPr>
        <w:pStyle w:val="PR1"/>
        <w:tabs>
          <w:tab w:val="clear" w:pos="900"/>
          <w:tab w:val="left" w:pos="1440"/>
          <w:tab w:val="left" w:pos="1620"/>
        </w:tabs>
        <w:ind w:left="1440" w:hanging="540"/>
      </w:pPr>
      <w:r>
        <w:t>Mockups: Build mockups to verify selections made under sample submittals and to demonstrate aesthetic effects and set quality standards for fabrication and installation.</w:t>
      </w:r>
    </w:p>
    <w:p w:rsidR="00E574B8" w:rsidRDefault="00E574B8" w:rsidP="00E5279F">
      <w:pPr>
        <w:pStyle w:val="PR1"/>
        <w:numPr>
          <w:ilvl w:val="0"/>
          <w:numId w:val="10"/>
        </w:numPr>
        <w:tabs>
          <w:tab w:val="clear" w:pos="900"/>
          <w:tab w:val="left" w:pos="1440"/>
          <w:tab w:val="left" w:pos="1800"/>
        </w:tabs>
        <w:ind w:left="1800"/>
      </w:pPr>
      <w:r>
        <w:t>Build mockup of typical sheet metal flashing conditions at either a standalone mockup or on the building that once accepted can be included in the construction of the project. Include perimeter flashings for fenestrations and</w:t>
      </w:r>
      <w:r w:rsidRPr="00E574B8">
        <w:rPr>
          <w:color w:val="FF0000"/>
        </w:rPr>
        <w:t xml:space="preserve"> </w:t>
      </w:r>
      <w:r w:rsidRPr="008A21FB">
        <w:t>th</w:t>
      </w:r>
      <w:r w:rsidR="008A21FB" w:rsidRPr="008A21FB">
        <w:t>r</w:t>
      </w:r>
      <w:r w:rsidRPr="008A21FB">
        <w:t>ough</w:t>
      </w:r>
      <w:r>
        <w:t xml:space="preserve"> wall flashings including supporting construction cleats, seams, attachments, underlayment, and accessories.</w:t>
      </w:r>
    </w:p>
    <w:p w:rsidR="00085170" w:rsidRDefault="00E574B8" w:rsidP="00E574B8">
      <w:pPr>
        <w:pStyle w:val="PR1"/>
        <w:tabs>
          <w:tab w:val="clear" w:pos="900"/>
          <w:tab w:val="left" w:pos="1440"/>
          <w:tab w:val="left" w:pos="1620"/>
        </w:tabs>
        <w:ind w:left="1440" w:hanging="540"/>
      </w:pPr>
      <w:r>
        <w:t>Preinstallation Conference: Conduct conference at Project site.</w:t>
      </w:r>
    </w:p>
    <w:p w:rsidR="00EB20E1" w:rsidRDefault="00EB20E1" w:rsidP="00EB20E1">
      <w:pPr>
        <w:pStyle w:val="PR2"/>
        <w:numPr>
          <w:ilvl w:val="5"/>
          <w:numId w:val="6"/>
        </w:numPr>
        <w:tabs>
          <w:tab w:val="clear" w:pos="1440"/>
          <w:tab w:val="left" w:pos="2070"/>
        </w:tabs>
        <w:spacing w:before="240"/>
        <w:ind w:left="1980" w:hanging="540"/>
      </w:pPr>
      <w:r>
        <w:t>Site use, access, staging, and set-up location limitations.</w:t>
      </w:r>
    </w:p>
    <w:p w:rsidR="00EB20E1" w:rsidRDefault="00EB20E1" w:rsidP="00EB20E1">
      <w:pPr>
        <w:pStyle w:val="PR2"/>
        <w:numPr>
          <w:ilvl w:val="5"/>
          <w:numId w:val="6"/>
        </w:numPr>
        <w:tabs>
          <w:tab w:val="clear" w:pos="1440"/>
          <w:tab w:val="left" w:pos="2070"/>
        </w:tabs>
        <w:spacing w:before="240"/>
        <w:ind w:left="1980" w:hanging="540"/>
      </w:pPr>
      <w:r>
        <w:t>Review methods and procedures related to sheet metal installation, including manufacturer's written instructions. Including, but not limited to, the following: forecast weather conditions, storage and protection of materials prior to installation, surface preparation and pretreatment, environmental conditions.</w:t>
      </w:r>
    </w:p>
    <w:p w:rsidR="00EB20E1" w:rsidRDefault="00EB20E1" w:rsidP="00EB20E1">
      <w:pPr>
        <w:pStyle w:val="PR2"/>
        <w:numPr>
          <w:ilvl w:val="5"/>
          <w:numId w:val="6"/>
        </w:numPr>
        <w:tabs>
          <w:tab w:val="clear" w:pos="1440"/>
          <w:tab w:val="left" w:pos="2070"/>
        </w:tabs>
        <w:spacing w:before="240"/>
        <w:ind w:left="1980" w:hanging="540"/>
      </w:pPr>
      <w:r>
        <w:t>Review and finalize construction schedule and verify availability of materials, Installer's personnel, equipment, and facilities needed to make progress and avoid delays.</w:t>
      </w:r>
    </w:p>
    <w:p w:rsidR="00EB20E1" w:rsidRDefault="00EB20E1" w:rsidP="00EB20E1">
      <w:pPr>
        <w:pStyle w:val="PR2"/>
        <w:numPr>
          <w:ilvl w:val="5"/>
          <w:numId w:val="6"/>
        </w:numPr>
        <w:tabs>
          <w:tab w:val="clear" w:pos="1440"/>
          <w:tab w:val="left" w:pos="2070"/>
        </w:tabs>
        <w:spacing w:before="240"/>
        <w:ind w:left="1980" w:hanging="540"/>
      </w:pPr>
      <w:r>
        <w:t>Examine deck substrate conditions and finishes for compliance with requirements, including flatness and fastening.</w:t>
      </w:r>
    </w:p>
    <w:p w:rsidR="00EB20E1" w:rsidRDefault="00EB20E1" w:rsidP="00EB20E1">
      <w:pPr>
        <w:pStyle w:val="PR2"/>
        <w:numPr>
          <w:ilvl w:val="5"/>
          <w:numId w:val="6"/>
        </w:numPr>
        <w:tabs>
          <w:tab w:val="clear" w:pos="1440"/>
          <w:tab w:val="left" w:pos="2070"/>
        </w:tabs>
        <w:spacing w:before="240"/>
        <w:ind w:left="1980" w:hanging="540"/>
      </w:pPr>
      <w:r>
        <w:t>Review structural loading limitations of roof deck during and after roofing.</w:t>
      </w:r>
    </w:p>
    <w:p w:rsidR="00EB20E1" w:rsidRDefault="00EB20E1" w:rsidP="00EB20E1">
      <w:pPr>
        <w:pStyle w:val="PR2"/>
        <w:numPr>
          <w:ilvl w:val="5"/>
          <w:numId w:val="6"/>
        </w:numPr>
        <w:tabs>
          <w:tab w:val="clear" w:pos="1440"/>
          <w:tab w:val="left" w:pos="2070"/>
        </w:tabs>
        <w:spacing w:before="240"/>
        <w:ind w:left="1980" w:hanging="540"/>
      </w:pPr>
      <w:r>
        <w:t>Review all field conditions that will affect roofing system.</w:t>
      </w:r>
    </w:p>
    <w:p w:rsidR="00EB20E1" w:rsidRDefault="00EB20E1" w:rsidP="00EB20E1">
      <w:pPr>
        <w:pStyle w:val="PR2"/>
        <w:numPr>
          <w:ilvl w:val="5"/>
          <w:numId w:val="6"/>
        </w:numPr>
        <w:tabs>
          <w:tab w:val="clear" w:pos="1440"/>
          <w:tab w:val="left" w:pos="2070"/>
        </w:tabs>
        <w:spacing w:before="240"/>
        <w:ind w:left="1980" w:hanging="540"/>
      </w:pPr>
      <w:r>
        <w:t>Review governing regulations and requirements for insurance and certificates if applicable.</w:t>
      </w:r>
    </w:p>
    <w:p w:rsidR="00EB20E1" w:rsidRDefault="00EB20E1" w:rsidP="00EB20E1">
      <w:pPr>
        <w:pStyle w:val="PR2"/>
        <w:numPr>
          <w:ilvl w:val="5"/>
          <w:numId w:val="6"/>
        </w:numPr>
        <w:tabs>
          <w:tab w:val="clear" w:pos="1440"/>
          <w:tab w:val="left" w:pos="2070"/>
        </w:tabs>
        <w:spacing w:before="240"/>
        <w:ind w:left="1980" w:hanging="540"/>
      </w:pPr>
      <w:r>
        <w:t>Review temporary protection requirements for sheet metal system and surrounding work during and after installation.</w:t>
      </w:r>
    </w:p>
    <w:p w:rsidR="00EB20E1" w:rsidRDefault="00EB20E1" w:rsidP="00EB20E1">
      <w:pPr>
        <w:pStyle w:val="PR2"/>
        <w:numPr>
          <w:ilvl w:val="5"/>
          <w:numId w:val="6"/>
        </w:numPr>
        <w:tabs>
          <w:tab w:val="clear" w:pos="1440"/>
          <w:tab w:val="left" w:pos="2070"/>
        </w:tabs>
        <w:spacing w:before="240"/>
        <w:ind w:left="1980" w:hanging="540"/>
      </w:pPr>
      <w:r>
        <w:t>Review sheet metal observation and repair procedures.</w:t>
      </w:r>
    </w:p>
    <w:p w:rsidR="00EB20E1" w:rsidRDefault="00EB20E1" w:rsidP="00EB20E1">
      <w:pPr>
        <w:pStyle w:val="PR2"/>
        <w:numPr>
          <w:ilvl w:val="5"/>
          <w:numId w:val="6"/>
        </w:numPr>
        <w:tabs>
          <w:tab w:val="clear" w:pos="1440"/>
          <w:tab w:val="left" w:pos="2070"/>
        </w:tabs>
        <w:spacing w:before="240"/>
        <w:ind w:left="1980" w:hanging="540"/>
      </w:pPr>
      <w:r>
        <w:t>Reporting procedures.</w:t>
      </w:r>
    </w:p>
    <w:p w:rsidR="00EB20E1" w:rsidRDefault="00EB20E1" w:rsidP="00EB20E1">
      <w:pPr>
        <w:pStyle w:val="PR2"/>
        <w:numPr>
          <w:ilvl w:val="5"/>
          <w:numId w:val="6"/>
        </w:numPr>
        <w:tabs>
          <w:tab w:val="clear" w:pos="1440"/>
          <w:tab w:val="left" w:pos="2070"/>
        </w:tabs>
        <w:spacing w:before="240"/>
        <w:ind w:left="1980" w:hanging="540"/>
      </w:pPr>
      <w:r>
        <w:t xml:space="preserve">Related project details and interfaces with adjacent work. </w:t>
      </w:r>
    </w:p>
    <w:p w:rsidR="00EB20E1" w:rsidRDefault="00EB20E1" w:rsidP="00EB20E1">
      <w:pPr>
        <w:pStyle w:val="PR2"/>
        <w:numPr>
          <w:ilvl w:val="5"/>
          <w:numId w:val="6"/>
        </w:numPr>
        <w:tabs>
          <w:tab w:val="clear" w:pos="1440"/>
          <w:tab w:val="left" w:pos="2070"/>
        </w:tabs>
        <w:spacing w:before="240"/>
        <w:ind w:left="1980" w:hanging="540"/>
      </w:pPr>
      <w:r>
        <w:t>Testing and inspection requirements.</w:t>
      </w:r>
    </w:p>
    <w:p w:rsidR="00EB20E1" w:rsidRDefault="00EB20E1" w:rsidP="00EB20E1">
      <w:pPr>
        <w:pStyle w:val="PR2"/>
        <w:numPr>
          <w:ilvl w:val="5"/>
          <w:numId w:val="6"/>
        </w:numPr>
        <w:tabs>
          <w:tab w:val="clear" w:pos="1440"/>
          <w:tab w:val="left" w:pos="2070"/>
        </w:tabs>
        <w:spacing w:before="240"/>
        <w:ind w:left="1980" w:hanging="540"/>
      </w:pPr>
      <w:r>
        <w:t>Notification procedures for inspections.</w:t>
      </w:r>
    </w:p>
    <w:p w:rsidR="00EB20E1" w:rsidRDefault="00EB20E1" w:rsidP="00EB20E1">
      <w:pPr>
        <w:pStyle w:val="PR2"/>
        <w:numPr>
          <w:ilvl w:val="5"/>
          <w:numId w:val="6"/>
        </w:numPr>
        <w:tabs>
          <w:tab w:val="clear" w:pos="1440"/>
          <w:tab w:val="left" w:pos="2070"/>
        </w:tabs>
        <w:spacing w:before="240"/>
        <w:ind w:left="1980" w:hanging="540"/>
      </w:pPr>
      <w:r>
        <w:t xml:space="preserve">Documentation of modifications and repairs for project record. </w:t>
      </w:r>
    </w:p>
    <w:p w:rsidR="00EB20E1" w:rsidRDefault="00EB20E1" w:rsidP="00EB20E1">
      <w:pPr>
        <w:pStyle w:val="PR2"/>
        <w:numPr>
          <w:ilvl w:val="5"/>
          <w:numId w:val="6"/>
        </w:numPr>
        <w:tabs>
          <w:tab w:val="clear" w:pos="1440"/>
          <w:tab w:val="left" w:pos="2070"/>
        </w:tabs>
        <w:spacing w:before="240"/>
        <w:ind w:left="1980" w:hanging="540"/>
      </w:pPr>
      <w:r>
        <w:lastRenderedPageBreak/>
        <w:t>Documentation required for manufacturer’s warranty.</w:t>
      </w:r>
    </w:p>
    <w:p w:rsidR="00EB20E1" w:rsidRDefault="00EB20E1" w:rsidP="00EB20E1">
      <w:pPr>
        <w:pStyle w:val="PR2"/>
        <w:numPr>
          <w:ilvl w:val="5"/>
          <w:numId w:val="6"/>
        </w:numPr>
        <w:tabs>
          <w:tab w:val="clear" w:pos="1440"/>
          <w:tab w:val="left" w:pos="2070"/>
        </w:tabs>
        <w:spacing w:before="240"/>
        <w:ind w:left="1980" w:hanging="540"/>
      </w:pPr>
      <w:r>
        <w:t>Governing regulations and requirements for insurance and certificates if applicable.</w:t>
      </w:r>
    </w:p>
    <w:p w:rsidR="00320F10" w:rsidRPr="00EB20E1" w:rsidRDefault="00EB20E1" w:rsidP="00EB20E1">
      <w:pPr>
        <w:pStyle w:val="PR1"/>
        <w:numPr>
          <w:ilvl w:val="5"/>
          <w:numId w:val="6"/>
        </w:numPr>
        <w:tabs>
          <w:tab w:val="clear" w:pos="900"/>
        </w:tabs>
        <w:ind w:left="1800" w:hanging="360"/>
      </w:pPr>
      <w:r>
        <w:t xml:space="preserve">Quality </w:t>
      </w:r>
      <w:r w:rsidRPr="00EB20E1">
        <w:t>control and quality assurance plans</w:t>
      </w:r>
    </w:p>
    <w:p w:rsidR="00EB20E1" w:rsidRPr="00EB20E1" w:rsidRDefault="00EB20E1" w:rsidP="00EB20E1">
      <w:pPr>
        <w:pStyle w:val="ART"/>
        <w:numPr>
          <w:ilvl w:val="3"/>
          <w:numId w:val="6"/>
        </w:numPr>
        <w:ind w:left="900" w:hanging="900"/>
      </w:pPr>
      <w:r w:rsidRPr="00EB20E1">
        <w:t>DELIVERY, STORAGE, AND HANDLING</w:t>
      </w:r>
    </w:p>
    <w:p w:rsidR="00EB20E1" w:rsidRPr="00EB20E1"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ascii="Times New Roman" w:hAnsi="Times New Roman" w:cs="Times New Roman"/>
        </w:rPr>
      </w:pPr>
      <w:r w:rsidRPr="00EB20E1">
        <w:rPr>
          <w:rFonts w:ascii="Times New Roman" w:hAnsi="Times New Roman" w:cs="Times New Roman"/>
        </w:rPr>
        <w:t xml:space="preserve">Deliver materials requiring fire resistant classifications packaged with labels intact and legible. </w:t>
      </w:r>
    </w:p>
    <w:p w:rsidR="00EB20E1" w:rsidRPr="00EB20E1"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ascii="Times New Roman" w:hAnsi="Times New Roman" w:cs="Times New Roman"/>
        </w:rPr>
      </w:pPr>
      <w:r w:rsidRPr="00EB20E1">
        <w:rPr>
          <w:rFonts w:ascii="Times New Roman" w:hAnsi="Times New Roman" w:cs="Times New Roman"/>
        </w:rPr>
        <w:t>Protect existing building construction and all work in place from damage resulting from the storage, preparation, handling and application of roofing materials.</w:t>
      </w:r>
    </w:p>
    <w:p w:rsidR="00EB20E1" w:rsidRPr="00EB20E1"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ascii="Times New Roman" w:hAnsi="Times New Roman" w:cs="Times New Roman"/>
        </w:rPr>
      </w:pPr>
      <w:r w:rsidRPr="00EB20E1">
        <w:rPr>
          <w:rFonts w:ascii="Times New Roman" w:hAnsi="Times New Roman" w:cs="Times New Roman"/>
        </w:rPr>
        <w:t>Keep all material dry while they are transported, stored and installed. Do not allow materials to be exposed to any moisture anywhere, at any time, during transportation, storage, handling and installation.</w:t>
      </w:r>
    </w:p>
    <w:p w:rsidR="00EB20E1" w:rsidRPr="00EB20E1"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ascii="Times New Roman" w:hAnsi="Times New Roman" w:cs="Times New Roman"/>
        </w:rPr>
      </w:pPr>
      <w:r w:rsidRPr="00EB20E1">
        <w:rPr>
          <w:rFonts w:ascii="Times New Roman" w:hAnsi="Times New Roman" w:cs="Times New Roman"/>
        </w:rPr>
        <w:t>Store all materials on raised platforms with weather protective coverings. The manufacturer’s standard packaging and covering is not considered adequate weather protection. Tarpaulins are preferred for protection of all roof materials. If visqueen coverings are used, venting of each package is required. Material storage procedures will be constantly monitored and strictly enforced.</w:t>
      </w:r>
    </w:p>
    <w:p w:rsidR="00EB20E1" w:rsidRPr="00EB20E1"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ascii="Times New Roman" w:hAnsi="Times New Roman" w:cs="Times New Roman"/>
        </w:rPr>
      </w:pPr>
      <w:r w:rsidRPr="00EB20E1">
        <w:rPr>
          <w:rFonts w:ascii="Times New Roman" w:hAnsi="Times New Roman" w:cs="Times New Roman"/>
        </w:rPr>
        <w:t>Handle all materials to avoid damage.</w:t>
      </w:r>
    </w:p>
    <w:p w:rsidR="00EB20E1" w:rsidRPr="00EB20E1"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ascii="Times New Roman" w:hAnsi="Times New Roman" w:cs="Times New Roman"/>
        </w:rPr>
      </w:pPr>
      <w:r w:rsidRPr="00EB20E1">
        <w:rPr>
          <w:rFonts w:ascii="Times New Roman" w:hAnsi="Times New Roman" w:cs="Times New Roman"/>
        </w:rPr>
        <w:t>Storage of all materials shall conform to the limitations recommended by the material manufacturer including restrictions on ambient temperatures and shelf life.</w:t>
      </w:r>
    </w:p>
    <w:p w:rsidR="00EB20E1" w:rsidRPr="00EB20E1"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ascii="Times New Roman" w:hAnsi="Times New Roman" w:cs="Times New Roman"/>
        </w:rPr>
      </w:pPr>
      <w:r w:rsidRPr="00EB20E1">
        <w:rPr>
          <w:rFonts w:ascii="Times New Roman" w:hAnsi="Times New Roman" w:cs="Times New Roman"/>
        </w:rPr>
        <w:t>Materials stored on roofs shall be limited to the safe loading of structural framing, and only at locations designated and approved by the Architect and/or Owner. Storage of materials shall not be allowed at any locations where new roofing insulation or roofing membrane materials have been installed</w:t>
      </w:r>
    </w:p>
    <w:p w:rsidR="00EB20E1" w:rsidRDefault="00EB20E1" w:rsidP="00EB20E1">
      <w:pPr>
        <w:pStyle w:val="ART"/>
        <w:numPr>
          <w:ilvl w:val="3"/>
          <w:numId w:val="6"/>
        </w:numPr>
        <w:ind w:left="900" w:hanging="900"/>
      </w:pPr>
      <w:r>
        <w:t>PROJECT CONDITIONS</w:t>
      </w:r>
      <w:r w:rsidRPr="00EB20E1">
        <w:t xml:space="preserve"> </w:t>
      </w:r>
    </w:p>
    <w:p w:rsidR="00E1744E" w:rsidRPr="000560A6" w:rsidRDefault="00E1744E" w:rsidP="00E5279F">
      <w:pPr>
        <w:pStyle w:val="PR1"/>
        <w:numPr>
          <w:ilvl w:val="0"/>
          <w:numId w:val="46"/>
        </w:numPr>
        <w:ind w:hanging="540"/>
      </w:pPr>
      <w:r w:rsidRPr="006E7755">
        <w:t>Safety</w:t>
      </w:r>
    </w:p>
    <w:p w:rsidR="00E1744E" w:rsidRPr="000560A6" w:rsidRDefault="00E1744E" w:rsidP="00E5279F">
      <w:pPr>
        <w:pStyle w:val="PR1"/>
        <w:numPr>
          <w:ilvl w:val="0"/>
          <w:numId w:val="47"/>
        </w:numPr>
        <w:tabs>
          <w:tab w:val="left" w:pos="1800"/>
        </w:tabs>
        <w:ind w:left="1800"/>
        <w:rPr>
          <w:rFonts w:eastAsia="Times New Roman"/>
        </w:rPr>
      </w:pPr>
      <w:r w:rsidRPr="000560A6">
        <w:rPr>
          <w:rFonts w:eastAsia="Times New Roman"/>
        </w:rPr>
        <w:t xml:space="preserve">Take all necessary precautions regarding worker health and safety when using solvents, adhesives and </w:t>
      </w:r>
      <w:r>
        <w:rPr>
          <w:rFonts w:eastAsia="Times New Roman"/>
        </w:rPr>
        <w:t>primers</w:t>
      </w:r>
      <w:r w:rsidRPr="000560A6">
        <w:rPr>
          <w:rFonts w:eastAsia="Times New Roman"/>
        </w:rPr>
        <w:t>.</w:t>
      </w:r>
    </w:p>
    <w:p w:rsidR="00E1744E" w:rsidRPr="000560A6" w:rsidRDefault="00E1744E" w:rsidP="00E5279F">
      <w:pPr>
        <w:pStyle w:val="PR1"/>
        <w:numPr>
          <w:ilvl w:val="0"/>
          <w:numId w:val="47"/>
        </w:numPr>
        <w:tabs>
          <w:tab w:val="left" w:pos="1800"/>
        </w:tabs>
        <w:ind w:left="1800"/>
        <w:rPr>
          <w:rFonts w:eastAsia="Times New Roman"/>
        </w:rPr>
      </w:pPr>
      <w:r w:rsidRPr="000560A6">
        <w:rPr>
          <w:rFonts w:eastAsia="Times New Roman"/>
        </w:rPr>
        <w:t>Store flammable liquid and materials away from open sparks, flames and extreme heat.</w:t>
      </w:r>
    </w:p>
    <w:p w:rsidR="00E1744E" w:rsidRPr="000560A6" w:rsidRDefault="00E1744E" w:rsidP="00E5279F">
      <w:pPr>
        <w:pStyle w:val="PR1"/>
        <w:numPr>
          <w:ilvl w:val="0"/>
          <w:numId w:val="47"/>
        </w:numPr>
        <w:tabs>
          <w:tab w:val="left" w:pos="1800"/>
        </w:tabs>
        <w:ind w:left="1800"/>
        <w:rPr>
          <w:rFonts w:eastAsia="Times New Roman"/>
        </w:rPr>
      </w:pPr>
      <w:r w:rsidRPr="000560A6">
        <w:rPr>
          <w:rFonts w:eastAsia="Times New Roman"/>
        </w:rPr>
        <w:t>Take necessary precautions when using solvents and adhesives near fresh air intakes.</w:t>
      </w:r>
    </w:p>
    <w:p w:rsidR="00E1744E" w:rsidRPr="000560A6" w:rsidRDefault="00E1744E" w:rsidP="00E5279F">
      <w:pPr>
        <w:pStyle w:val="PR1"/>
        <w:numPr>
          <w:ilvl w:val="0"/>
          <w:numId w:val="47"/>
        </w:numPr>
        <w:tabs>
          <w:tab w:val="left" w:pos="1800"/>
        </w:tabs>
        <w:ind w:left="1800"/>
        <w:rPr>
          <w:rFonts w:eastAsia="Times New Roman"/>
        </w:rPr>
      </w:pPr>
      <w:r w:rsidRPr="000560A6">
        <w:rPr>
          <w:rFonts w:eastAsia="Times New Roman"/>
        </w:rPr>
        <w:lastRenderedPageBreak/>
        <w:t>Comply with all OSHA requirements for construction.</w:t>
      </w:r>
    </w:p>
    <w:p w:rsidR="00E1744E" w:rsidRDefault="00E1744E" w:rsidP="00E5279F">
      <w:pPr>
        <w:pStyle w:val="PR1"/>
        <w:numPr>
          <w:ilvl w:val="4"/>
          <w:numId w:val="48"/>
        </w:numPr>
        <w:tabs>
          <w:tab w:val="clear" w:pos="900"/>
          <w:tab w:val="left" w:pos="1440"/>
          <w:tab w:val="left" w:pos="1620"/>
        </w:tabs>
        <w:ind w:left="1440" w:hanging="540"/>
      </w:pPr>
      <w:r w:rsidRPr="007D4668">
        <w:rPr>
          <w:rFonts w:eastAsia="Times New Roman"/>
        </w:rPr>
        <w:t>Daily site cleanup shall be performed to minimize debris and hazardous congestion</w:t>
      </w:r>
    </w:p>
    <w:p w:rsidR="00E1744E" w:rsidRDefault="00E1744E" w:rsidP="00E1744E">
      <w:pPr>
        <w:pStyle w:val="PR1"/>
        <w:tabs>
          <w:tab w:val="clear" w:pos="900"/>
          <w:tab w:val="left" w:pos="1440"/>
          <w:tab w:val="left" w:pos="1620"/>
        </w:tabs>
        <w:ind w:left="1440" w:hanging="540"/>
      </w:pPr>
      <w:r>
        <w:t>Weather Limitations:  Proceed with installation only when existing and forecasted weather conditions</w:t>
      </w:r>
      <w:r w:rsidRPr="000560A6">
        <w:rPr>
          <w:rFonts w:eastAsia="Times New Roman"/>
        </w:rPr>
        <w:t xml:space="preserve"> e.g. extreme temperature, high winds, high humidity and moisture,</w:t>
      </w:r>
      <w:r>
        <w:rPr>
          <w:rFonts w:eastAsia="Times New Roman"/>
        </w:rPr>
        <w:t xml:space="preserve"> </w:t>
      </w:r>
      <w:r>
        <w:t>permit sheet metal system to be installed according to manufacturer's written instructions and warranty requirements.</w:t>
      </w:r>
    </w:p>
    <w:p w:rsidR="00E1744E" w:rsidRDefault="00E1744E" w:rsidP="00E1744E">
      <w:pPr>
        <w:pStyle w:val="PR1"/>
        <w:tabs>
          <w:tab w:val="clear" w:pos="900"/>
          <w:tab w:val="left" w:pos="1440"/>
          <w:tab w:val="left" w:pos="1620"/>
        </w:tabs>
        <w:ind w:left="1440" w:hanging="540"/>
      </w:pPr>
      <w:r w:rsidRPr="00A949AC">
        <w:t>Verify existing dimensions and details prior to installation of materials. Notify Architect/Engineer of conditions found to be different than those indicated in Contract Documents. Architect/Engineer will review situation and inform Contractor and Installer of changes</w:t>
      </w:r>
      <w:r>
        <w:t>.</w:t>
      </w:r>
    </w:p>
    <w:p w:rsidR="00E1744E" w:rsidRDefault="00E1744E" w:rsidP="00E1744E">
      <w:pPr>
        <w:pStyle w:val="PR1"/>
        <w:tabs>
          <w:tab w:val="clear" w:pos="900"/>
          <w:tab w:val="left" w:pos="1440"/>
          <w:tab w:val="left" w:pos="1620"/>
        </w:tabs>
        <w:ind w:left="1440" w:hanging="540"/>
      </w:pPr>
      <w:r>
        <w:t>Comply with Owner’s limitations and restrictions for site use and accessibility.</w:t>
      </w:r>
    </w:p>
    <w:p w:rsidR="00E1744E" w:rsidRDefault="00E1744E" w:rsidP="00E1744E">
      <w:pPr>
        <w:pStyle w:val="PR1"/>
        <w:tabs>
          <w:tab w:val="clear" w:pos="900"/>
          <w:tab w:val="left" w:pos="1440"/>
          <w:tab w:val="left" w:pos="1620"/>
        </w:tabs>
        <w:ind w:left="1440" w:hanging="540"/>
      </w:pPr>
      <w:r w:rsidRPr="00A949AC">
        <w:t>Install materials in strict accordance with safety requirements required by roofing manufacturer, Material Safety Data Sheets, and local, state, and federal rules and regulations</w:t>
      </w:r>
      <w:r>
        <w:t>.</w:t>
      </w:r>
    </w:p>
    <w:p w:rsidR="00E1744E" w:rsidRDefault="00E1744E" w:rsidP="00E1744E">
      <w:pPr>
        <w:pStyle w:val="PR1"/>
        <w:tabs>
          <w:tab w:val="clear" w:pos="900"/>
          <w:tab w:val="left" w:pos="1440"/>
          <w:tab w:val="left" w:pos="1620"/>
        </w:tabs>
        <w:ind w:left="1440" w:hanging="540"/>
      </w:pPr>
      <w:r>
        <w:t>Protection</w:t>
      </w:r>
    </w:p>
    <w:p w:rsidR="00E1744E" w:rsidRDefault="00E1744E" w:rsidP="00E1744E">
      <w:pPr>
        <w:pStyle w:val="PR2"/>
        <w:numPr>
          <w:ilvl w:val="5"/>
          <w:numId w:val="6"/>
        </w:numPr>
        <w:tabs>
          <w:tab w:val="clear" w:pos="1440"/>
          <w:tab w:val="left" w:pos="2070"/>
        </w:tabs>
        <w:spacing w:before="240"/>
        <w:ind w:left="1980" w:hanging="540"/>
      </w:pPr>
      <w:r w:rsidRPr="000560A6">
        <w:rPr>
          <w:rFonts w:eastAsia="Times New Roman"/>
        </w:rPr>
        <w:t xml:space="preserve">Schedule installation sequence to limit access and utilization of the newly installed </w:t>
      </w:r>
      <w:r>
        <w:rPr>
          <w:rFonts w:eastAsia="Times New Roman"/>
        </w:rPr>
        <w:t>roofing system</w:t>
      </w:r>
      <w:r w:rsidRPr="000560A6">
        <w:rPr>
          <w:rFonts w:eastAsia="Times New Roman"/>
        </w:rPr>
        <w:t xml:space="preserve"> for material storage, construction staging, mechanical and/or excessive foot traffic.</w:t>
      </w:r>
    </w:p>
    <w:p w:rsidR="00E1744E" w:rsidRPr="005C2E98" w:rsidRDefault="00E1744E" w:rsidP="00E1744E">
      <w:pPr>
        <w:pStyle w:val="PR2"/>
        <w:numPr>
          <w:ilvl w:val="5"/>
          <w:numId w:val="6"/>
        </w:numPr>
        <w:tabs>
          <w:tab w:val="clear" w:pos="1440"/>
          <w:tab w:val="left" w:pos="2070"/>
        </w:tabs>
        <w:spacing w:before="240"/>
        <w:ind w:left="1980" w:hanging="540"/>
      </w:pPr>
      <w:r w:rsidRPr="005C2E98">
        <w:t>Protect roofing membrane, building surfaces, paving, and landscaping from traffic and roofing equipment. Provide temporary walkways constructed of plywood and set on protective material in traffic and construction areas.</w:t>
      </w:r>
    </w:p>
    <w:p w:rsidR="00E1744E" w:rsidRPr="005C2E98" w:rsidRDefault="00E1744E" w:rsidP="00E1744E">
      <w:pPr>
        <w:pStyle w:val="PR2"/>
        <w:numPr>
          <w:ilvl w:val="5"/>
          <w:numId w:val="6"/>
        </w:numPr>
        <w:tabs>
          <w:tab w:val="clear" w:pos="1440"/>
          <w:tab w:val="left" w:pos="2070"/>
        </w:tabs>
        <w:spacing w:before="240"/>
        <w:ind w:left="1980" w:hanging="540"/>
      </w:pPr>
      <w:r w:rsidRPr="005C2E98">
        <w:t xml:space="preserve">Restore or replace all work or materials damaged by the </w:t>
      </w:r>
      <w:r>
        <w:t>sheet metal</w:t>
      </w:r>
      <w:r w:rsidRPr="005C2E98">
        <w:t xml:space="preserve"> operation.</w:t>
      </w:r>
    </w:p>
    <w:p w:rsidR="00E1744E" w:rsidRDefault="00E1744E" w:rsidP="00E1744E">
      <w:pPr>
        <w:pStyle w:val="PR2"/>
        <w:numPr>
          <w:ilvl w:val="5"/>
          <w:numId w:val="6"/>
        </w:numPr>
        <w:tabs>
          <w:tab w:val="clear" w:pos="1440"/>
          <w:tab w:val="left" w:pos="2070"/>
        </w:tabs>
        <w:spacing w:before="240"/>
        <w:ind w:left="1980" w:hanging="540"/>
      </w:pPr>
      <w:r w:rsidRPr="005C2E98">
        <w:t>Remove protection materials upon completion of work</w:t>
      </w:r>
      <w:r>
        <w:t>.</w:t>
      </w:r>
    </w:p>
    <w:p w:rsidR="00E1744E" w:rsidRPr="005C2E98" w:rsidRDefault="00E1744E" w:rsidP="00E1744E">
      <w:pPr>
        <w:pStyle w:val="PR2"/>
        <w:numPr>
          <w:ilvl w:val="5"/>
          <w:numId w:val="6"/>
        </w:numPr>
        <w:tabs>
          <w:tab w:val="clear" w:pos="1440"/>
          <w:tab w:val="left" w:pos="2070"/>
        </w:tabs>
        <w:spacing w:before="240"/>
        <w:ind w:left="1980" w:hanging="540"/>
      </w:pPr>
      <w:r w:rsidRPr="000560A6">
        <w:rPr>
          <w:rFonts w:eastAsia="Times New Roman"/>
        </w:rPr>
        <w:t xml:space="preserve">Adverse weather could have a detrimental effect on adhesives, general production efforts or the quality of the finished installation. Contact </w:t>
      </w:r>
      <w:r>
        <w:rPr>
          <w:rFonts w:eastAsia="Times New Roman"/>
        </w:rPr>
        <w:t>manufacturer</w:t>
      </w:r>
      <w:r w:rsidRPr="000560A6">
        <w:rPr>
          <w:rFonts w:eastAsia="Times New Roman"/>
        </w:rPr>
        <w:t xml:space="preserve"> for recommendations and acceptable tolerances</w:t>
      </w:r>
      <w:r>
        <w:rPr>
          <w:rFonts w:eastAsia="Times New Roman"/>
        </w:rPr>
        <w:t>.</w:t>
      </w:r>
    </w:p>
    <w:p w:rsidR="00EB20E1" w:rsidRPr="00EB20E1" w:rsidRDefault="00E1744E" w:rsidP="00E1744E">
      <w:pPr>
        <w:pStyle w:val="PR1"/>
        <w:tabs>
          <w:tab w:val="clear" w:pos="900"/>
          <w:tab w:val="left" w:pos="1440"/>
          <w:tab w:val="left" w:pos="1620"/>
        </w:tabs>
        <w:ind w:left="1440" w:hanging="540"/>
      </w:pPr>
      <w:r>
        <w:t xml:space="preserve">Daily seal:  Ensure that moisture does not penetrate beneath any completed sections of the sheet metal by installing temporary terminations at the end of each work day and prior to the arrival of inclement weather.  Inspect existing components for moisture intrusion along the temporary terminations at temporary cut-offs, tie-ins, and night seals after opening the seal on the next workday.  Remove any wet, damp or moisture-damaged materials. </w:t>
      </w:r>
      <w:r w:rsidRPr="00E1744E">
        <w:rPr>
          <w:rFonts w:eastAsia="Times New Roman"/>
        </w:rPr>
        <w:t>All construction debris shall be removed from the construction site and legally dispose of offsite.</w:t>
      </w:r>
    </w:p>
    <w:p w:rsidR="00085170" w:rsidRPr="00EB20E1" w:rsidRDefault="00E574B8" w:rsidP="00DF2A3E">
      <w:pPr>
        <w:pStyle w:val="ART"/>
        <w:numPr>
          <w:ilvl w:val="3"/>
          <w:numId w:val="6"/>
        </w:numPr>
        <w:ind w:left="900" w:hanging="900"/>
      </w:pPr>
      <w:r w:rsidRPr="00EB20E1">
        <w:t>WARRANTY</w:t>
      </w:r>
    </w:p>
    <w:p w:rsidR="006E1562" w:rsidRDefault="00E1744E" w:rsidP="006E1562">
      <w:pPr>
        <w:pStyle w:val="PR1"/>
        <w:tabs>
          <w:tab w:val="clear" w:pos="900"/>
          <w:tab w:val="left" w:pos="1440"/>
          <w:tab w:val="left" w:pos="1620"/>
        </w:tabs>
        <w:ind w:left="1440" w:hanging="540"/>
      </w:pPr>
      <w:r w:rsidRPr="00E1744E">
        <w:lastRenderedPageBreak/>
        <w:t xml:space="preserve">Manufacturer’s </w:t>
      </w:r>
      <w:r w:rsidR="00E574B8" w:rsidRPr="00E1744E">
        <w:t>Special Warranty on Finishes: Manufacturer’s standard form in which manufacturer agrees to repair finish or replace sheet metal flashing and trim that shows evidence of deterioration of factory-applied finishes within 20 years from date of Substantial Completion.</w:t>
      </w:r>
    </w:p>
    <w:p w:rsidR="00E1744E" w:rsidRPr="00E1744E" w:rsidRDefault="00E1744E" w:rsidP="006E1562">
      <w:pPr>
        <w:pStyle w:val="PR1"/>
        <w:tabs>
          <w:tab w:val="clear" w:pos="900"/>
          <w:tab w:val="left" w:pos="1440"/>
          <w:tab w:val="left" w:pos="1620"/>
        </w:tabs>
        <w:ind w:left="1440" w:hanging="540"/>
      </w:pPr>
      <w:r w:rsidRPr="00E1744E">
        <w:t xml:space="preserve">Installer’s Warranty: Submit sheet metal Installer's warranty, signed by Installer, covering the Work of this Section, including all components of sheet metal system for five years from date of Substantial Completion. Warranty shall include </w:t>
      </w:r>
      <w:r w:rsidRPr="006E1562">
        <w:rPr>
          <w:spacing w:val="-2"/>
        </w:rPr>
        <w:t xml:space="preserve">All materials, labor, tools and equipment necessary for repair, restoration, or replacement of all </w:t>
      </w:r>
      <w:r w:rsidR="006E1562" w:rsidRPr="006E1562">
        <w:rPr>
          <w:spacing w:val="-2"/>
        </w:rPr>
        <w:t xml:space="preserve">new work damaged as a result of </w:t>
      </w:r>
      <w:r w:rsidRPr="006E1562">
        <w:rPr>
          <w:spacing w:val="-2"/>
        </w:rPr>
        <w:t>Defects, imperfections, or faults in</w:t>
      </w:r>
      <w:r w:rsidR="006E1562" w:rsidRPr="006E1562">
        <w:rPr>
          <w:spacing w:val="-2"/>
        </w:rPr>
        <w:t xml:space="preserve"> </w:t>
      </w:r>
      <w:r w:rsidRPr="006E1562">
        <w:rPr>
          <w:spacing w:val="-2"/>
        </w:rPr>
        <w:t>Materials</w:t>
      </w:r>
      <w:r w:rsidR="006E1562" w:rsidRPr="006E1562">
        <w:rPr>
          <w:spacing w:val="-2"/>
        </w:rPr>
        <w:t xml:space="preserve"> and </w:t>
      </w:r>
      <w:r w:rsidRPr="006E1562">
        <w:rPr>
          <w:spacing w:val="-2"/>
        </w:rPr>
        <w:t>Workmanship</w:t>
      </w:r>
    </w:p>
    <w:p w:rsidR="00085170" w:rsidRPr="00E1744E" w:rsidRDefault="00085170" w:rsidP="00DF2A3E">
      <w:pPr>
        <w:pStyle w:val="PRT"/>
        <w:numPr>
          <w:ilvl w:val="0"/>
          <w:numId w:val="6"/>
        </w:numPr>
        <w:rPr>
          <w:b/>
        </w:rPr>
      </w:pPr>
      <w:r w:rsidRPr="00E1744E">
        <w:rPr>
          <w:b/>
        </w:rPr>
        <w:t>PRODUCTS</w:t>
      </w:r>
    </w:p>
    <w:p w:rsidR="00085170" w:rsidRDefault="00085170" w:rsidP="00DF2A3E">
      <w:pPr>
        <w:pStyle w:val="ART"/>
        <w:numPr>
          <w:ilvl w:val="3"/>
          <w:numId w:val="6"/>
        </w:numPr>
        <w:ind w:left="900" w:hanging="900"/>
      </w:pPr>
      <w:r>
        <w:t xml:space="preserve">SHEET </w:t>
      </w:r>
      <w:r w:rsidR="002A48C1">
        <w:t>METALS</w:t>
      </w:r>
    </w:p>
    <w:p w:rsidR="00085170" w:rsidRDefault="002A48C1" w:rsidP="00BF754B">
      <w:pPr>
        <w:pStyle w:val="PR1"/>
        <w:tabs>
          <w:tab w:val="clear" w:pos="900"/>
          <w:tab w:val="left" w:pos="1440"/>
          <w:tab w:val="left" w:pos="1620"/>
        </w:tabs>
        <w:ind w:left="1440" w:hanging="540"/>
      </w:pPr>
      <w:r>
        <w:t>General: Protect mechanical and other finishes on exposed surfaces from damage by applying a strippable, temporary protective film before shipping.</w:t>
      </w:r>
    </w:p>
    <w:p w:rsidR="002A48C1" w:rsidRDefault="002A48C1" w:rsidP="00BF754B">
      <w:pPr>
        <w:pStyle w:val="PR1"/>
        <w:tabs>
          <w:tab w:val="clear" w:pos="900"/>
          <w:tab w:val="left" w:pos="1440"/>
          <w:tab w:val="left" w:pos="1620"/>
        </w:tabs>
        <w:ind w:left="1440" w:hanging="540"/>
      </w:pPr>
      <w:r>
        <w:t>Copper Sheet: ASTM B 370, cold-rolled copper sheet, H00 or H01 temper.</w:t>
      </w:r>
    </w:p>
    <w:p w:rsidR="00F672FF" w:rsidRDefault="00F672FF" w:rsidP="00E5279F">
      <w:pPr>
        <w:pStyle w:val="PR1"/>
        <w:numPr>
          <w:ilvl w:val="0"/>
          <w:numId w:val="11"/>
        </w:numPr>
        <w:tabs>
          <w:tab w:val="clear" w:pos="900"/>
          <w:tab w:val="left" w:pos="1800"/>
        </w:tabs>
        <w:ind w:left="1800"/>
      </w:pPr>
      <w:r>
        <w:t>Non-Patinated Exposed Finish: Mill.</w:t>
      </w:r>
    </w:p>
    <w:p w:rsidR="002A48C1" w:rsidRDefault="002A48C1" w:rsidP="00BF754B">
      <w:pPr>
        <w:pStyle w:val="PR1"/>
        <w:tabs>
          <w:tab w:val="clear" w:pos="900"/>
          <w:tab w:val="left" w:pos="1440"/>
          <w:tab w:val="left" w:pos="1620"/>
        </w:tabs>
        <w:ind w:left="1440" w:hanging="540"/>
      </w:pPr>
      <w:r>
        <w:t>Aluminum Sheet: ASTM B 209, alloy as standard with manufacturer for finish required, with temper as required to suit forming operations and performance required.</w:t>
      </w:r>
    </w:p>
    <w:p w:rsidR="00F672FF" w:rsidRDefault="00F672FF" w:rsidP="00E5279F">
      <w:pPr>
        <w:pStyle w:val="PR1"/>
        <w:numPr>
          <w:ilvl w:val="0"/>
          <w:numId w:val="12"/>
        </w:numPr>
        <w:tabs>
          <w:tab w:val="clear" w:pos="900"/>
          <w:tab w:val="left" w:pos="1440"/>
          <w:tab w:val="left" w:pos="1800"/>
        </w:tabs>
        <w:ind w:left="1800"/>
      </w:pPr>
      <w:r>
        <w:t>Exposed Coil-Coated Finishes:</w:t>
      </w:r>
    </w:p>
    <w:p w:rsidR="00F672FF" w:rsidRDefault="00F672FF" w:rsidP="00E5279F">
      <w:pPr>
        <w:pStyle w:val="PR1"/>
        <w:numPr>
          <w:ilvl w:val="0"/>
          <w:numId w:val="13"/>
        </w:numPr>
        <w:tabs>
          <w:tab w:val="clear" w:pos="900"/>
          <w:tab w:val="left" w:pos="1440"/>
          <w:tab w:val="left" w:pos="1800"/>
        </w:tabs>
        <w:ind w:left="2160"/>
      </w:pPr>
      <w:r>
        <w:t>Two-Coat Fluoropolymer: AAMA 620. Fluoropolymer finish containing not less than 70 percent PVDF resin by weight in color coat.</w:t>
      </w:r>
    </w:p>
    <w:p w:rsidR="00F672FF" w:rsidRDefault="00F672FF" w:rsidP="00E5279F">
      <w:pPr>
        <w:pStyle w:val="PR1"/>
        <w:numPr>
          <w:ilvl w:val="0"/>
          <w:numId w:val="12"/>
        </w:numPr>
        <w:tabs>
          <w:tab w:val="clear" w:pos="900"/>
          <w:tab w:val="left" w:pos="1440"/>
          <w:tab w:val="left" w:pos="1800"/>
        </w:tabs>
        <w:ind w:left="1800"/>
      </w:pPr>
      <w:r>
        <w:t>Color: As selected by Architect from manufacturer’s full range.</w:t>
      </w:r>
    </w:p>
    <w:p w:rsidR="000C7366" w:rsidRDefault="000C7366" w:rsidP="00BF754B">
      <w:pPr>
        <w:pStyle w:val="PR1"/>
        <w:tabs>
          <w:tab w:val="clear" w:pos="900"/>
          <w:tab w:val="left" w:pos="1440"/>
          <w:tab w:val="left" w:pos="1620"/>
        </w:tabs>
        <w:ind w:left="1440" w:hanging="540"/>
      </w:pPr>
      <w:r>
        <w:t>Stainless Steel Sheet</w:t>
      </w:r>
      <w:r w:rsidR="00E5279F">
        <w:t xml:space="preserve"> (all metal flashings except through-wall flashing pans)</w:t>
      </w:r>
      <w:r>
        <w:t>: ASTM A167, Type 304</w:t>
      </w:r>
      <w:r w:rsidR="00E5279F">
        <w:t>, dull cold rolled finish.</w:t>
      </w:r>
    </w:p>
    <w:p w:rsidR="002A48C1" w:rsidRDefault="002A48C1" w:rsidP="00BF754B">
      <w:pPr>
        <w:pStyle w:val="PR1"/>
        <w:tabs>
          <w:tab w:val="clear" w:pos="900"/>
          <w:tab w:val="left" w:pos="1440"/>
          <w:tab w:val="left" w:pos="1620"/>
        </w:tabs>
        <w:ind w:left="1440" w:hanging="540"/>
      </w:pPr>
      <w:r>
        <w:t>Stainless</w:t>
      </w:r>
      <w:r w:rsidR="00F672FF">
        <w:t>-Steel Sheet</w:t>
      </w:r>
      <w:r w:rsidR="00E5279F">
        <w:t xml:space="preserve"> (Through-wall Flashing Pans)</w:t>
      </w:r>
      <w:r w:rsidR="00F672FF">
        <w:t>: ASTM A 24</w:t>
      </w:r>
      <w:r w:rsidR="00DD78E7">
        <w:t>0/A 240M or ASTM A 666, Type 316</w:t>
      </w:r>
      <w:r w:rsidR="00F672FF">
        <w:t>, dead soft, fully annealed; 2D (dull, cold rolled) finish.</w:t>
      </w:r>
    </w:p>
    <w:p w:rsidR="00F672FF" w:rsidRDefault="00F672FF" w:rsidP="00BF754B">
      <w:pPr>
        <w:pStyle w:val="PR1"/>
        <w:tabs>
          <w:tab w:val="clear" w:pos="900"/>
          <w:tab w:val="left" w:pos="1440"/>
          <w:tab w:val="left" w:pos="1620"/>
        </w:tabs>
        <w:ind w:left="1440" w:hanging="540"/>
      </w:pPr>
      <w:r>
        <w:t>Aluminum-Zinc Alloy-Coated Steel Sheet: ASTM A 792/A 792M, Class AZ50 coating designation, Grade 40 (Class AZM150 coating designation, Grade 275); structural quality.</w:t>
      </w:r>
    </w:p>
    <w:p w:rsidR="00435281" w:rsidRDefault="00435281" w:rsidP="00E5279F">
      <w:pPr>
        <w:pStyle w:val="PR1"/>
        <w:numPr>
          <w:ilvl w:val="0"/>
          <w:numId w:val="14"/>
        </w:numPr>
        <w:tabs>
          <w:tab w:val="clear" w:pos="900"/>
          <w:tab w:val="left" w:pos="1440"/>
          <w:tab w:val="left" w:pos="1800"/>
        </w:tabs>
        <w:ind w:left="1800"/>
      </w:pPr>
      <w:r>
        <w:t>Surface: Manufacturer’s standard clear acrylic coating on both sides.</w:t>
      </w:r>
    </w:p>
    <w:p w:rsidR="00435281" w:rsidRDefault="00435281" w:rsidP="00E5279F">
      <w:pPr>
        <w:pStyle w:val="PR1"/>
        <w:numPr>
          <w:ilvl w:val="0"/>
          <w:numId w:val="14"/>
        </w:numPr>
        <w:tabs>
          <w:tab w:val="clear" w:pos="900"/>
          <w:tab w:val="left" w:pos="1440"/>
          <w:tab w:val="left" w:pos="1800"/>
        </w:tabs>
        <w:ind w:left="1800"/>
      </w:pPr>
      <w:r>
        <w:t>Exposed Coil-Coated Finish:</w:t>
      </w:r>
    </w:p>
    <w:p w:rsidR="00435281" w:rsidRDefault="00435281" w:rsidP="00E5279F">
      <w:pPr>
        <w:pStyle w:val="PR1"/>
        <w:numPr>
          <w:ilvl w:val="0"/>
          <w:numId w:val="15"/>
        </w:numPr>
        <w:tabs>
          <w:tab w:val="clear" w:pos="900"/>
          <w:tab w:val="left" w:pos="1440"/>
          <w:tab w:val="left" w:pos="1800"/>
        </w:tabs>
        <w:ind w:left="2160"/>
      </w:pPr>
      <w:r>
        <w:t xml:space="preserve">Three-Coat Fluoropolymer: AAMA 621. Fluoropolymer finish containing not less than 70 percent PVDF resin by weight in both color </w:t>
      </w:r>
      <w:r>
        <w:lastRenderedPageBreak/>
        <w:t>coat and clear topcoat.</w:t>
      </w:r>
    </w:p>
    <w:p w:rsidR="00435281" w:rsidRDefault="00435281" w:rsidP="00E5279F">
      <w:pPr>
        <w:pStyle w:val="PR1"/>
        <w:numPr>
          <w:ilvl w:val="0"/>
          <w:numId w:val="14"/>
        </w:numPr>
        <w:tabs>
          <w:tab w:val="clear" w:pos="900"/>
          <w:tab w:val="left" w:pos="1440"/>
          <w:tab w:val="left" w:pos="1800"/>
        </w:tabs>
        <w:ind w:left="1800"/>
      </w:pPr>
      <w:r>
        <w:t>Color: As selected by Architect from manufacturer’s full range.</w:t>
      </w:r>
    </w:p>
    <w:p w:rsidR="00085170" w:rsidRDefault="006D595B" w:rsidP="00DF2A3E">
      <w:pPr>
        <w:pStyle w:val="ART"/>
        <w:numPr>
          <w:ilvl w:val="3"/>
          <w:numId w:val="6"/>
        </w:numPr>
        <w:ind w:left="900" w:hanging="900"/>
      </w:pPr>
      <w:r>
        <w:t xml:space="preserve">UNDERLAYMENT </w:t>
      </w:r>
      <w:r w:rsidR="00085170">
        <w:t>MATERIALS</w:t>
      </w:r>
    </w:p>
    <w:p w:rsidR="005B36BA" w:rsidRDefault="00CA5DDD" w:rsidP="0031633A">
      <w:pPr>
        <w:pStyle w:val="PR1"/>
        <w:tabs>
          <w:tab w:val="clear" w:pos="900"/>
          <w:tab w:val="left" w:pos="1440"/>
          <w:tab w:val="left" w:pos="1620"/>
        </w:tabs>
        <w:ind w:left="1440" w:hanging="540"/>
      </w:pPr>
      <w:r>
        <w:t>Self-Adhering, High-Temperature Sheet: Minimum 40 mils thick, consisting of slip-resisting polyethylene-film top surface laminated to layer of butyl or SBS-modified asphalt adhesive, with release-paper backing; cold applied. Provide primer when recommended by underlayment manufacturer.</w:t>
      </w:r>
    </w:p>
    <w:p w:rsidR="00884DEB" w:rsidRDefault="00CA5DDD" w:rsidP="00731314">
      <w:pPr>
        <w:pStyle w:val="PR2"/>
        <w:numPr>
          <w:ilvl w:val="5"/>
          <w:numId w:val="6"/>
        </w:numPr>
        <w:tabs>
          <w:tab w:val="clear" w:pos="1440"/>
          <w:tab w:val="left" w:pos="2070"/>
        </w:tabs>
        <w:spacing w:before="240"/>
        <w:ind w:left="1980" w:hanging="540"/>
      </w:pPr>
      <w:r>
        <w:t>Thermal Stability: ASTM D 1970; stable after testing at 240 deg F.</w:t>
      </w:r>
    </w:p>
    <w:p w:rsidR="00884DEB" w:rsidRDefault="00CA5DDD" w:rsidP="00731314">
      <w:pPr>
        <w:pStyle w:val="PR2"/>
        <w:numPr>
          <w:ilvl w:val="5"/>
          <w:numId w:val="6"/>
        </w:numPr>
        <w:tabs>
          <w:tab w:val="clear" w:pos="1440"/>
          <w:tab w:val="left" w:pos="2070"/>
        </w:tabs>
        <w:spacing w:before="240"/>
        <w:ind w:left="1980" w:hanging="540"/>
      </w:pPr>
      <w:r>
        <w:t>Low-Temperature Flexibility: ASTM D 1970; passes after testing at minus 20 deg F.</w:t>
      </w:r>
    </w:p>
    <w:p w:rsidR="00085170" w:rsidRDefault="00CA5DDD" w:rsidP="00DF2A3E">
      <w:pPr>
        <w:pStyle w:val="ART"/>
        <w:numPr>
          <w:ilvl w:val="3"/>
          <w:numId w:val="6"/>
        </w:numPr>
        <w:ind w:left="900" w:hanging="900"/>
      </w:pPr>
      <w:r>
        <w:t>MISCELLANEOUS</w:t>
      </w:r>
      <w:r w:rsidR="00085170">
        <w:t xml:space="preserve"> MATERIALS</w:t>
      </w:r>
    </w:p>
    <w:p w:rsidR="00B81355" w:rsidRDefault="00CA5DDD" w:rsidP="00CA5DDD">
      <w:pPr>
        <w:pStyle w:val="PR1"/>
        <w:tabs>
          <w:tab w:val="clear" w:pos="900"/>
          <w:tab w:val="left" w:pos="1440"/>
          <w:tab w:val="left" w:pos="1620"/>
        </w:tabs>
        <w:ind w:left="1440" w:hanging="540"/>
      </w:pPr>
      <w:r>
        <w:t>General: Provide materials and types of fasteners, solder, welding rods, protective coatings, separators, sealants, and other miscellaneous items as required for complete sheet metal flashing and trim installation and recommended by manufacturer of primary sheet metal or manufactured item unless otherwise indicated.</w:t>
      </w:r>
    </w:p>
    <w:p w:rsidR="005673B1" w:rsidRDefault="00CA5DDD" w:rsidP="006F72DA">
      <w:pPr>
        <w:pStyle w:val="PR1"/>
        <w:tabs>
          <w:tab w:val="clear" w:pos="900"/>
          <w:tab w:val="left" w:pos="1440"/>
          <w:tab w:val="left" w:pos="1620"/>
        </w:tabs>
        <w:ind w:left="1440" w:hanging="540"/>
      </w:pPr>
      <w:r>
        <w:t>Fasteners: Wood screws, annular threaded nails, self-tapping screws, self-locking rivets and bolts, and other suitable fasteners designed to withstand design loads and recommended by manufacturer of primary sheet metal or manufactured item.</w:t>
      </w:r>
    </w:p>
    <w:p w:rsidR="006F72DA" w:rsidRDefault="001A49F7" w:rsidP="006557BD">
      <w:pPr>
        <w:pStyle w:val="PR2"/>
        <w:numPr>
          <w:ilvl w:val="0"/>
          <w:numId w:val="7"/>
        </w:numPr>
        <w:tabs>
          <w:tab w:val="clear" w:pos="1440"/>
          <w:tab w:val="left" w:pos="1980"/>
        </w:tabs>
        <w:spacing w:before="240"/>
        <w:ind w:left="1980" w:hanging="540"/>
      </w:pPr>
      <w:r>
        <w:t>G</w:t>
      </w:r>
      <w:r w:rsidR="00CA5DDD">
        <w:t>eneral: Blind fasteners or self-drilling screws, gasketed, with hex-washer head.</w:t>
      </w:r>
    </w:p>
    <w:p w:rsidR="00CA5DDD" w:rsidRDefault="00CA5DDD" w:rsidP="00E5279F">
      <w:pPr>
        <w:pStyle w:val="PR2"/>
        <w:numPr>
          <w:ilvl w:val="0"/>
          <w:numId w:val="16"/>
        </w:numPr>
        <w:tabs>
          <w:tab w:val="clear" w:pos="1440"/>
          <w:tab w:val="left" w:pos="1980"/>
        </w:tabs>
        <w:spacing w:before="240"/>
        <w:ind w:left="2340"/>
      </w:pPr>
      <w:r>
        <w:t>Exposed Fasteners: Heads matching color of sheet metal using plastic caps or factory-applied coating.</w:t>
      </w:r>
    </w:p>
    <w:p w:rsidR="00CA5DDD" w:rsidRDefault="00CA5DDD" w:rsidP="00E5279F">
      <w:pPr>
        <w:pStyle w:val="PR2"/>
        <w:numPr>
          <w:ilvl w:val="0"/>
          <w:numId w:val="16"/>
        </w:numPr>
        <w:tabs>
          <w:tab w:val="clear" w:pos="1440"/>
          <w:tab w:val="left" w:pos="1980"/>
        </w:tabs>
        <w:spacing w:before="240"/>
        <w:ind w:left="2340"/>
      </w:pPr>
      <w:r>
        <w:t>Blind Fasteners: High-strength aluminum or stainless-steel rivets suitable for metal being fastened.</w:t>
      </w:r>
    </w:p>
    <w:p w:rsidR="00CA5DDD" w:rsidRDefault="00CA5DDD" w:rsidP="00E5279F">
      <w:pPr>
        <w:pStyle w:val="PR2"/>
        <w:numPr>
          <w:ilvl w:val="0"/>
          <w:numId w:val="16"/>
        </w:numPr>
        <w:tabs>
          <w:tab w:val="clear" w:pos="1440"/>
          <w:tab w:val="left" w:pos="1980"/>
        </w:tabs>
        <w:spacing w:before="240"/>
        <w:ind w:left="2340"/>
      </w:pPr>
      <w:r>
        <w:t>Spikes and Ferrules: Same material as gutter; with spike</w:t>
      </w:r>
      <w:r w:rsidR="00256B77">
        <w:t xml:space="preserve"> with fe</w:t>
      </w:r>
      <w:r>
        <w:t>rrule matching internal gutter width.</w:t>
      </w:r>
    </w:p>
    <w:p w:rsidR="006F72DA" w:rsidRDefault="00CA5DDD" w:rsidP="006557BD">
      <w:pPr>
        <w:pStyle w:val="PR2"/>
        <w:numPr>
          <w:ilvl w:val="0"/>
          <w:numId w:val="7"/>
        </w:numPr>
        <w:tabs>
          <w:tab w:val="clear" w:pos="1440"/>
          <w:tab w:val="left" w:pos="1980"/>
        </w:tabs>
        <w:spacing w:before="240"/>
        <w:ind w:left="1980" w:hanging="540"/>
      </w:pPr>
      <w:r>
        <w:t>Fasteners for Copper Sheet: Copper, hardware bronze or Series 300 stainless steel.</w:t>
      </w:r>
    </w:p>
    <w:p w:rsidR="000F3978" w:rsidRDefault="00CA5DDD" w:rsidP="006557BD">
      <w:pPr>
        <w:pStyle w:val="PR2"/>
        <w:numPr>
          <w:ilvl w:val="0"/>
          <w:numId w:val="7"/>
        </w:numPr>
        <w:tabs>
          <w:tab w:val="clear" w:pos="1440"/>
          <w:tab w:val="left" w:pos="1980"/>
        </w:tabs>
        <w:spacing w:before="240"/>
        <w:ind w:left="1980" w:hanging="540"/>
      </w:pPr>
      <w:r>
        <w:t>Fasteners for Aluminum Sheet: Aluminum or Series 300 stainless steel.</w:t>
      </w:r>
    </w:p>
    <w:p w:rsidR="00C7382E" w:rsidRDefault="00CA5DDD" w:rsidP="006557BD">
      <w:pPr>
        <w:pStyle w:val="PR2"/>
        <w:numPr>
          <w:ilvl w:val="0"/>
          <w:numId w:val="7"/>
        </w:numPr>
        <w:tabs>
          <w:tab w:val="clear" w:pos="1440"/>
          <w:tab w:val="left" w:pos="1980"/>
        </w:tabs>
        <w:spacing w:before="240"/>
        <w:ind w:left="1980" w:hanging="540"/>
      </w:pPr>
      <w:r>
        <w:t>Fasteners for Stainless-Steel Sheet: Series 300 stainless steel.</w:t>
      </w:r>
    </w:p>
    <w:p w:rsidR="00CA5DDD" w:rsidRDefault="00C27ECD" w:rsidP="00E5279F">
      <w:pPr>
        <w:pStyle w:val="PR2"/>
        <w:numPr>
          <w:ilvl w:val="0"/>
          <w:numId w:val="17"/>
        </w:numPr>
        <w:tabs>
          <w:tab w:val="clear" w:pos="1440"/>
          <w:tab w:val="left" w:pos="1980"/>
        </w:tabs>
        <w:spacing w:before="240"/>
        <w:ind w:left="1440" w:hanging="540"/>
      </w:pPr>
      <w:r>
        <w:t>Solder:</w:t>
      </w:r>
    </w:p>
    <w:p w:rsidR="00C27ECD" w:rsidRDefault="00C27ECD" w:rsidP="00E5279F">
      <w:pPr>
        <w:pStyle w:val="PR2"/>
        <w:numPr>
          <w:ilvl w:val="0"/>
          <w:numId w:val="18"/>
        </w:numPr>
        <w:tabs>
          <w:tab w:val="clear" w:pos="1440"/>
          <w:tab w:val="left" w:pos="1980"/>
        </w:tabs>
        <w:spacing w:before="240"/>
        <w:ind w:left="1980" w:hanging="540"/>
      </w:pPr>
      <w:r>
        <w:lastRenderedPageBreak/>
        <w:t>For Copper: ASTM B 32, Grade Sn50, 50 percent tin and 50 percent lead.</w:t>
      </w:r>
    </w:p>
    <w:p w:rsidR="00C27ECD" w:rsidRDefault="00C27ECD" w:rsidP="00E5279F">
      <w:pPr>
        <w:pStyle w:val="PR2"/>
        <w:numPr>
          <w:ilvl w:val="0"/>
          <w:numId w:val="18"/>
        </w:numPr>
        <w:tabs>
          <w:tab w:val="clear" w:pos="1440"/>
          <w:tab w:val="left" w:pos="1980"/>
        </w:tabs>
        <w:spacing w:before="240"/>
        <w:ind w:left="1980" w:hanging="540"/>
      </w:pPr>
      <w:r>
        <w:t>For Stainless Steel: ASTM</w:t>
      </w:r>
      <w:r w:rsidR="00AF6299">
        <w:t xml:space="preserve"> B 32, Grade Sn60, with an acid</w:t>
      </w:r>
      <w:r>
        <w:t xml:space="preserve"> flux of type recommended by stainless-steel sheet manufacturer.</w:t>
      </w:r>
    </w:p>
    <w:p w:rsidR="00C27ECD" w:rsidRDefault="00C27ECD" w:rsidP="00E5279F">
      <w:pPr>
        <w:pStyle w:val="PR2"/>
        <w:numPr>
          <w:ilvl w:val="0"/>
          <w:numId w:val="17"/>
        </w:numPr>
        <w:tabs>
          <w:tab w:val="clear" w:pos="1440"/>
          <w:tab w:val="left" w:pos="1980"/>
        </w:tabs>
        <w:spacing w:before="240"/>
        <w:ind w:left="1440" w:hanging="540"/>
      </w:pPr>
      <w:r>
        <w:t>Sealant Tape:</w:t>
      </w:r>
      <w:r w:rsidR="00AF6299">
        <w:t xml:space="preserve"> Pressure-sensitive, 100 percent solids, gray polyisobutylene compound sealant tape with release-paper backing. Provide permanently elastic, nonsag, nontoxic, nonstaining tape ½ inch wide and 1/8 inch thick.</w:t>
      </w:r>
    </w:p>
    <w:p w:rsidR="00C27ECD" w:rsidRDefault="00C27ECD" w:rsidP="00E5279F">
      <w:pPr>
        <w:pStyle w:val="PR2"/>
        <w:numPr>
          <w:ilvl w:val="0"/>
          <w:numId w:val="17"/>
        </w:numPr>
        <w:tabs>
          <w:tab w:val="clear" w:pos="1440"/>
          <w:tab w:val="left" w:pos="1980"/>
        </w:tabs>
        <w:spacing w:before="240"/>
        <w:ind w:left="1440" w:hanging="540"/>
      </w:pPr>
      <w:r>
        <w:t>Elastomeric Sealant:</w:t>
      </w:r>
      <w:r w:rsidR="00AF6299">
        <w:t xml:space="preserve"> ASTM C920, elastomeric polymer sealant; low modulus; of type, grade, class, and use classifications required to seal joints in sheet metal flashing and trim and remain watertight.</w:t>
      </w:r>
    </w:p>
    <w:p w:rsidR="00C27ECD" w:rsidRDefault="00C27ECD" w:rsidP="00E5279F">
      <w:pPr>
        <w:pStyle w:val="PR2"/>
        <w:numPr>
          <w:ilvl w:val="0"/>
          <w:numId w:val="17"/>
        </w:numPr>
        <w:tabs>
          <w:tab w:val="clear" w:pos="1440"/>
          <w:tab w:val="left" w:pos="1980"/>
        </w:tabs>
        <w:spacing w:before="240"/>
        <w:ind w:left="1440" w:hanging="540"/>
      </w:pPr>
      <w:r>
        <w:t>Butyl Sealant:</w:t>
      </w:r>
      <w:r w:rsidR="008978FD">
        <w:t xml:space="preserve"> ASTM C 1311, single-component, solvent-release butyl rubber sealant; polyisobutylene plasticized; heavy bodied for hooked-type expansion joints with limited movement.</w:t>
      </w:r>
    </w:p>
    <w:p w:rsidR="00C27ECD" w:rsidRDefault="00C27ECD" w:rsidP="00E5279F">
      <w:pPr>
        <w:pStyle w:val="PR2"/>
        <w:numPr>
          <w:ilvl w:val="0"/>
          <w:numId w:val="17"/>
        </w:numPr>
        <w:tabs>
          <w:tab w:val="clear" w:pos="1440"/>
          <w:tab w:val="left" w:pos="1980"/>
        </w:tabs>
        <w:spacing w:before="240"/>
        <w:ind w:left="1440" w:hanging="540"/>
      </w:pPr>
      <w:r>
        <w:t>Epoxy Seam Sealer:</w:t>
      </w:r>
      <w:r w:rsidR="008978FD">
        <w:t xml:space="preserve"> Two-part, noncorrosive, aluminum seam-cementing compound, recommended by aluminum manufacturer for exterior nonmoving joints, including riveted joints.</w:t>
      </w:r>
    </w:p>
    <w:p w:rsidR="00085170" w:rsidRDefault="00C27ECD" w:rsidP="00DF2A3E">
      <w:pPr>
        <w:pStyle w:val="ART"/>
        <w:numPr>
          <w:ilvl w:val="3"/>
          <w:numId w:val="6"/>
        </w:numPr>
        <w:ind w:left="900" w:hanging="900"/>
      </w:pPr>
      <w:r>
        <w:t>REGLETS</w:t>
      </w:r>
    </w:p>
    <w:p w:rsidR="00B3219B" w:rsidRDefault="00B3219B" w:rsidP="00E5279F">
      <w:pPr>
        <w:pStyle w:val="PR1lc"/>
        <w:numPr>
          <w:ilvl w:val="0"/>
          <w:numId w:val="19"/>
        </w:numPr>
        <w:ind w:left="1440" w:hanging="540"/>
      </w:pPr>
      <w:r>
        <w:t>Reglets: Units of type, material, and profile indicated, formed to provide secure interlocking of separate reglet and counterflashing pieces, and compatible with flashing indicated with interlocking counterflashing on exterior face, of same metal as reglet.</w:t>
      </w:r>
    </w:p>
    <w:p w:rsidR="00B63F4F" w:rsidRDefault="00B63F4F" w:rsidP="00E5279F">
      <w:pPr>
        <w:pStyle w:val="PR1"/>
        <w:numPr>
          <w:ilvl w:val="0"/>
          <w:numId w:val="20"/>
        </w:numPr>
        <w:ind w:left="1800"/>
      </w:pPr>
      <w:r>
        <w:t>Material: Stainless steel, 24 gauge thick.</w:t>
      </w:r>
    </w:p>
    <w:p w:rsidR="00B63F4F" w:rsidRPr="00E5279F" w:rsidRDefault="00B63F4F" w:rsidP="00E5279F">
      <w:pPr>
        <w:pStyle w:val="PR1"/>
        <w:numPr>
          <w:ilvl w:val="0"/>
          <w:numId w:val="20"/>
        </w:numPr>
        <w:ind w:left="1800"/>
      </w:pPr>
      <w:r w:rsidRPr="00E5279F">
        <w:t>Finish: Mill.</w:t>
      </w:r>
    </w:p>
    <w:p w:rsidR="00085170" w:rsidRPr="00E5279F" w:rsidRDefault="00B63F4F" w:rsidP="00DF2A3E">
      <w:pPr>
        <w:pStyle w:val="ART"/>
        <w:numPr>
          <w:ilvl w:val="3"/>
          <w:numId w:val="6"/>
        </w:numPr>
        <w:ind w:left="900" w:hanging="900"/>
      </w:pPr>
      <w:r w:rsidRPr="00E5279F">
        <w:t>FABRICATION, GENERAL</w:t>
      </w:r>
    </w:p>
    <w:p w:rsidR="0025545F" w:rsidRPr="00E5279F" w:rsidRDefault="00B63F4F" w:rsidP="00485B63">
      <w:pPr>
        <w:pStyle w:val="PR1"/>
        <w:tabs>
          <w:tab w:val="clear" w:pos="900"/>
          <w:tab w:val="left" w:pos="1440"/>
          <w:tab w:val="left" w:pos="1620"/>
        </w:tabs>
        <w:ind w:left="1440" w:hanging="540"/>
      </w:pPr>
      <w:r w:rsidRPr="00E5279F">
        <w:t xml:space="preserve">General: Custom fabricate sheet metal flashing and trim to comply with recommendations in SMACNA’s “Architectural Sheet Metal Manual” </w:t>
      </w:r>
      <w:r w:rsidR="005B1713" w:rsidRPr="00E5279F">
        <w:t xml:space="preserve">and ANSI/SPRI ES-1 </w:t>
      </w:r>
      <w:r w:rsidRPr="00E5279F">
        <w:t>that apply to design, dimensions, geometry, metal thickness, and other characteristics of item indicated. Fabricate items at the shop to greatest extent possible.</w:t>
      </w:r>
    </w:p>
    <w:p w:rsidR="00B63F4F" w:rsidRPr="00E5279F" w:rsidRDefault="00B63F4F" w:rsidP="00E5279F">
      <w:pPr>
        <w:pStyle w:val="PR1"/>
        <w:numPr>
          <w:ilvl w:val="0"/>
          <w:numId w:val="21"/>
        </w:numPr>
        <w:tabs>
          <w:tab w:val="clear" w:pos="900"/>
          <w:tab w:val="left" w:pos="1440"/>
          <w:tab w:val="left" w:pos="1800"/>
        </w:tabs>
        <w:ind w:left="1800"/>
      </w:pPr>
      <w:r w:rsidRPr="00E5279F">
        <w:t>Obtain field measurements for accurate fit before shop fabrication.</w:t>
      </w:r>
    </w:p>
    <w:p w:rsidR="00B63F4F" w:rsidRDefault="00B63F4F" w:rsidP="00E5279F">
      <w:pPr>
        <w:pStyle w:val="PR1"/>
        <w:numPr>
          <w:ilvl w:val="0"/>
          <w:numId w:val="21"/>
        </w:numPr>
        <w:tabs>
          <w:tab w:val="clear" w:pos="900"/>
          <w:tab w:val="left" w:pos="1440"/>
          <w:tab w:val="left" w:pos="1800"/>
        </w:tabs>
        <w:ind w:left="1800"/>
      </w:pPr>
      <w:r w:rsidRPr="00E5279F">
        <w:t>Form sheet metal flashing</w:t>
      </w:r>
      <w:r>
        <w:t xml:space="preserve"> and trim without excessive oil canning, buckling, and tool marks and true to line and levels indicated, with exposed edges folded back to form hems.</w:t>
      </w:r>
    </w:p>
    <w:p w:rsidR="00B63F4F" w:rsidRDefault="00B63F4F" w:rsidP="00E5279F">
      <w:pPr>
        <w:pStyle w:val="PR1"/>
        <w:numPr>
          <w:ilvl w:val="0"/>
          <w:numId w:val="21"/>
        </w:numPr>
        <w:tabs>
          <w:tab w:val="clear" w:pos="900"/>
          <w:tab w:val="left" w:pos="1440"/>
          <w:tab w:val="left" w:pos="1800"/>
        </w:tabs>
        <w:ind w:left="1800"/>
      </w:pPr>
      <w:r>
        <w:t>Conceal fasteners and expansion provisions where possible. Exposed fasteners are not allowed on faces exposed to view.</w:t>
      </w:r>
    </w:p>
    <w:p w:rsidR="0025545F" w:rsidRDefault="00B63F4F" w:rsidP="006F72DA">
      <w:pPr>
        <w:pStyle w:val="PR1"/>
        <w:tabs>
          <w:tab w:val="clear" w:pos="900"/>
          <w:tab w:val="left" w:pos="1440"/>
          <w:tab w:val="left" w:pos="1620"/>
        </w:tabs>
        <w:ind w:left="1440" w:hanging="540"/>
      </w:pPr>
      <w:r>
        <w:lastRenderedPageBreak/>
        <w:t>Sealed Joints: Form nonexpansion but movable joints in metal to accommodate elastomeric sealant.</w:t>
      </w:r>
    </w:p>
    <w:p w:rsidR="0025545F" w:rsidRDefault="00B63F4F" w:rsidP="006F72DA">
      <w:pPr>
        <w:pStyle w:val="PR1"/>
        <w:tabs>
          <w:tab w:val="clear" w:pos="900"/>
          <w:tab w:val="left" w:pos="1440"/>
          <w:tab w:val="left" w:pos="1620"/>
        </w:tabs>
        <w:ind w:left="1440" w:hanging="540"/>
      </w:pPr>
      <w:r>
        <w:t>Expansion Provisions: Where lapped expansion provisions cannot be used, form expansion joints of intermeshing hooked flanges, not less than 1 inch deep, filled with butyl sealant concealed within joints.</w:t>
      </w:r>
    </w:p>
    <w:p w:rsidR="00085170" w:rsidRDefault="00160F63" w:rsidP="006F72DA">
      <w:pPr>
        <w:pStyle w:val="PR1"/>
        <w:tabs>
          <w:tab w:val="clear" w:pos="900"/>
          <w:tab w:val="left" w:pos="1440"/>
          <w:tab w:val="left" w:pos="1620"/>
        </w:tabs>
        <w:ind w:left="1440" w:hanging="540"/>
      </w:pPr>
      <w:r>
        <w:t>Fabricate cleats and attachment devices from same material as accessory being anchored or from compatible, noncorrosive metal.</w:t>
      </w:r>
    </w:p>
    <w:p w:rsidR="00160F63" w:rsidRDefault="00160F63" w:rsidP="006F72DA">
      <w:pPr>
        <w:pStyle w:val="PR1"/>
        <w:tabs>
          <w:tab w:val="clear" w:pos="900"/>
          <w:tab w:val="left" w:pos="1440"/>
          <w:tab w:val="left" w:pos="1620"/>
        </w:tabs>
        <w:ind w:left="1440" w:hanging="540"/>
      </w:pPr>
      <w:r>
        <w:t>Seams: Fabricate nonmoving seams with flat-lock seams. Tin edges to be seamed, form seams, and solder.</w:t>
      </w:r>
    </w:p>
    <w:p w:rsidR="00160F63" w:rsidRDefault="00160F63" w:rsidP="006F72DA">
      <w:pPr>
        <w:pStyle w:val="PR1"/>
        <w:tabs>
          <w:tab w:val="clear" w:pos="900"/>
          <w:tab w:val="left" w:pos="1440"/>
          <w:tab w:val="left" w:pos="1620"/>
        </w:tabs>
        <w:ind w:left="1440" w:hanging="540"/>
      </w:pPr>
      <w:r>
        <w:t>Seams: Fabricate nonmoving seams with flat-lock seams. Form seams and seal with elastomeric sealant unless otherwise recommended by sealant manufacturer for intended use. Rivet joints where necessary for strength.</w:t>
      </w:r>
    </w:p>
    <w:p w:rsidR="00160F63" w:rsidRDefault="00160F63" w:rsidP="006F72DA">
      <w:pPr>
        <w:pStyle w:val="PR1"/>
        <w:tabs>
          <w:tab w:val="clear" w:pos="900"/>
          <w:tab w:val="left" w:pos="1440"/>
          <w:tab w:val="left" w:pos="1620"/>
        </w:tabs>
        <w:ind w:left="1440" w:hanging="540"/>
      </w:pPr>
      <w:r>
        <w:t>Seams for Aluminum: Fabricate nonmoving seams with flat-lock seams. Form seams and seal with epoxy seam sealer. Rivet joints where necessary for strength.</w:t>
      </w:r>
    </w:p>
    <w:p w:rsidR="00085170" w:rsidRDefault="00D7220C" w:rsidP="00DF2A3E">
      <w:pPr>
        <w:pStyle w:val="ART"/>
        <w:numPr>
          <w:ilvl w:val="3"/>
          <w:numId w:val="6"/>
        </w:numPr>
        <w:ind w:left="900" w:hanging="900"/>
      </w:pPr>
      <w:r>
        <w:t>ROOF DRAINAGE SHEET METAL FABRICATIONS</w:t>
      </w:r>
    </w:p>
    <w:p w:rsidR="00085170" w:rsidRDefault="006557BD" w:rsidP="006F72DA">
      <w:pPr>
        <w:pStyle w:val="PR1"/>
        <w:tabs>
          <w:tab w:val="clear" w:pos="900"/>
          <w:tab w:val="left" w:pos="1440"/>
          <w:tab w:val="left" w:pos="1620"/>
        </w:tabs>
        <w:ind w:left="1440" w:hanging="540"/>
      </w:pPr>
      <w:r>
        <w:t>Hanging Gutters: Fabricate to cross section indicated, complete with end pieces, outlet tubes, and other accessories as required. Fabricate in minimum 96-inch-long sections. Furnish flat-stock gutter spacers and gutter brackets fabricated from same metal as gutters, of size recommended by SMACNA but not less than twice the gutter thickness. Fabricate expansion joints, expansion-joint covers, gutter bead reinforcing bars, and gutter accessories from same metal as gutters.</w:t>
      </w:r>
    </w:p>
    <w:p w:rsidR="00085170" w:rsidRDefault="006557BD" w:rsidP="006F72DA">
      <w:pPr>
        <w:pStyle w:val="PR2"/>
        <w:numPr>
          <w:ilvl w:val="5"/>
          <w:numId w:val="6"/>
        </w:numPr>
        <w:tabs>
          <w:tab w:val="clear" w:pos="1440"/>
          <w:tab w:val="left" w:pos="2070"/>
        </w:tabs>
        <w:spacing w:before="240"/>
        <w:ind w:left="1980" w:hanging="540"/>
      </w:pPr>
      <w:r>
        <w:t>Accessories: Wire ball downspout strainer.</w:t>
      </w:r>
    </w:p>
    <w:p w:rsidR="00260A6C" w:rsidRDefault="00260A6C" w:rsidP="00260A6C">
      <w:pPr>
        <w:pStyle w:val="PR1"/>
        <w:numPr>
          <w:ilvl w:val="0"/>
          <w:numId w:val="50"/>
        </w:numPr>
        <w:tabs>
          <w:tab w:val="clear" w:pos="900"/>
          <w:tab w:val="left" w:pos="1440"/>
          <w:tab w:val="left" w:pos="1980"/>
        </w:tabs>
        <w:ind w:left="1980" w:hanging="540"/>
      </w:pPr>
      <w:r>
        <w:t>Fabricate from the following materials:</w:t>
      </w:r>
    </w:p>
    <w:p w:rsidR="00260A6C" w:rsidRDefault="00260A6C" w:rsidP="00260A6C">
      <w:pPr>
        <w:pStyle w:val="PR1"/>
        <w:numPr>
          <w:ilvl w:val="1"/>
          <w:numId w:val="50"/>
        </w:numPr>
        <w:tabs>
          <w:tab w:val="clear" w:pos="900"/>
          <w:tab w:val="left" w:pos="1440"/>
          <w:tab w:val="left" w:pos="1980"/>
        </w:tabs>
        <w:ind w:left="2340"/>
      </w:pPr>
      <w:r>
        <w:t>Aluminum: 0.032 inch thick</w:t>
      </w:r>
    </w:p>
    <w:p w:rsidR="00085170" w:rsidRDefault="006557BD" w:rsidP="006F72DA">
      <w:pPr>
        <w:pStyle w:val="PR1"/>
        <w:tabs>
          <w:tab w:val="clear" w:pos="900"/>
          <w:tab w:val="left" w:pos="1440"/>
          <w:tab w:val="left" w:pos="1620"/>
        </w:tabs>
        <w:ind w:left="1440" w:hanging="540"/>
      </w:pPr>
      <w:r>
        <w:t>Built-in Gutters: Fabricate to cross section indicated, with riveted and soldered joints, complete with end pieces, outlet tubes, and other special accessories as required. Fabricate in minimum 96-inch long sections. Fabricate expansion joints and accessories from same metal as gutters unless otherwise indicated.</w:t>
      </w:r>
    </w:p>
    <w:p w:rsidR="006557BD" w:rsidRDefault="006557BD" w:rsidP="00E5279F">
      <w:pPr>
        <w:pStyle w:val="PR1"/>
        <w:numPr>
          <w:ilvl w:val="0"/>
          <w:numId w:val="22"/>
        </w:numPr>
        <w:tabs>
          <w:tab w:val="clear" w:pos="900"/>
          <w:tab w:val="left" w:pos="1440"/>
          <w:tab w:val="left" w:pos="1980"/>
        </w:tabs>
        <w:ind w:left="1980" w:hanging="540"/>
      </w:pPr>
      <w:r>
        <w:t>Accessories: Wire ball downspout strainer.</w:t>
      </w:r>
    </w:p>
    <w:p w:rsidR="006557BD" w:rsidRDefault="006557BD" w:rsidP="00E5279F">
      <w:pPr>
        <w:pStyle w:val="PR1"/>
        <w:numPr>
          <w:ilvl w:val="0"/>
          <w:numId w:val="22"/>
        </w:numPr>
        <w:tabs>
          <w:tab w:val="clear" w:pos="900"/>
          <w:tab w:val="left" w:pos="1440"/>
          <w:tab w:val="left" w:pos="1980"/>
        </w:tabs>
        <w:ind w:left="1980" w:hanging="540"/>
      </w:pPr>
      <w:r>
        <w:t>Fabricate from the following materials:</w:t>
      </w:r>
    </w:p>
    <w:p w:rsidR="006557BD" w:rsidRDefault="006557BD" w:rsidP="00E5279F">
      <w:pPr>
        <w:pStyle w:val="PR1"/>
        <w:numPr>
          <w:ilvl w:val="0"/>
          <w:numId w:val="23"/>
        </w:numPr>
        <w:tabs>
          <w:tab w:val="clear" w:pos="900"/>
          <w:tab w:val="left" w:pos="1440"/>
          <w:tab w:val="left" w:pos="1980"/>
        </w:tabs>
        <w:ind w:left="2340"/>
      </w:pPr>
      <w:r>
        <w:t>Stainless Steel: 24 gauge thick.</w:t>
      </w:r>
    </w:p>
    <w:p w:rsidR="00085170" w:rsidRDefault="006557BD" w:rsidP="006F72DA">
      <w:pPr>
        <w:pStyle w:val="PR1"/>
        <w:tabs>
          <w:tab w:val="clear" w:pos="900"/>
          <w:tab w:val="left" w:pos="1440"/>
          <w:tab w:val="left" w:pos="1620"/>
        </w:tabs>
        <w:ind w:left="1440" w:hanging="540"/>
      </w:pPr>
      <w:r>
        <w:t>Downspouts: Fabricate downspouts complete with mitered elbows. Furnish with metal hangers, from same material as downspouts, and anchors.</w:t>
      </w:r>
    </w:p>
    <w:p w:rsidR="006557BD" w:rsidRDefault="006557BD" w:rsidP="00260A6C">
      <w:pPr>
        <w:pStyle w:val="PR1"/>
        <w:numPr>
          <w:ilvl w:val="0"/>
          <w:numId w:val="50"/>
        </w:numPr>
        <w:tabs>
          <w:tab w:val="clear" w:pos="900"/>
          <w:tab w:val="left" w:pos="1440"/>
          <w:tab w:val="left" w:pos="1980"/>
        </w:tabs>
        <w:ind w:left="1980" w:hanging="540"/>
      </w:pPr>
      <w:r>
        <w:t>Hanger Style: Same profile as the Downspout.</w:t>
      </w:r>
    </w:p>
    <w:p w:rsidR="006557BD" w:rsidRDefault="006557BD" w:rsidP="00260A6C">
      <w:pPr>
        <w:pStyle w:val="PR1"/>
        <w:numPr>
          <w:ilvl w:val="0"/>
          <w:numId w:val="50"/>
        </w:numPr>
        <w:tabs>
          <w:tab w:val="clear" w:pos="900"/>
          <w:tab w:val="left" w:pos="1440"/>
          <w:tab w:val="left" w:pos="1980"/>
        </w:tabs>
        <w:ind w:left="1980" w:hanging="540"/>
      </w:pPr>
      <w:r>
        <w:lastRenderedPageBreak/>
        <w:t>Fabricate from the following materials:</w:t>
      </w:r>
    </w:p>
    <w:p w:rsidR="006557BD" w:rsidRDefault="00485B63" w:rsidP="00E5279F">
      <w:pPr>
        <w:pStyle w:val="PR1"/>
        <w:numPr>
          <w:ilvl w:val="0"/>
          <w:numId w:val="25"/>
        </w:numPr>
        <w:tabs>
          <w:tab w:val="clear" w:pos="900"/>
          <w:tab w:val="left" w:pos="1440"/>
          <w:tab w:val="left" w:pos="1980"/>
        </w:tabs>
        <w:ind w:left="2340"/>
      </w:pPr>
      <w:r>
        <w:t>Aluminum: 0.032</w:t>
      </w:r>
      <w:r w:rsidR="006557BD">
        <w:t xml:space="preserve"> inch thick.</w:t>
      </w:r>
    </w:p>
    <w:p w:rsidR="00085170" w:rsidRDefault="006557BD" w:rsidP="00485B63">
      <w:pPr>
        <w:pStyle w:val="PR1"/>
        <w:numPr>
          <w:ilvl w:val="0"/>
          <w:numId w:val="0"/>
        </w:numPr>
        <w:tabs>
          <w:tab w:val="clear" w:pos="900"/>
          <w:tab w:val="left" w:pos="1440"/>
          <w:tab w:val="left" w:pos="1620"/>
        </w:tabs>
        <w:ind w:left="1440"/>
      </w:pPr>
      <w:r>
        <w:t>Parapet Scuppers: Fabricate scuppers of dimensions required with closure flange trim to exterior, 4-inch-wide wall flanges to interior, and ba</w:t>
      </w:r>
      <w:r w:rsidR="00485B63">
        <w:t>s</w:t>
      </w:r>
      <w:r>
        <w:t>e extending 4 inches beyond cant or tapered strip into field of roof. Fasten gravel guard angles to base of scupper. Fabricate from the following materials:</w:t>
      </w:r>
    </w:p>
    <w:p w:rsidR="006557BD" w:rsidRDefault="006557BD" w:rsidP="00E5279F">
      <w:pPr>
        <w:pStyle w:val="PR1"/>
        <w:numPr>
          <w:ilvl w:val="0"/>
          <w:numId w:val="26"/>
        </w:numPr>
        <w:tabs>
          <w:tab w:val="clear" w:pos="900"/>
          <w:tab w:val="left" w:pos="1440"/>
          <w:tab w:val="left" w:pos="1980"/>
        </w:tabs>
        <w:ind w:left="1980" w:hanging="540"/>
      </w:pPr>
      <w:r>
        <w:t>Stainless Steel: 24 gauge thick.</w:t>
      </w:r>
    </w:p>
    <w:p w:rsidR="00085170" w:rsidRDefault="002976A1" w:rsidP="006F72DA">
      <w:pPr>
        <w:pStyle w:val="PR1"/>
        <w:tabs>
          <w:tab w:val="clear" w:pos="900"/>
          <w:tab w:val="left" w:pos="1440"/>
          <w:tab w:val="left" w:pos="1620"/>
        </w:tabs>
        <w:ind w:left="1440" w:hanging="540"/>
      </w:pPr>
      <w:r>
        <w:t>Conductor Heads: Fabricate conductor heads with flanged back and stiffened top edge and of dimensions and shape indicated complete with outlet tubes, exterior flange trim and built-in overflows. Fabricate from the following materials:</w:t>
      </w:r>
    </w:p>
    <w:p w:rsidR="002976A1" w:rsidRDefault="002976A1" w:rsidP="00E5279F">
      <w:pPr>
        <w:pStyle w:val="PR1"/>
        <w:numPr>
          <w:ilvl w:val="0"/>
          <w:numId w:val="27"/>
        </w:numPr>
        <w:tabs>
          <w:tab w:val="clear" w:pos="900"/>
          <w:tab w:val="left" w:pos="1440"/>
          <w:tab w:val="left" w:pos="1980"/>
        </w:tabs>
        <w:ind w:left="1980" w:hanging="540"/>
      </w:pPr>
      <w:r>
        <w:t>Aluminum: 0.032 inch thick.</w:t>
      </w:r>
    </w:p>
    <w:p w:rsidR="00085170" w:rsidRDefault="002976A1" w:rsidP="006F72DA">
      <w:pPr>
        <w:pStyle w:val="PR1"/>
        <w:tabs>
          <w:tab w:val="clear" w:pos="900"/>
          <w:tab w:val="left" w:pos="1440"/>
          <w:tab w:val="left" w:pos="1620"/>
        </w:tabs>
        <w:ind w:left="1440" w:hanging="540"/>
      </w:pPr>
      <w:r>
        <w:t>Splash Pans: Fabricate from the following materials:</w:t>
      </w:r>
    </w:p>
    <w:p w:rsidR="002976A1" w:rsidRDefault="002976A1" w:rsidP="00E5279F">
      <w:pPr>
        <w:pStyle w:val="PR1"/>
        <w:numPr>
          <w:ilvl w:val="0"/>
          <w:numId w:val="28"/>
        </w:numPr>
        <w:tabs>
          <w:tab w:val="clear" w:pos="900"/>
          <w:tab w:val="left" w:pos="1440"/>
          <w:tab w:val="left" w:pos="1980"/>
        </w:tabs>
        <w:ind w:left="1980" w:hanging="540"/>
      </w:pPr>
      <w:r>
        <w:t>Stainless Steel: 24 gauge thick.</w:t>
      </w:r>
    </w:p>
    <w:p w:rsidR="00085170" w:rsidRPr="0098402F" w:rsidRDefault="00F0357F" w:rsidP="00DF2A3E">
      <w:pPr>
        <w:pStyle w:val="ART"/>
        <w:numPr>
          <w:ilvl w:val="3"/>
          <w:numId w:val="6"/>
        </w:numPr>
        <w:ind w:left="900" w:hanging="900"/>
      </w:pPr>
      <w:r w:rsidRPr="0098402F">
        <w:t>LOW-SLOPE ROOF SHEET METAL FABRICATIONS</w:t>
      </w:r>
    </w:p>
    <w:p w:rsidR="00085170" w:rsidRPr="0098402F" w:rsidRDefault="00F0357F" w:rsidP="006F72DA">
      <w:pPr>
        <w:pStyle w:val="PR1"/>
        <w:tabs>
          <w:tab w:val="clear" w:pos="900"/>
          <w:tab w:val="left" w:pos="1440"/>
          <w:tab w:val="left" w:pos="1620"/>
        </w:tabs>
        <w:ind w:left="1440" w:hanging="540"/>
      </w:pPr>
      <w:r w:rsidRPr="0098402F">
        <w:t>Roof-Edge Flashing (Gravel Stop) and Fascia Cap: Fabricate in minimum 96-inch long, but not exceeding 10-foot-long, sections. Furnish with 6-inch-wide, joint cover plates. Fabricate from the following materials:</w:t>
      </w:r>
    </w:p>
    <w:p w:rsidR="00F0357F" w:rsidRPr="0098402F" w:rsidRDefault="00F0357F" w:rsidP="00E5279F">
      <w:pPr>
        <w:pStyle w:val="PR1"/>
        <w:numPr>
          <w:ilvl w:val="0"/>
          <w:numId w:val="29"/>
        </w:numPr>
        <w:tabs>
          <w:tab w:val="clear" w:pos="900"/>
          <w:tab w:val="left" w:pos="1440"/>
          <w:tab w:val="left" w:pos="1980"/>
        </w:tabs>
        <w:ind w:left="1980" w:hanging="540"/>
      </w:pPr>
      <w:r w:rsidRPr="0098402F">
        <w:t>Aluminum: 0.0</w:t>
      </w:r>
      <w:r w:rsidR="00260A6C" w:rsidRPr="0098402F">
        <w:t>50</w:t>
      </w:r>
      <w:r w:rsidRPr="0098402F">
        <w:t xml:space="preserve"> inch thick.</w:t>
      </w:r>
    </w:p>
    <w:p w:rsidR="00085170" w:rsidRPr="0098402F" w:rsidRDefault="00F0357F" w:rsidP="006F72DA">
      <w:pPr>
        <w:pStyle w:val="PR1"/>
        <w:tabs>
          <w:tab w:val="clear" w:pos="900"/>
          <w:tab w:val="left" w:pos="1440"/>
          <w:tab w:val="left" w:pos="1620"/>
        </w:tabs>
        <w:ind w:left="1440" w:hanging="540"/>
      </w:pPr>
      <w:r w:rsidRPr="0098402F">
        <w:t>Copings: Fabricate in minimum 96-inch-long, b</w:t>
      </w:r>
      <w:r w:rsidR="007E72F0" w:rsidRPr="0098402F">
        <w:t>u</w:t>
      </w:r>
      <w:r w:rsidRPr="0098402F">
        <w:t>t not exceeding 10-foot-long, sections. Fabricate joint plates of same thickness as copings. Furnish with continuous cleats to support edge of external leg and drill elongated holes for fasteners on interior leg. Miter corners, seal, and solder or weld watertight. Fabricate from the following materials:</w:t>
      </w:r>
    </w:p>
    <w:p w:rsidR="00F0357F" w:rsidRPr="0098402F" w:rsidRDefault="00F0357F" w:rsidP="00DE434F">
      <w:pPr>
        <w:pStyle w:val="PR1"/>
        <w:numPr>
          <w:ilvl w:val="0"/>
          <w:numId w:val="30"/>
        </w:numPr>
        <w:tabs>
          <w:tab w:val="clear" w:pos="900"/>
          <w:tab w:val="left" w:pos="1440"/>
          <w:tab w:val="left" w:pos="1980"/>
        </w:tabs>
        <w:ind w:left="1980" w:hanging="540"/>
      </w:pPr>
      <w:r w:rsidRPr="0098402F">
        <w:t>Aluminum: 0.0</w:t>
      </w:r>
      <w:r w:rsidR="00260A6C" w:rsidRPr="0098402F">
        <w:t>50</w:t>
      </w:r>
      <w:r w:rsidRPr="0098402F">
        <w:t xml:space="preserve"> inch thick.</w:t>
      </w:r>
    </w:p>
    <w:p w:rsidR="00085170" w:rsidRDefault="00F0357F" w:rsidP="006F72DA">
      <w:pPr>
        <w:pStyle w:val="PR1"/>
        <w:tabs>
          <w:tab w:val="clear" w:pos="900"/>
          <w:tab w:val="left" w:pos="1440"/>
          <w:tab w:val="left" w:pos="1620"/>
        </w:tabs>
        <w:ind w:left="1440" w:hanging="540"/>
      </w:pPr>
      <w:r>
        <w:t xml:space="preserve">Base Flashing: Fabricate from the following materials: </w:t>
      </w:r>
    </w:p>
    <w:p w:rsidR="00F0357F" w:rsidRDefault="00F0357F" w:rsidP="00E5279F">
      <w:pPr>
        <w:pStyle w:val="PR1"/>
        <w:numPr>
          <w:ilvl w:val="0"/>
          <w:numId w:val="31"/>
        </w:numPr>
        <w:tabs>
          <w:tab w:val="clear" w:pos="900"/>
          <w:tab w:val="left" w:pos="1440"/>
          <w:tab w:val="left" w:pos="1980"/>
        </w:tabs>
        <w:ind w:left="1980" w:hanging="540"/>
      </w:pPr>
      <w:r>
        <w:t>Stainless Steel: 24 gauge.</w:t>
      </w:r>
    </w:p>
    <w:p w:rsidR="00A416DE" w:rsidRDefault="00F0357F" w:rsidP="006F72DA">
      <w:pPr>
        <w:pStyle w:val="PR1"/>
        <w:tabs>
          <w:tab w:val="clear" w:pos="900"/>
          <w:tab w:val="left" w:pos="1440"/>
          <w:tab w:val="left" w:pos="1620"/>
        </w:tabs>
        <w:ind w:left="1440" w:hanging="540"/>
      </w:pPr>
      <w:r>
        <w:t>Counterflashing and Flashing Receivers: Fabricate from the following materials:</w:t>
      </w:r>
    </w:p>
    <w:p w:rsidR="00085170" w:rsidRDefault="00F0357F" w:rsidP="00E5279F">
      <w:pPr>
        <w:pStyle w:val="PR1"/>
        <w:numPr>
          <w:ilvl w:val="0"/>
          <w:numId w:val="32"/>
        </w:numPr>
        <w:tabs>
          <w:tab w:val="clear" w:pos="900"/>
          <w:tab w:val="left" w:pos="1440"/>
          <w:tab w:val="left" w:pos="1980"/>
        </w:tabs>
        <w:ind w:left="1980" w:hanging="540"/>
      </w:pPr>
      <w:r>
        <w:t>Stainless Steel: 24 gauge.</w:t>
      </w:r>
    </w:p>
    <w:p w:rsidR="00085170" w:rsidRDefault="00F0357F" w:rsidP="006F72DA">
      <w:pPr>
        <w:pStyle w:val="PR1"/>
        <w:tabs>
          <w:tab w:val="clear" w:pos="900"/>
          <w:tab w:val="left" w:pos="1440"/>
          <w:tab w:val="left" w:pos="1620"/>
        </w:tabs>
        <w:ind w:left="1440" w:hanging="540"/>
      </w:pPr>
      <w:r>
        <w:t>Roof-Penetration Flashing: Fabricate from the following materials:</w:t>
      </w:r>
    </w:p>
    <w:p w:rsidR="002E1D92" w:rsidRDefault="00F0357F" w:rsidP="006F72DA">
      <w:pPr>
        <w:pStyle w:val="PR2"/>
        <w:numPr>
          <w:ilvl w:val="5"/>
          <w:numId w:val="6"/>
        </w:numPr>
        <w:tabs>
          <w:tab w:val="clear" w:pos="1440"/>
          <w:tab w:val="left" w:pos="2070"/>
        </w:tabs>
        <w:spacing w:before="240"/>
        <w:ind w:left="1980" w:hanging="540"/>
      </w:pPr>
      <w:r>
        <w:t>Stainless Steel: 24 gauge.</w:t>
      </w:r>
    </w:p>
    <w:p w:rsidR="00085170" w:rsidRDefault="00F0357F" w:rsidP="00DF2A3E">
      <w:pPr>
        <w:pStyle w:val="ART"/>
        <w:numPr>
          <w:ilvl w:val="3"/>
          <w:numId w:val="6"/>
        </w:numPr>
        <w:spacing w:before="240"/>
        <w:ind w:left="900" w:hanging="900"/>
      </w:pPr>
      <w:r>
        <w:t>STEEP-SLOPE ROOF SHEET METAL FABRICATIONS</w:t>
      </w:r>
    </w:p>
    <w:p w:rsidR="00085170" w:rsidRPr="0098402F" w:rsidRDefault="004E69F1" w:rsidP="007A4209">
      <w:pPr>
        <w:pStyle w:val="PR1"/>
        <w:tabs>
          <w:tab w:val="clear" w:pos="900"/>
          <w:tab w:val="left" w:pos="1440"/>
          <w:tab w:val="left" w:pos="1620"/>
        </w:tabs>
        <w:ind w:left="1440" w:hanging="540"/>
      </w:pPr>
      <w:r w:rsidRPr="0098402F">
        <w:lastRenderedPageBreak/>
        <w:t>Apron, Step, Cricket, and Backer Flashing: Fabricate from the following materials:</w:t>
      </w:r>
    </w:p>
    <w:p w:rsidR="004E69F1" w:rsidRPr="0098402F" w:rsidRDefault="004E69F1" w:rsidP="00E5279F">
      <w:pPr>
        <w:pStyle w:val="PR1"/>
        <w:numPr>
          <w:ilvl w:val="0"/>
          <w:numId w:val="33"/>
        </w:numPr>
        <w:tabs>
          <w:tab w:val="clear" w:pos="900"/>
          <w:tab w:val="left" w:pos="1440"/>
          <w:tab w:val="left" w:pos="1980"/>
        </w:tabs>
        <w:ind w:left="1980" w:hanging="540"/>
      </w:pPr>
      <w:r w:rsidRPr="0098402F">
        <w:t>Aluminum: 0.0</w:t>
      </w:r>
      <w:r w:rsidR="00260A6C" w:rsidRPr="0098402F">
        <w:t>32</w:t>
      </w:r>
      <w:r w:rsidRPr="0098402F">
        <w:t xml:space="preserve"> inch thick.</w:t>
      </w:r>
    </w:p>
    <w:p w:rsidR="00085170" w:rsidRPr="0098402F" w:rsidRDefault="004E69F1" w:rsidP="007A4209">
      <w:pPr>
        <w:pStyle w:val="PR1"/>
        <w:tabs>
          <w:tab w:val="clear" w:pos="900"/>
          <w:tab w:val="left" w:pos="1440"/>
          <w:tab w:val="left" w:pos="1620"/>
        </w:tabs>
        <w:ind w:left="1440" w:hanging="540"/>
      </w:pPr>
      <w:r w:rsidRPr="0098402F">
        <w:t>Valley Flashing: Fabricate from the following materials:</w:t>
      </w:r>
    </w:p>
    <w:p w:rsidR="004E69F1" w:rsidRPr="0098402F" w:rsidRDefault="007960F6" w:rsidP="00E5279F">
      <w:pPr>
        <w:pStyle w:val="PR1"/>
        <w:numPr>
          <w:ilvl w:val="0"/>
          <w:numId w:val="34"/>
        </w:numPr>
        <w:tabs>
          <w:tab w:val="clear" w:pos="900"/>
          <w:tab w:val="left" w:pos="1440"/>
          <w:tab w:val="left" w:pos="1980"/>
        </w:tabs>
        <w:ind w:left="1980" w:hanging="540"/>
      </w:pPr>
      <w:r w:rsidRPr="0098402F">
        <w:t>Aluminum: 0.0</w:t>
      </w:r>
      <w:r w:rsidR="00260A6C" w:rsidRPr="0098402F">
        <w:t>32</w:t>
      </w:r>
      <w:r w:rsidRPr="0098402F">
        <w:t xml:space="preserve"> inch thick.</w:t>
      </w:r>
    </w:p>
    <w:p w:rsidR="00085170" w:rsidRPr="0098402F" w:rsidRDefault="007960F6" w:rsidP="007A4209">
      <w:pPr>
        <w:pStyle w:val="PR1"/>
        <w:tabs>
          <w:tab w:val="clear" w:pos="900"/>
          <w:tab w:val="left" w:pos="1440"/>
          <w:tab w:val="left" w:pos="1620"/>
        </w:tabs>
        <w:ind w:left="1440" w:hanging="540"/>
      </w:pPr>
      <w:r w:rsidRPr="0098402F">
        <w:t>Drip Edges: Fabricate from the following materials:</w:t>
      </w:r>
    </w:p>
    <w:p w:rsidR="007960F6" w:rsidRPr="0098402F" w:rsidRDefault="007960F6" w:rsidP="00E5279F">
      <w:pPr>
        <w:pStyle w:val="PR1"/>
        <w:numPr>
          <w:ilvl w:val="0"/>
          <w:numId w:val="35"/>
        </w:numPr>
        <w:tabs>
          <w:tab w:val="clear" w:pos="900"/>
          <w:tab w:val="left" w:pos="1440"/>
          <w:tab w:val="left" w:pos="1980"/>
        </w:tabs>
        <w:ind w:left="1980" w:hanging="540"/>
      </w:pPr>
      <w:r w:rsidRPr="0098402F">
        <w:t>Aluminum: 0.0</w:t>
      </w:r>
      <w:r w:rsidR="00260A6C" w:rsidRPr="0098402F">
        <w:t>32</w:t>
      </w:r>
      <w:r w:rsidRPr="0098402F">
        <w:t xml:space="preserve"> inch thick.</w:t>
      </w:r>
    </w:p>
    <w:p w:rsidR="00085170" w:rsidRPr="0098402F" w:rsidRDefault="007960F6" w:rsidP="007A4209">
      <w:pPr>
        <w:pStyle w:val="PR1"/>
        <w:tabs>
          <w:tab w:val="clear" w:pos="900"/>
          <w:tab w:val="left" w:pos="1440"/>
          <w:tab w:val="left" w:pos="1620"/>
        </w:tabs>
        <w:ind w:left="1440" w:hanging="540"/>
      </w:pPr>
      <w:r w:rsidRPr="0098402F">
        <w:t>Eave, Rake, Ridge, and Hip Flashing: Fabricate from the following materials:</w:t>
      </w:r>
    </w:p>
    <w:p w:rsidR="007960F6" w:rsidRPr="0098402F" w:rsidRDefault="007960F6" w:rsidP="00E5279F">
      <w:pPr>
        <w:pStyle w:val="PR1"/>
        <w:numPr>
          <w:ilvl w:val="0"/>
          <w:numId w:val="36"/>
        </w:numPr>
        <w:tabs>
          <w:tab w:val="clear" w:pos="900"/>
          <w:tab w:val="left" w:pos="1440"/>
          <w:tab w:val="left" w:pos="1980"/>
        </w:tabs>
        <w:ind w:left="1980" w:hanging="540"/>
      </w:pPr>
      <w:r w:rsidRPr="0098402F">
        <w:t>Aluminum: 0.0</w:t>
      </w:r>
      <w:r w:rsidR="00260A6C" w:rsidRPr="0098402F">
        <w:t>32</w:t>
      </w:r>
      <w:r w:rsidRPr="0098402F">
        <w:t xml:space="preserve"> inch thick.</w:t>
      </w:r>
    </w:p>
    <w:p w:rsidR="00085170" w:rsidRDefault="002A6FC1" w:rsidP="00DF2A3E">
      <w:pPr>
        <w:pStyle w:val="ART"/>
        <w:numPr>
          <w:ilvl w:val="3"/>
          <w:numId w:val="6"/>
        </w:numPr>
        <w:ind w:left="900" w:hanging="900"/>
      </w:pPr>
      <w:r>
        <w:t>WALL SHEET METAL FABRICATIONS</w:t>
      </w:r>
    </w:p>
    <w:p w:rsidR="00287EAE" w:rsidRDefault="00426221" w:rsidP="007A4209">
      <w:pPr>
        <w:pStyle w:val="PR1"/>
        <w:tabs>
          <w:tab w:val="clear" w:pos="900"/>
          <w:tab w:val="left" w:pos="1440"/>
          <w:tab w:val="left" w:pos="1620"/>
        </w:tabs>
        <w:ind w:left="1440" w:hanging="540"/>
      </w:pPr>
      <w:r>
        <w:t>Through-Wall Flashing: Fabricate continuous flashings in minimum 96-inch-long, but not exceeding 12-foot-long, sections, under copings, at shelf angles, and where indicated. Fabricate discontinuous lintel, sill, and similar flashing to extend 6 inches beyond each side of wall openings. Form with 2-inch high, end dams where flashing is discontinuous. Fabricate from the following materials:</w:t>
      </w:r>
    </w:p>
    <w:p w:rsidR="00085170" w:rsidRDefault="000C7366" w:rsidP="007A4209">
      <w:pPr>
        <w:pStyle w:val="PR2"/>
        <w:numPr>
          <w:ilvl w:val="5"/>
          <w:numId w:val="6"/>
        </w:numPr>
        <w:tabs>
          <w:tab w:val="clear" w:pos="1440"/>
          <w:tab w:val="left" w:pos="2070"/>
        </w:tabs>
        <w:spacing w:before="240"/>
        <w:ind w:left="1980" w:hanging="540"/>
      </w:pPr>
      <w:r>
        <w:t xml:space="preserve">Type 316 </w:t>
      </w:r>
      <w:r w:rsidR="00085170">
        <w:t>S</w:t>
      </w:r>
      <w:r w:rsidR="00426221">
        <w:t>tainless Steel: 24 gauge.</w:t>
      </w:r>
    </w:p>
    <w:p w:rsidR="00426221" w:rsidRDefault="00426221" w:rsidP="00426221">
      <w:pPr>
        <w:pStyle w:val="PR1"/>
        <w:tabs>
          <w:tab w:val="clear" w:pos="900"/>
          <w:tab w:val="left" w:pos="1440"/>
          <w:tab w:val="left" w:pos="1620"/>
        </w:tabs>
        <w:ind w:left="1440" w:hanging="540"/>
      </w:pPr>
      <w:r>
        <w:t>Opening Flashing in Frame Construction: Fabricate head, sill, jamb, and similar flashings to extend to the sealant line of the wall openings. From head and sill flashing with 2-inch-high, end dams. Fabricate from the following materials:</w:t>
      </w:r>
    </w:p>
    <w:p w:rsidR="001733A3" w:rsidRPr="0098402F" w:rsidRDefault="002F7BB6" w:rsidP="00E5279F">
      <w:pPr>
        <w:pStyle w:val="PR1"/>
        <w:numPr>
          <w:ilvl w:val="0"/>
          <w:numId w:val="38"/>
        </w:numPr>
        <w:tabs>
          <w:tab w:val="clear" w:pos="900"/>
          <w:tab w:val="left" w:pos="1440"/>
          <w:tab w:val="left" w:pos="1980"/>
        </w:tabs>
        <w:ind w:left="1980" w:hanging="540"/>
      </w:pPr>
      <w:r w:rsidRPr="0098402F">
        <w:t xml:space="preserve">Type 316 </w:t>
      </w:r>
      <w:r w:rsidR="001733A3" w:rsidRPr="0098402F">
        <w:t>Stainless Steel: 2</w:t>
      </w:r>
      <w:r w:rsidR="00260A6C" w:rsidRPr="0098402F">
        <w:t>4</w:t>
      </w:r>
      <w:r w:rsidR="001733A3" w:rsidRPr="0098402F">
        <w:t xml:space="preserve"> gauge.</w:t>
      </w:r>
    </w:p>
    <w:p w:rsidR="001733A3" w:rsidRDefault="001733A3" w:rsidP="00426221">
      <w:pPr>
        <w:pStyle w:val="PR1"/>
        <w:tabs>
          <w:tab w:val="clear" w:pos="900"/>
          <w:tab w:val="left" w:pos="1440"/>
          <w:tab w:val="left" w:pos="1620"/>
        </w:tabs>
        <w:ind w:left="1440" w:hanging="540"/>
      </w:pPr>
      <w:r>
        <w:t>Wall Expansion-Joint Cover: Fabricate from the following materials:</w:t>
      </w:r>
    </w:p>
    <w:p w:rsidR="00426221" w:rsidRDefault="002F7BB6" w:rsidP="00E5279F">
      <w:pPr>
        <w:pStyle w:val="PR1"/>
        <w:numPr>
          <w:ilvl w:val="0"/>
          <w:numId w:val="37"/>
        </w:numPr>
        <w:tabs>
          <w:tab w:val="left" w:pos="720"/>
        </w:tabs>
        <w:ind w:left="1980" w:hanging="540"/>
      </w:pPr>
      <w:r>
        <w:t>Type 3</w:t>
      </w:r>
      <w:r w:rsidR="00260A6C">
        <w:t>04</w:t>
      </w:r>
      <w:r>
        <w:t xml:space="preserve"> </w:t>
      </w:r>
      <w:r w:rsidR="00426221">
        <w:t>Stainless Steel: 2</w:t>
      </w:r>
      <w:r w:rsidR="001733A3">
        <w:t>4</w:t>
      </w:r>
      <w:r w:rsidR="00426221">
        <w:t xml:space="preserve"> gauge.</w:t>
      </w:r>
    </w:p>
    <w:p w:rsidR="00085170" w:rsidRPr="007A4209" w:rsidRDefault="00085170" w:rsidP="00DF2A3E">
      <w:pPr>
        <w:pStyle w:val="PRT"/>
        <w:numPr>
          <w:ilvl w:val="0"/>
          <w:numId w:val="6"/>
        </w:numPr>
        <w:rPr>
          <w:b/>
        </w:rPr>
      </w:pPr>
      <w:r w:rsidRPr="007A4209">
        <w:rPr>
          <w:b/>
        </w:rPr>
        <w:t>EXECUTION</w:t>
      </w:r>
    </w:p>
    <w:p w:rsidR="00085170" w:rsidRDefault="002E73A1" w:rsidP="00DF2A3E">
      <w:pPr>
        <w:pStyle w:val="ART"/>
        <w:numPr>
          <w:ilvl w:val="3"/>
          <w:numId w:val="6"/>
        </w:numPr>
        <w:ind w:left="900" w:hanging="900"/>
      </w:pPr>
      <w:r>
        <w:t>UNDERLAYMENT INSTALLATION</w:t>
      </w:r>
    </w:p>
    <w:p w:rsidR="00085170" w:rsidRDefault="00FC0BC1" w:rsidP="00DC6F78">
      <w:pPr>
        <w:pStyle w:val="PR1"/>
        <w:tabs>
          <w:tab w:val="clear" w:pos="900"/>
          <w:tab w:val="left" w:pos="1440"/>
          <w:tab w:val="left" w:pos="1620"/>
        </w:tabs>
        <w:ind w:left="1440" w:hanging="540"/>
      </w:pPr>
      <w:r>
        <w:t>Self-Adhering Sheet Underlayment: Install self-adhering sheet underlayment, wrinkle free. Comply with temperature restricti</w:t>
      </w:r>
      <w:r w:rsidR="00D04A7A">
        <w:t>ons of underlayment manufacturer for installation; use primer rather than nails for installing underlayment at low temperatures. Apply in shingle fashion to shed water, with end laps of not less than 6 inches staggered 24 inches between courses. Overlap side edges not less than 3-1/2 inches. Roll laps with roller. Cover underlayment within 14 days.</w:t>
      </w:r>
    </w:p>
    <w:p w:rsidR="00085170" w:rsidRDefault="00D04A7A" w:rsidP="00DF2A3E">
      <w:pPr>
        <w:pStyle w:val="ART"/>
        <w:numPr>
          <w:ilvl w:val="3"/>
          <w:numId w:val="6"/>
        </w:numPr>
        <w:ind w:left="900" w:hanging="900"/>
      </w:pPr>
      <w:r>
        <w:lastRenderedPageBreak/>
        <w:t>INSTALLATION, GENERAL</w:t>
      </w:r>
    </w:p>
    <w:p w:rsidR="00085170" w:rsidRDefault="00A250F5" w:rsidP="00DC6F78">
      <w:pPr>
        <w:pStyle w:val="PR1"/>
        <w:tabs>
          <w:tab w:val="clear" w:pos="900"/>
          <w:tab w:val="left" w:pos="1440"/>
          <w:tab w:val="left" w:pos="1620"/>
        </w:tabs>
        <w:ind w:left="1440" w:hanging="540"/>
      </w:pPr>
      <w:r>
        <w:t>General: Anchor sheet metal flashing and trim and other components of the Work securely in place, with provisions for thermal and structural movement so that completed sheet metal flashing and trim shall not rattle, leak, or loosen, and shall remain watertight. Use fasteners, solder, welding rods, protective coatings, separators, sealants, and other miscellaneous items as required to complete sheet metal flashing and trim system.</w:t>
      </w:r>
    </w:p>
    <w:p w:rsidR="00085170" w:rsidRDefault="00A250F5" w:rsidP="002D7BAA">
      <w:pPr>
        <w:pStyle w:val="PR2"/>
        <w:numPr>
          <w:ilvl w:val="5"/>
          <w:numId w:val="6"/>
        </w:numPr>
        <w:tabs>
          <w:tab w:val="clear" w:pos="1440"/>
          <w:tab w:val="left" w:pos="2070"/>
        </w:tabs>
        <w:spacing w:before="240"/>
        <w:ind w:left="1980" w:hanging="540"/>
      </w:pPr>
      <w:r>
        <w:t>Install sheet metal flashing and trim true to line and levels indicated. Provide uniform, neat seams with minimum exposure of solder, welds, and sealant.</w:t>
      </w:r>
    </w:p>
    <w:p w:rsidR="00085170" w:rsidRDefault="00A250F5" w:rsidP="002D7BAA">
      <w:pPr>
        <w:pStyle w:val="PR2"/>
        <w:numPr>
          <w:ilvl w:val="5"/>
          <w:numId w:val="6"/>
        </w:numPr>
        <w:tabs>
          <w:tab w:val="clear" w:pos="1440"/>
          <w:tab w:val="left" w:pos="2070"/>
        </w:tabs>
        <w:spacing w:before="240"/>
        <w:ind w:left="1980" w:hanging="540"/>
      </w:pPr>
      <w:r>
        <w:t>Install sheet metal flashing and trim to fit substrates and to result in watertight performance. Verify shapes and dimensions of surfaces to be covered before fabricating sheet metal.</w:t>
      </w:r>
    </w:p>
    <w:p w:rsidR="00085170" w:rsidRDefault="00A250F5" w:rsidP="002D7BAA">
      <w:pPr>
        <w:pStyle w:val="PR2"/>
        <w:numPr>
          <w:ilvl w:val="5"/>
          <w:numId w:val="6"/>
        </w:numPr>
        <w:tabs>
          <w:tab w:val="clear" w:pos="1440"/>
          <w:tab w:val="left" w:pos="2070"/>
        </w:tabs>
        <w:spacing w:before="240"/>
        <w:ind w:left="1980" w:hanging="540"/>
      </w:pPr>
      <w:r>
        <w:t>Space cleats not more than 12 inches apart. Anchor each cleat with two fasteners. Bend tabs over fasteners.</w:t>
      </w:r>
    </w:p>
    <w:p w:rsidR="00085170" w:rsidRDefault="00A250F5" w:rsidP="002D7BAA">
      <w:pPr>
        <w:pStyle w:val="PR2"/>
        <w:numPr>
          <w:ilvl w:val="5"/>
          <w:numId w:val="6"/>
        </w:numPr>
        <w:tabs>
          <w:tab w:val="clear" w:pos="1440"/>
          <w:tab w:val="left" w:pos="2070"/>
        </w:tabs>
        <w:spacing w:before="240"/>
        <w:ind w:left="1980" w:hanging="540"/>
      </w:pPr>
      <w:r>
        <w:t>Install exposed sheet metal flashing and trim without excessive oil canning, buckling, and tool marks.</w:t>
      </w:r>
    </w:p>
    <w:p w:rsidR="00A250F5" w:rsidRDefault="00A250F5" w:rsidP="002D7BAA">
      <w:pPr>
        <w:pStyle w:val="PR2"/>
        <w:numPr>
          <w:ilvl w:val="5"/>
          <w:numId w:val="6"/>
        </w:numPr>
        <w:tabs>
          <w:tab w:val="clear" w:pos="1440"/>
          <w:tab w:val="left" w:pos="2070"/>
        </w:tabs>
        <w:spacing w:before="240"/>
        <w:ind w:left="1980" w:hanging="540"/>
      </w:pPr>
      <w:r>
        <w:t>Install sealant tape where indicated.</w:t>
      </w:r>
    </w:p>
    <w:p w:rsidR="00A250F5" w:rsidRDefault="00A250F5" w:rsidP="002D7BAA">
      <w:pPr>
        <w:pStyle w:val="PR2"/>
        <w:numPr>
          <w:ilvl w:val="5"/>
          <w:numId w:val="6"/>
        </w:numPr>
        <w:tabs>
          <w:tab w:val="clear" w:pos="1440"/>
          <w:tab w:val="left" w:pos="2070"/>
        </w:tabs>
        <w:spacing w:before="240"/>
        <w:ind w:left="1980" w:hanging="540"/>
      </w:pPr>
      <w:r>
        <w:t>Torch cutting of sheet metal flashing and trim is not permitted.</w:t>
      </w:r>
    </w:p>
    <w:p w:rsidR="0056702D" w:rsidRDefault="0056702D" w:rsidP="0056702D">
      <w:pPr>
        <w:pStyle w:val="PR1"/>
        <w:tabs>
          <w:tab w:val="clear" w:pos="900"/>
          <w:tab w:val="left" w:pos="1440"/>
          <w:tab w:val="left" w:pos="1620"/>
        </w:tabs>
        <w:ind w:left="1440" w:hanging="540"/>
      </w:pPr>
      <w:r>
        <w:t>Metal Protection: Where dissimilar metals will contact each other or corrosive substrates, protect against galvanic action by painting contact surfaces with bituminous coating or by other permanent separation as recommended by SMACNA.</w:t>
      </w:r>
    </w:p>
    <w:p w:rsidR="00AA5025" w:rsidRDefault="00AA5025" w:rsidP="00AA5025">
      <w:pPr>
        <w:pStyle w:val="PR2"/>
        <w:numPr>
          <w:ilvl w:val="5"/>
          <w:numId w:val="6"/>
        </w:numPr>
        <w:tabs>
          <w:tab w:val="clear" w:pos="1440"/>
          <w:tab w:val="left" w:pos="2070"/>
        </w:tabs>
        <w:spacing w:before="240"/>
        <w:ind w:left="1980" w:hanging="540"/>
      </w:pPr>
      <w:r>
        <w:t>Underlayment: Where installing metal flashing directly on Cementitious or wood substrates, install a course of felt underlayment and over with a slip sheet or install a course of polyethylene sheet.</w:t>
      </w:r>
    </w:p>
    <w:p w:rsidR="00AA5025" w:rsidRDefault="00AA5025" w:rsidP="0056702D">
      <w:pPr>
        <w:pStyle w:val="PR1"/>
        <w:tabs>
          <w:tab w:val="clear" w:pos="900"/>
          <w:tab w:val="left" w:pos="1440"/>
          <w:tab w:val="left" w:pos="1620"/>
        </w:tabs>
        <w:ind w:left="1440" w:hanging="540"/>
      </w:pPr>
      <w:r>
        <w:t>Expansion Provisions: Provide for thermal expansion of exposed flashing and trim. Space movement joints at a maximum of 10 feet with no joints allowed within 24 inches of corner of intersection. Where lapped expansion provisions cannot be used or would not be sufficiently watertight, form expansion joints of intermeshing hooked flanges, not less than 1 inch deep, filled with sealant concealed within joints.</w:t>
      </w:r>
    </w:p>
    <w:p w:rsidR="00AA5025" w:rsidRDefault="00AA5025" w:rsidP="0056702D">
      <w:pPr>
        <w:pStyle w:val="PR1"/>
        <w:tabs>
          <w:tab w:val="clear" w:pos="900"/>
          <w:tab w:val="left" w:pos="1440"/>
          <w:tab w:val="left" w:pos="1620"/>
        </w:tabs>
        <w:ind w:left="1440" w:hanging="540"/>
      </w:pPr>
      <w:r>
        <w:t>Fastener Sizes: Use fasteners of sizes that will penetrate wood sheathing not less than 1-1/4 inches for nails and not less than ¾ inch for wood screws and for metal decking not less than recommended by fastener manufacturer to achieve maximum pull-out resistance.</w:t>
      </w:r>
    </w:p>
    <w:p w:rsidR="00AA5025" w:rsidRDefault="00AA5025" w:rsidP="00AA5025">
      <w:pPr>
        <w:pStyle w:val="PR1"/>
        <w:tabs>
          <w:tab w:val="clear" w:pos="900"/>
          <w:tab w:val="left" w:pos="1440"/>
          <w:tab w:val="left" w:pos="1620"/>
        </w:tabs>
        <w:ind w:left="1440" w:hanging="540"/>
      </w:pPr>
      <w:r>
        <w:t>Seal joints as shown and as required for watertight construction.</w:t>
      </w:r>
    </w:p>
    <w:p w:rsidR="00EA71BC" w:rsidRDefault="00EA71BC" w:rsidP="00AA5025">
      <w:pPr>
        <w:pStyle w:val="PR1"/>
        <w:tabs>
          <w:tab w:val="clear" w:pos="900"/>
          <w:tab w:val="left" w:pos="1440"/>
          <w:tab w:val="left" w:pos="1620"/>
        </w:tabs>
        <w:ind w:left="1440" w:hanging="540"/>
      </w:pPr>
      <w:r>
        <w:t xml:space="preserve">Soldered Joints: Clean surfaces to be soldered, removing oils and foreign matter. </w:t>
      </w:r>
      <w:r>
        <w:lastRenderedPageBreak/>
        <w:t>Pre-tin edges of sheets to be soldered to a width of 1-1/2 inches, except reduce pre-tinning where pre-tinned surface would show in completed Work.</w:t>
      </w:r>
    </w:p>
    <w:p w:rsidR="00EA71BC" w:rsidRDefault="00EA71BC" w:rsidP="00E5279F">
      <w:pPr>
        <w:pStyle w:val="PR1"/>
        <w:numPr>
          <w:ilvl w:val="0"/>
          <w:numId w:val="39"/>
        </w:numPr>
        <w:tabs>
          <w:tab w:val="clear" w:pos="900"/>
          <w:tab w:val="left" w:pos="1440"/>
          <w:tab w:val="left" w:pos="1800"/>
        </w:tabs>
        <w:ind w:left="1800"/>
      </w:pPr>
      <w:r>
        <w:t>Do not solder aluminum sheet.</w:t>
      </w:r>
    </w:p>
    <w:p w:rsidR="00EA71BC" w:rsidRDefault="00EA71BC" w:rsidP="00E5279F">
      <w:pPr>
        <w:pStyle w:val="PR1"/>
        <w:numPr>
          <w:ilvl w:val="0"/>
          <w:numId w:val="39"/>
        </w:numPr>
        <w:tabs>
          <w:tab w:val="clear" w:pos="900"/>
          <w:tab w:val="left" w:pos="1440"/>
          <w:tab w:val="left" w:pos="1800"/>
        </w:tabs>
        <w:ind w:left="1800"/>
      </w:pPr>
      <w:r>
        <w:t>Do not use torches for soldering. Heat surfaces to receive solder and flow solder into joint. Fill joint completely. Completely remove flux and spatter from exposed surfaces.</w:t>
      </w:r>
    </w:p>
    <w:p w:rsidR="00EA71BC" w:rsidRDefault="00EA71BC" w:rsidP="00E5279F">
      <w:pPr>
        <w:pStyle w:val="PR1"/>
        <w:numPr>
          <w:ilvl w:val="0"/>
          <w:numId w:val="39"/>
        </w:numPr>
        <w:tabs>
          <w:tab w:val="clear" w:pos="900"/>
          <w:tab w:val="left" w:pos="1440"/>
          <w:tab w:val="left" w:pos="1800"/>
        </w:tabs>
        <w:ind w:left="1800"/>
      </w:pPr>
      <w:r>
        <w:t>Stainless-Steel Soldering: Tin edges of uncoated sheets using solder recommended for stainless steel and acid flux. Promptly remove acid flux residue from metal after tinning and soldering. Comply with solder manufacturer’s recommended methods for cleaning and neutralization.</w:t>
      </w:r>
    </w:p>
    <w:p w:rsidR="00EA71BC" w:rsidRDefault="00EA71BC" w:rsidP="00E5279F">
      <w:pPr>
        <w:pStyle w:val="PR1"/>
        <w:numPr>
          <w:ilvl w:val="0"/>
          <w:numId w:val="39"/>
        </w:numPr>
        <w:tabs>
          <w:tab w:val="clear" w:pos="900"/>
          <w:tab w:val="left" w:pos="1440"/>
          <w:tab w:val="left" w:pos="1800"/>
        </w:tabs>
        <w:ind w:left="1800"/>
      </w:pPr>
      <w:r>
        <w:t>Copper Soldering: Tin edges of uncoated copper sheets using solder for copper.</w:t>
      </w:r>
    </w:p>
    <w:p w:rsidR="00EA71BC" w:rsidRDefault="00EA71BC" w:rsidP="00E5279F">
      <w:pPr>
        <w:pStyle w:val="PR1"/>
        <w:numPr>
          <w:ilvl w:val="0"/>
          <w:numId w:val="40"/>
        </w:numPr>
        <w:tabs>
          <w:tab w:val="clear" w:pos="900"/>
          <w:tab w:val="left" w:pos="1440"/>
          <w:tab w:val="left" w:pos="1800"/>
        </w:tabs>
        <w:ind w:left="1440" w:hanging="540"/>
      </w:pPr>
      <w:r>
        <w:t>Rivets: Rivet joints in uncoated aluminum where indicated and where necessary for strength.</w:t>
      </w:r>
    </w:p>
    <w:p w:rsidR="00085170" w:rsidRDefault="005A03A8" w:rsidP="00DF2A3E">
      <w:pPr>
        <w:pStyle w:val="ART"/>
        <w:numPr>
          <w:ilvl w:val="3"/>
          <w:numId w:val="6"/>
        </w:numPr>
        <w:ind w:left="900" w:hanging="900"/>
      </w:pPr>
      <w:r>
        <w:t>ROOF DRAINAGE SYSTEM INSTALLATION</w:t>
      </w:r>
    </w:p>
    <w:p w:rsidR="00085170" w:rsidRDefault="005A03A8" w:rsidP="002D7BAA">
      <w:pPr>
        <w:pStyle w:val="PR1"/>
        <w:tabs>
          <w:tab w:val="clear" w:pos="900"/>
          <w:tab w:val="left" w:pos="1440"/>
          <w:tab w:val="left" w:pos="1620"/>
        </w:tabs>
        <w:ind w:left="1440" w:hanging="540"/>
      </w:pPr>
      <w:r>
        <w:t xml:space="preserve">General: Install sheet metal roof drainage items to produce complete roof drainage system according to SMACNA recommendations and as indicated. Coordinate installation of roof perimeter flashing with </w:t>
      </w:r>
      <w:r w:rsidR="0064011D">
        <w:t>installation of roof drainage s</w:t>
      </w:r>
      <w:r>
        <w:t>ystem.</w:t>
      </w:r>
    </w:p>
    <w:p w:rsidR="00085170" w:rsidRDefault="005A03A8" w:rsidP="002D7BAA">
      <w:pPr>
        <w:pStyle w:val="PR1"/>
        <w:tabs>
          <w:tab w:val="clear" w:pos="900"/>
          <w:tab w:val="left" w:pos="1440"/>
          <w:tab w:val="left" w:pos="1620"/>
        </w:tabs>
        <w:ind w:left="1440" w:hanging="540"/>
      </w:pPr>
      <w:r>
        <w:t>Hanging Gutters: Join sections with riveted and soldered joints or with lapped joints sealed with sealant. Provide for thermal expansion. Attach gutters at eave or fascia to firmly anchored twisted straps spaced not more than 36 inches apart. Provide end closures and seal watertight with sealant. Slope to downspouts.</w:t>
      </w:r>
    </w:p>
    <w:p w:rsidR="005A03A8" w:rsidRDefault="005A03A8" w:rsidP="00E5279F">
      <w:pPr>
        <w:pStyle w:val="PR1"/>
        <w:numPr>
          <w:ilvl w:val="0"/>
          <w:numId w:val="41"/>
        </w:numPr>
        <w:tabs>
          <w:tab w:val="clear" w:pos="900"/>
          <w:tab w:val="left" w:pos="1440"/>
          <w:tab w:val="left" w:pos="1800"/>
        </w:tabs>
        <w:ind w:left="1800"/>
      </w:pPr>
      <w:r>
        <w:t>Install gutter with expansion joints at locations indicated, but not exceeding, 50 feet apart. Install expansion-joint caps.</w:t>
      </w:r>
    </w:p>
    <w:p w:rsidR="005A03A8" w:rsidRDefault="005A03A8" w:rsidP="00E5279F">
      <w:pPr>
        <w:pStyle w:val="PR1"/>
        <w:numPr>
          <w:ilvl w:val="0"/>
          <w:numId w:val="41"/>
        </w:numPr>
        <w:tabs>
          <w:tab w:val="clear" w:pos="900"/>
          <w:tab w:val="left" w:pos="1440"/>
          <w:tab w:val="left" w:pos="1800"/>
        </w:tabs>
        <w:ind w:left="1800"/>
      </w:pPr>
      <w:r>
        <w:t>Install continuous gutter screens on gutters with noncorrosive fasteners, removable for cleaning gutters.</w:t>
      </w:r>
    </w:p>
    <w:p w:rsidR="00085170" w:rsidRDefault="00163A1A" w:rsidP="002D7BAA">
      <w:pPr>
        <w:pStyle w:val="PR1"/>
        <w:tabs>
          <w:tab w:val="clear" w:pos="900"/>
          <w:tab w:val="left" w:pos="1440"/>
          <w:tab w:val="left" w:pos="1620"/>
        </w:tabs>
        <w:ind w:left="1440" w:hanging="540"/>
      </w:pPr>
      <w:r>
        <w:t>Built-in Gutters: Join sections with riveted and soldered or lapped joints sealed with sealant. Provide end closures and seal watertight with sealant.</w:t>
      </w:r>
    </w:p>
    <w:p w:rsidR="00163A1A" w:rsidRDefault="00163A1A" w:rsidP="00E5279F">
      <w:pPr>
        <w:pStyle w:val="PR1"/>
        <w:numPr>
          <w:ilvl w:val="0"/>
          <w:numId w:val="42"/>
        </w:numPr>
        <w:tabs>
          <w:tab w:val="clear" w:pos="900"/>
          <w:tab w:val="left" w:pos="1440"/>
          <w:tab w:val="left" w:pos="1800"/>
        </w:tabs>
        <w:ind w:left="1800"/>
      </w:pPr>
      <w:r>
        <w:t>Install self-adhering sheet underlayment layer in built-in gutter trough and extend to drip edge at eaves and under felt underlayment on roof sheathing. Lap sides a minimum of 2 inches over underlying course. Lap ends a minimum of 4 inches. Stagger end laps between succeeding courses at least 72 inches. Fasten with roofing nails.</w:t>
      </w:r>
    </w:p>
    <w:p w:rsidR="00163A1A" w:rsidRDefault="00163A1A" w:rsidP="00E5279F">
      <w:pPr>
        <w:pStyle w:val="PR1"/>
        <w:numPr>
          <w:ilvl w:val="0"/>
          <w:numId w:val="42"/>
        </w:numPr>
        <w:tabs>
          <w:tab w:val="clear" w:pos="900"/>
          <w:tab w:val="left" w:pos="1440"/>
          <w:tab w:val="left" w:pos="1800"/>
        </w:tabs>
        <w:ind w:left="1800"/>
      </w:pPr>
      <w:r>
        <w:t>Install gutter with expansion joints at locations indicated, but not exceeding, 50 feet apart. Install expansion-joint caps.</w:t>
      </w:r>
    </w:p>
    <w:p w:rsidR="00085170" w:rsidRDefault="00163A1A" w:rsidP="002D7BAA">
      <w:pPr>
        <w:pStyle w:val="PR1"/>
        <w:tabs>
          <w:tab w:val="clear" w:pos="900"/>
          <w:tab w:val="left" w:pos="1440"/>
          <w:tab w:val="left" w:pos="1620"/>
        </w:tabs>
        <w:ind w:left="1440" w:hanging="540"/>
      </w:pPr>
      <w:r>
        <w:lastRenderedPageBreak/>
        <w:t>Downspouts: Join sections with 1-1/2-inch telescoping joints. Provide hangers with fasteners designed to hold downspouts securely to walls. Locate hangers at top and bottom and at approximately 48 inches o.c. in between.</w:t>
      </w:r>
    </w:p>
    <w:p w:rsidR="00163A1A" w:rsidRDefault="00163A1A" w:rsidP="002D7BAA">
      <w:pPr>
        <w:pStyle w:val="PR1"/>
        <w:tabs>
          <w:tab w:val="clear" w:pos="900"/>
          <w:tab w:val="left" w:pos="1440"/>
          <w:tab w:val="left" w:pos="1620"/>
        </w:tabs>
        <w:ind w:left="1440" w:hanging="540"/>
      </w:pPr>
      <w:r>
        <w:t>Splash Pans: Install where downspouts discharge on low-slope roofs. Set in adhesive material compatible with the roofing.</w:t>
      </w:r>
    </w:p>
    <w:p w:rsidR="00163A1A" w:rsidRDefault="00163A1A" w:rsidP="002D7BAA">
      <w:pPr>
        <w:pStyle w:val="PR1"/>
        <w:tabs>
          <w:tab w:val="clear" w:pos="900"/>
          <w:tab w:val="left" w:pos="1440"/>
          <w:tab w:val="left" w:pos="1620"/>
        </w:tabs>
        <w:ind w:left="1440" w:hanging="540"/>
      </w:pPr>
      <w:r>
        <w:t>Parapet Scuppers: Install scuppers where indicated through parapet. Continuously support scupper, set to correct elevation, and seal flanges to interior wall face, over cants or tapered edge strips, and under roofing membrane.</w:t>
      </w:r>
    </w:p>
    <w:p w:rsidR="00163A1A" w:rsidRDefault="00163A1A" w:rsidP="002D7BAA">
      <w:pPr>
        <w:pStyle w:val="PR1"/>
        <w:tabs>
          <w:tab w:val="clear" w:pos="900"/>
          <w:tab w:val="left" w:pos="1440"/>
          <w:tab w:val="left" w:pos="1620"/>
        </w:tabs>
        <w:ind w:left="1440" w:hanging="540"/>
      </w:pPr>
      <w:r>
        <w:t>Conductor Heads: Anchor securely to wall with elevation of conductor head rim 1 inch below scupper or gutter discharge.</w:t>
      </w:r>
    </w:p>
    <w:p w:rsidR="00163A1A" w:rsidRDefault="00163A1A" w:rsidP="002D7BAA">
      <w:pPr>
        <w:pStyle w:val="PR1"/>
        <w:tabs>
          <w:tab w:val="clear" w:pos="900"/>
          <w:tab w:val="left" w:pos="1440"/>
          <w:tab w:val="left" w:pos="1620"/>
        </w:tabs>
        <w:ind w:left="1440" w:hanging="540"/>
      </w:pPr>
      <w:r>
        <w:t>Expansion-Joint Covers: Install expansion-joint covers at locations and of configuration indicated. Lap joints a minimum of 4inches in direction of water flow.</w:t>
      </w:r>
    </w:p>
    <w:p w:rsidR="00085170" w:rsidRDefault="00085170" w:rsidP="00DF2A3E">
      <w:pPr>
        <w:pStyle w:val="ART"/>
        <w:numPr>
          <w:ilvl w:val="3"/>
          <w:numId w:val="6"/>
        </w:numPr>
        <w:ind w:left="900" w:hanging="900"/>
      </w:pPr>
      <w:r>
        <w:t>ROOF</w:t>
      </w:r>
      <w:r w:rsidR="00163A1A">
        <w:t xml:space="preserve"> FLASHING</w:t>
      </w:r>
      <w:r>
        <w:t xml:space="preserve"> INSTALLATION</w:t>
      </w:r>
    </w:p>
    <w:p w:rsidR="00163A1A" w:rsidRDefault="00163A1A" w:rsidP="00163A1A">
      <w:pPr>
        <w:pStyle w:val="PR1"/>
        <w:tabs>
          <w:tab w:val="clear" w:pos="900"/>
          <w:tab w:val="left" w:pos="1440"/>
          <w:tab w:val="left" w:pos="1620"/>
        </w:tabs>
        <w:ind w:left="1440" w:hanging="540"/>
      </w:pPr>
      <w:r>
        <w:t>General: Install sheet metal flashing and trim to comply with performance requirements, sheet metal manufacturer’s written installation instructions, and SMACNA’s “Architectural Sheet Metal Manual.” Provide concealed fasteners where possible, set units true to line, and level as indicated. Install work with laps, joints, and seams that will be permanently watertight and weather resistant.</w:t>
      </w:r>
    </w:p>
    <w:p w:rsidR="00163A1A" w:rsidRDefault="00163A1A" w:rsidP="00163A1A">
      <w:pPr>
        <w:pStyle w:val="PR1"/>
        <w:tabs>
          <w:tab w:val="clear" w:pos="900"/>
          <w:tab w:val="left" w:pos="1440"/>
          <w:tab w:val="left" w:pos="1620"/>
        </w:tabs>
        <w:ind w:left="1440" w:hanging="540"/>
      </w:pPr>
      <w:r>
        <w:t>Roof Edge Flashing: Anchor to resist uplift and outward forces according to recommendations in SMACNA’s “Architectural Sheet Metal Manual” and as indicated. Interlock bottom edge of roof edge flashing with continuous cleat anchored to substrate at staggered 3-inch centers.</w:t>
      </w:r>
    </w:p>
    <w:p w:rsidR="00085170" w:rsidRDefault="00163A1A" w:rsidP="002D7BAA">
      <w:pPr>
        <w:pStyle w:val="PR1"/>
        <w:tabs>
          <w:tab w:val="clear" w:pos="900"/>
          <w:tab w:val="left" w:pos="1440"/>
          <w:tab w:val="left" w:pos="1620"/>
        </w:tabs>
        <w:ind w:left="1440" w:hanging="540"/>
      </w:pPr>
      <w:r>
        <w:t>Copings: Anchor to resist uplift and outward forces according to recommendations in SMACNA’s “Architectural Sheet Metal Manual” and as indicated.</w:t>
      </w:r>
    </w:p>
    <w:p w:rsidR="00163A1A" w:rsidRDefault="00B108F3" w:rsidP="00E5279F">
      <w:pPr>
        <w:pStyle w:val="PR1"/>
        <w:numPr>
          <w:ilvl w:val="0"/>
          <w:numId w:val="43"/>
        </w:numPr>
        <w:tabs>
          <w:tab w:val="clear" w:pos="900"/>
          <w:tab w:val="left" w:pos="1440"/>
          <w:tab w:val="left" w:pos="1800"/>
        </w:tabs>
        <w:ind w:left="1800"/>
      </w:pPr>
      <w:r>
        <w:t>Interlock exterior bottom edge of coping with continuous cleat anchored to substrate at 16-inch centers.</w:t>
      </w:r>
    </w:p>
    <w:p w:rsidR="00B108F3" w:rsidRDefault="00B108F3" w:rsidP="00E5279F">
      <w:pPr>
        <w:pStyle w:val="PR1"/>
        <w:numPr>
          <w:ilvl w:val="0"/>
          <w:numId w:val="43"/>
        </w:numPr>
        <w:tabs>
          <w:tab w:val="clear" w:pos="900"/>
          <w:tab w:val="left" w:pos="1440"/>
          <w:tab w:val="left" w:pos="1800"/>
        </w:tabs>
        <w:ind w:left="1800"/>
      </w:pPr>
      <w:r>
        <w:t>Anchor interior leg of coping with washers and screw fasteners through slotted holes and 24-inch centers.</w:t>
      </w:r>
    </w:p>
    <w:p w:rsidR="00085170" w:rsidRDefault="00B108F3" w:rsidP="002D7BAA">
      <w:pPr>
        <w:pStyle w:val="PR1"/>
        <w:tabs>
          <w:tab w:val="clear" w:pos="900"/>
          <w:tab w:val="left" w:pos="1440"/>
          <w:tab w:val="left" w:pos="1620"/>
        </w:tabs>
        <w:ind w:left="1440" w:hanging="540"/>
      </w:pPr>
      <w:r>
        <w:t>Pipe or Post Counterflashing: Install counterflashing umbrella with close-fitting collar with top edge flared for elastomeric sealant, extending a minimum of 4 inches over base flashing. Install stainless-steel draw band and tighten.</w:t>
      </w:r>
    </w:p>
    <w:p w:rsidR="00B108F3" w:rsidRDefault="00B108F3" w:rsidP="002D7BAA">
      <w:pPr>
        <w:pStyle w:val="PR1"/>
        <w:tabs>
          <w:tab w:val="clear" w:pos="900"/>
          <w:tab w:val="left" w:pos="1440"/>
          <w:tab w:val="left" w:pos="1620"/>
        </w:tabs>
        <w:ind w:left="1440" w:hanging="540"/>
      </w:pPr>
      <w:r>
        <w:t>Counterflashing: Coordinate installation of counterflashing with installation of base flashing. Insert counterflashing in reglets or receivers and fit tightly to base flashing. Extend counterflashing 4 inches over base flashing. Lap counterflashing joints a minimum of 4 inches and bed with sealant.</w:t>
      </w:r>
    </w:p>
    <w:p w:rsidR="00B108F3" w:rsidRDefault="00B108F3" w:rsidP="002D7BAA">
      <w:pPr>
        <w:pStyle w:val="PR1"/>
        <w:tabs>
          <w:tab w:val="clear" w:pos="900"/>
          <w:tab w:val="left" w:pos="1440"/>
          <w:tab w:val="left" w:pos="1620"/>
        </w:tabs>
        <w:ind w:left="1440" w:hanging="540"/>
      </w:pPr>
      <w:r>
        <w:lastRenderedPageBreak/>
        <w:t>Roof-Penetration Flashing: Coordinate installation of roof-penetration flashing with installation of roofing and other items penetrating roof. Seal with elastomeric sealant and clamp flashing to pipes that penetrate roof.</w:t>
      </w:r>
    </w:p>
    <w:p w:rsidR="00085170" w:rsidRDefault="00B108F3" w:rsidP="00DF2A3E">
      <w:pPr>
        <w:pStyle w:val="ART"/>
        <w:numPr>
          <w:ilvl w:val="3"/>
          <w:numId w:val="6"/>
        </w:numPr>
        <w:ind w:left="900" w:hanging="900"/>
      </w:pPr>
      <w:r>
        <w:t>WALL FLASHING</w:t>
      </w:r>
      <w:r w:rsidR="00085170">
        <w:t xml:space="preserve"> INSTALLATION</w:t>
      </w:r>
    </w:p>
    <w:p w:rsidR="00085170" w:rsidRDefault="00FB2F50" w:rsidP="00B83E63">
      <w:pPr>
        <w:pStyle w:val="PR1"/>
        <w:tabs>
          <w:tab w:val="clear" w:pos="900"/>
          <w:tab w:val="left" w:pos="1440"/>
          <w:tab w:val="left" w:pos="1620"/>
        </w:tabs>
        <w:ind w:left="1440" w:hanging="540"/>
      </w:pPr>
      <w:r>
        <w:t>General: Install sheet metal wall flashing to intercept and exclude penetrating moisture according to SMACNA recommendations and as indicated. Coordinate installation of wall flashing with installation of wall-opening components such as windows, doors, and louvers.</w:t>
      </w:r>
    </w:p>
    <w:p w:rsidR="00FB2F50" w:rsidRDefault="00FB2F50" w:rsidP="00B83E63">
      <w:pPr>
        <w:pStyle w:val="PR1"/>
        <w:tabs>
          <w:tab w:val="clear" w:pos="900"/>
          <w:tab w:val="left" w:pos="1440"/>
          <w:tab w:val="left" w:pos="1620"/>
        </w:tabs>
        <w:ind w:left="1440" w:hanging="540"/>
      </w:pPr>
      <w:r>
        <w:t>Through-Wall Flashing: Installation of through-wall flashing is specified in Section 04 2000 “Unite Masonry”.</w:t>
      </w:r>
    </w:p>
    <w:p w:rsidR="00FB2F50" w:rsidRDefault="00FB2F50" w:rsidP="00B83E63">
      <w:pPr>
        <w:pStyle w:val="PR1"/>
        <w:tabs>
          <w:tab w:val="clear" w:pos="900"/>
          <w:tab w:val="left" w:pos="1440"/>
          <w:tab w:val="left" w:pos="1620"/>
        </w:tabs>
        <w:ind w:left="1440" w:hanging="540"/>
      </w:pPr>
      <w:r>
        <w:t>Opening Flashings in Frame Construction: Install continuous head, sill, jamb, and similar flashings to extend to the required sealant line of wall openings.</w:t>
      </w:r>
    </w:p>
    <w:p w:rsidR="00085170" w:rsidRDefault="005F38A9" w:rsidP="00DF2A3E">
      <w:pPr>
        <w:pStyle w:val="ART"/>
        <w:numPr>
          <w:ilvl w:val="3"/>
          <w:numId w:val="6"/>
        </w:numPr>
        <w:ind w:left="900" w:hanging="900"/>
      </w:pPr>
      <w:r>
        <w:t>CLEANING AND PROTECTION</w:t>
      </w:r>
    </w:p>
    <w:p w:rsidR="00085170" w:rsidRDefault="005F38A9" w:rsidP="005F38A9">
      <w:pPr>
        <w:pStyle w:val="PR1"/>
        <w:tabs>
          <w:tab w:val="clear" w:pos="900"/>
          <w:tab w:val="left" w:pos="1440"/>
          <w:tab w:val="left" w:pos="1620"/>
        </w:tabs>
        <w:ind w:left="1440" w:hanging="540"/>
      </w:pPr>
      <w:r>
        <w:t>Clean exposed metal surfaces of substances that interfere with uniform oxidation and weathering.</w:t>
      </w:r>
    </w:p>
    <w:p w:rsidR="00085170" w:rsidRDefault="005F38A9" w:rsidP="00B83E63">
      <w:pPr>
        <w:pStyle w:val="PR1"/>
        <w:tabs>
          <w:tab w:val="clear" w:pos="900"/>
          <w:tab w:val="left" w:pos="1440"/>
          <w:tab w:val="left" w:pos="1620"/>
        </w:tabs>
        <w:ind w:left="1440" w:hanging="540"/>
      </w:pPr>
      <w:r>
        <w:t>Clean and neutralize flux materials. Clean off excess solder and sealants.</w:t>
      </w:r>
    </w:p>
    <w:p w:rsidR="00085170" w:rsidRDefault="005F38A9" w:rsidP="00B83E63">
      <w:pPr>
        <w:pStyle w:val="PR1"/>
        <w:tabs>
          <w:tab w:val="clear" w:pos="900"/>
          <w:tab w:val="left" w:pos="1440"/>
          <w:tab w:val="left" w:pos="1620"/>
        </w:tabs>
        <w:ind w:left="1440" w:hanging="540"/>
      </w:pPr>
      <w:r>
        <w:t>Remove temporary protective coverings and strippable films as sheet metal flashing and trim are installed unless otherwise indicated in manufacturer’s written installation instructions.</w:t>
      </w:r>
    </w:p>
    <w:p w:rsidR="00085170" w:rsidRPr="00593B3E" w:rsidRDefault="00085170" w:rsidP="002F7BB6">
      <w:pPr>
        <w:pStyle w:val="EOS"/>
        <w:jc w:val="center"/>
        <w:rPr>
          <w:b/>
          <w:color w:val="auto"/>
        </w:rPr>
      </w:pPr>
      <w:r w:rsidRPr="00593B3E">
        <w:rPr>
          <w:b/>
          <w:color w:val="auto"/>
        </w:rPr>
        <w:t xml:space="preserve">END OF SECTION </w:t>
      </w:r>
      <w:r w:rsidRPr="00593B3E">
        <w:rPr>
          <w:rStyle w:val="NUM"/>
          <w:b/>
          <w:color w:val="auto"/>
        </w:rPr>
        <w:t>07</w:t>
      </w:r>
      <w:r w:rsidR="00520884" w:rsidRPr="00593B3E">
        <w:rPr>
          <w:rStyle w:val="NUM"/>
          <w:b/>
          <w:color w:val="auto"/>
        </w:rPr>
        <w:t>6200</w:t>
      </w:r>
    </w:p>
    <w:p w:rsidR="00B87326" w:rsidRDefault="00B87326" w:rsidP="00753B1C"/>
    <w:sectPr w:rsidR="00B87326" w:rsidSect="00B873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FB" w:rsidRDefault="003A47FB" w:rsidP="00753B1C">
      <w:pPr>
        <w:spacing w:after="0"/>
      </w:pPr>
      <w:r>
        <w:separator/>
      </w:r>
    </w:p>
  </w:endnote>
  <w:endnote w:type="continuationSeparator" w:id="0">
    <w:p w:rsidR="003A47FB" w:rsidRDefault="003A47FB" w:rsidP="00753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66" w:rsidRDefault="00530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E3" w:rsidRPr="00B13EEF" w:rsidRDefault="007662E3" w:rsidP="00B87326">
    <w:pPr>
      <w:pStyle w:val="Footer"/>
      <w:tabs>
        <w:tab w:val="clear" w:pos="4680"/>
        <w:tab w:val="clear" w:pos="9360"/>
        <w:tab w:val="center" w:pos="4320"/>
        <w:tab w:val="right" w:pos="8640"/>
      </w:tabs>
      <w:rPr>
        <w:rFonts w:cs="Times New Roman"/>
        <w:sz w:val="20"/>
        <w:szCs w:val="20"/>
      </w:rPr>
    </w:pPr>
    <w:r w:rsidRPr="00B13EEF">
      <w:rPr>
        <w:rFonts w:cs="Times New Roman"/>
        <w:sz w:val="20"/>
        <w:szCs w:val="20"/>
      </w:rPr>
      <w:t>AE Project Number:</w:t>
    </w:r>
    <w:r w:rsidRPr="00B13EEF">
      <w:rPr>
        <w:rFonts w:cs="Times New Roman"/>
        <w:sz w:val="20"/>
        <w:szCs w:val="20"/>
      </w:rPr>
      <w:tab/>
    </w:r>
    <w:r w:rsidRPr="00B13EEF">
      <w:rPr>
        <w:rStyle w:val="NUM"/>
        <w:rFonts w:cs="Times New Roman"/>
        <w:sz w:val="20"/>
        <w:szCs w:val="20"/>
      </w:rPr>
      <w:t>Sheet Metal Flashing and Trim</w:t>
    </w:r>
    <w:r w:rsidRPr="00B13EEF">
      <w:rPr>
        <w:rFonts w:cs="Times New Roman"/>
        <w:sz w:val="20"/>
        <w:szCs w:val="20"/>
      </w:rPr>
      <w:tab/>
      <w:t xml:space="preserve">076200 – </w:t>
    </w:r>
    <w:r w:rsidRPr="00B13EEF">
      <w:rPr>
        <w:rFonts w:cs="Times New Roman"/>
        <w:sz w:val="20"/>
        <w:szCs w:val="20"/>
      </w:rPr>
      <w:fldChar w:fldCharType="begin"/>
    </w:r>
    <w:r w:rsidRPr="00B13EEF">
      <w:rPr>
        <w:rFonts w:cs="Times New Roman"/>
        <w:sz w:val="20"/>
        <w:szCs w:val="20"/>
      </w:rPr>
      <w:instrText xml:space="preserve"> PAGE   \* MERGEFORMAT </w:instrText>
    </w:r>
    <w:r w:rsidRPr="00B13EEF">
      <w:rPr>
        <w:rFonts w:cs="Times New Roman"/>
        <w:sz w:val="20"/>
        <w:szCs w:val="20"/>
      </w:rPr>
      <w:fldChar w:fldCharType="separate"/>
    </w:r>
    <w:r w:rsidR="00530266">
      <w:rPr>
        <w:rFonts w:cs="Times New Roman"/>
        <w:noProof/>
        <w:sz w:val="20"/>
        <w:szCs w:val="20"/>
      </w:rPr>
      <w:t>1</w:t>
    </w:r>
    <w:r w:rsidRPr="00B13EEF">
      <w:rPr>
        <w:rFonts w:cs="Times New Roman"/>
        <w:sz w:val="20"/>
        <w:szCs w:val="20"/>
      </w:rPr>
      <w:fldChar w:fldCharType="end"/>
    </w:r>
  </w:p>
  <w:p w:rsidR="007662E3" w:rsidRPr="00530266" w:rsidRDefault="007662E3" w:rsidP="00530266">
    <w:pPr>
      <w:pStyle w:val="Footer"/>
      <w:rPr>
        <w:rFonts w:ascii="Calibri" w:hAnsi="Calibri"/>
        <w:sz w:val="20"/>
      </w:rPr>
    </w:pPr>
    <w:r w:rsidRPr="00B13EEF">
      <w:rPr>
        <w:rFonts w:cs="Times New Roman"/>
        <w:sz w:val="20"/>
        <w:szCs w:val="20"/>
      </w:rPr>
      <w:t xml:space="preserve">Revision Date:  </w:t>
    </w:r>
    <w:r w:rsidR="00530266" w:rsidRPr="00BC711F">
      <w:rPr>
        <w:rFonts w:ascii="Arial" w:hAnsi="Arial" w:cs="Arial"/>
        <w:sz w:val="20"/>
        <w:szCs w:val="20"/>
      </w:rPr>
      <w:t>1/29/2018</w:t>
    </w:r>
    <w:bookmarkStart w:id="0" w:name="_GoBack"/>
    <w:bookmarkEnd w:id="0"/>
    <w:r w:rsidR="00530266">
      <w:rPr>
        <w:rFonts w:cs="Times New Roman"/>
        <w:noProof/>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E3" w:rsidRDefault="007662E3" w:rsidP="00B87326">
    <w:pPr>
      <w:pStyle w:val="Footer"/>
    </w:pPr>
    <w:r>
      <w:t>AE Project No.</w:t>
    </w:r>
  </w:p>
  <w:p w:rsidR="007662E3" w:rsidRPr="00B87326" w:rsidRDefault="007662E3" w:rsidP="00B87326">
    <w:pPr>
      <w:pStyle w:val="Footer"/>
    </w:pPr>
    <w:r>
      <w:t xml:space="preserve">Revision Date: </w:t>
    </w:r>
    <w:r>
      <w:tab/>
      <w:t>Section Name</w:t>
    </w:r>
    <w:r>
      <w:tab/>
      <w:t>Section Number and Page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FB" w:rsidRDefault="003A47FB" w:rsidP="00753B1C">
      <w:pPr>
        <w:spacing w:after="0"/>
      </w:pPr>
      <w:r>
        <w:separator/>
      </w:r>
    </w:p>
  </w:footnote>
  <w:footnote w:type="continuationSeparator" w:id="0">
    <w:p w:rsidR="003A47FB" w:rsidRDefault="003A47FB" w:rsidP="00753B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66" w:rsidRDefault="00530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E3" w:rsidRPr="00B13EEF" w:rsidRDefault="007662E3" w:rsidP="0075413F">
    <w:pPr>
      <w:pStyle w:val="Header"/>
      <w:rPr>
        <w:rFonts w:cs="Times New Roman"/>
        <w:sz w:val="20"/>
        <w:szCs w:val="20"/>
      </w:rPr>
    </w:pPr>
    <w:r w:rsidRPr="00B13EEF">
      <w:rPr>
        <w:rFonts w:cs="Times New Roman"/>
        <w:sz w:val="20"/>
        <w:szCs w:val="20"/>
      </w:rPr>
      <w:t>University of Houston</w:t>
    </w:r>
  </w:p>
  <w:p w:rsidR="007662E3" w:rsidRPr="00B13EEF" w:rsidRDefault="007662E3" w:rsidP="008634FA">
    <w:pPr>
      <w:pStyle w:val="Header"/>
      <w:rPr>
        <w:rFonts w:cs="Times New Roman"/>
        <w:sz w:val="20"/>
        <w:szCs w:val="20"/>
      </w:rPr>
    </w:pPr>
    <w:r w:rsidRPr="00B13EEF">
      <w:rPr>
        <w:rFonts w:cs="Times New Roman"/>
        <w:sz w:val="20"/>
        <w:szCs w:val="20"/>
      </w:rPr>
      <w:t>Insert Project Name</w:t>
    </w:r>
  </w:p>
  <w:p w:rsidR="007662E3" w:rsidRDefault="00766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E3" w:rsidRDefault="007662E3">
    <w:pPr>
      <w:pStyle w:val="Header"/>
    </w:pPr>
    <w:r>
      <w:t>University of Houston</w:t>
    </w:r>
  </w:p>
  <w:p w:rsidR="007662E3" w:rsidRDefault="007662E3">
    <w:pPr>
      <w:pStyle w:val="Header"/>
    </w:pPr>
    <w:r>
      <w:t>Project Name</w:t>
    </w:r>
  </w:p>
  <w:p w:rsidR="007662E3" w:rsidRDefault="00766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252F512"/>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8EE8E404"/>
    <w:lvl w:ilvl="0">
      <w:start w:val="1"/>
      <w:numFmt w:val="bullet"/>
      <w:pStyle w:val="ART"/>
      <w:lvlText w:val=""/>
      <w:lvlJc w:val="left"/>
      <w:pPr>
        <w:tabs>
          <w:tab w:val="num" w:pos="360"/>
        </w:tabs>
        <w:ind w:left="360" w:hanging="360"/>
      </w:pPr>
      <w:rPr>
        <w:rFonts w:ascii="Symbol" w:hAnsi="Symbol" w:hint="default"/>
      </w:rPr>
    </w:lvl>
  </w:abstractNum>
  <w:abstractNum w:abstractNumId="2" w15:restartNumberingAfterBreak="0">
    <w:nsid w:val="03917A9D"/>
    <w:multiLevelType w:val="hybridMultilevel"/>
    <w:tmpl w:val="1BF006B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6E1BD5"/>
    <w:multiLevelType w:val="multilevel"/>
    <w:tmpl w:val="ED1030A2"/>
    <w:lvl w:ilvl="0">
      <w:start w:val="1"/>
      <w:numFmt w:val="decimal"/>
      <w:suff w:val="nothing"/>
      <w:lvlText w:val="PART %1 - "/>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right"/>
      <w:pPr>
        <w:tabs>
          <w:tab w:val="num" w:pos="720"/>
        </w:tabs>
        <w:ind w:left="720" w:hanging="288"/>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A10C82"/>
    <w:multiLevelType w:val="hybridMultilevel"/>
    <w:tmpl w:val="F7E26440"/>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1191B27"/>
    <w:multiLevelType w:val="multilevel"/>
    <w:tmpl w:val="2DF2168C"/>
    <w:styleLink w:val="StyleNumberedLeft0Hanging02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13710B90"/>
    <w:multiLevelType w:val="hybridMultilevel"/>
    <w:tmpl w:val="7C5447C4"/>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59E1182"/>
    <w:multiLevelType w:val="hybridMultilevel"/>
    <w:tmpl w:val="D3DC46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9600F0"/>
    <w:multiLevelType w:val="hybridMultilevel"/>
    <w:tmpl w:val="779409B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7C46E47"/>
    <w:multiLevelType w:val="multilevel"/>
    <w:tmpl w:val="F24AAF5C"/>
    <w:styleLink w:val="StyleStyleBulletedSymbolsymbolLeft025Hanging025"/>
    <w:lvl w:ilvl="0">
      <w:start w:val="1"/>
      <w:numFmt w:val="bullet"/>
      <w:lvlText w:val=""/>
      <w:lvlJc w:val="left"/>
      <w:pPr>
        <w:ind w:left="360" w:hanging="360"/>
      </w:pPr>
      <w:rPr>
        <w:rFonts w:ascii="Symbol" w:hAnsi="Symbol"/>
        <w:color w:val="72694E" w:themeColor="accen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1AF2773A"/>
    <w:multiLevelType w:val="hybridMultilevel"/>
    <w:tmpl w:val="80D2793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B58363E"/>
    <w:multiLevelType w:val="hybridMultilevel"/>
    <w:tmpl w:val="939A2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9531E5"/>
    <w:multiLevelType w:val="hybridMultilevel"/>
    <w:tmpl w:val="C186C62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3E37954"/>
    <w:multiLevelType w:val="hybridMultilevel"/>
    <w:tmpl w:val="1EAE59D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4580466"/>
    <w:multiLevelType w:val="hybridMultilevel"/>
    <w:tmpl w:val="D3DC46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F4F1D38"/>
    <w:multiLevelType w:val="hybridMultilevel"/>
    <w:tmpl w:val="BF60478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0A042D"/>
    <w:multiLevelType w:val="multilevel"/>
    <w:tmpl w:val="F24AAF5C"/>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31956D94"/>
    <w:multiLevelType w:val="hybridMultilevel"/>
    <w:tmpl w:val="18664BC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75E5EA9"/>
    <w:multiLevelType w:val="hybridMultilevel"/>
    <w:tmpl w:val="931C3DD0"/>
    <w:lvl w:ilvl="0" w:tplc="FFFFFFFF">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77808"/>
    <w:multiLevelType w:val="hybridMultilevel"/>
    <w:tmpl w:val="4BFA366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8CE6ECF"/>
    <w:multiLevelType w:val="hybridMultilevel"/>
    <w:tmpl w:val="BDF632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937E62"/>
    <w:multiLevelType w:val="hybridMultilevel"/>
    <w:tmpl w:val="4BFA366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AF34DB8"/>
    <w:multiLevelType w:val="multilevel"/>
    <w:tmpl w:val="AA7CD874"/>
    <w:lvl w:ilvl="0">
      <w:start w:val="1"/>
      <w:numFmt w:val="decimal"/>
      <w:suff w:val="nothing"/>
      <w:lvlText w:val="PART %1 - "/>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right"/>
      <w:pPr>
        <w:tabs>
          <w:tab w:val="num" w:pos="720"/>
        </w:tabs>
        <w:ind w:left="720" w:hanging="288"/>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861B0B"/>
    <w:multiLevelType w:val="hybridMultilevel"/>
    <w:tmpl w:val="1F6A6506"/>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D1F109E"/>
    <w:multiLevelType w:val="hybridMultilevel"/>
    <w:tmpl w:val="A934AECC"/>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3124E79"/>
    <w:multiLevelType w:val="hybridMultilevel"/>
    <w:tmpl w:val="7444CC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6F0285C"/>
    <w:multiLevelType w:val="hybridMultilevel"/>
    <w:tmpl w:val="779409B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9E657AC"/>
    <w:multiLevelType w:val="multilevel"/>
    <w:tmpl w:val="20444E18"/>
    <w:lvl w:ilvl="0">
      <w:start w:val="1"/>
      <w:numFmt w:val="decimal"/>
      <w:suff w:val="space"/>
      <w:lvlText w:val="PART %1 -"/>
      <w:lvlJc w:val="left"/>
      <w:pPr>
        <w:ind w:left="0" w:firstLine="0"/>
      </w:pPr>
      <w:rPr>
        <w:rFonts w:cs="Times New Roman" w:hint="default"/>
        <w:b/>
      </w:rPr>
    </w:lvl>
    <w:lvl w:ilvl="1">
      <w:start w:val="1"/>
      <w:numFmt w:val="decimal"/>
      <w:suff w:val="nothing"/>
      <w:lvlText w:val="SCHEDULE %2 - "/>
      <w:lvlJc w:val="left"/>
      <w:pPr>
        <w:ind w:left="0" w:firstLine="0"/>
      </w:pPr>
      <w:rPr>
        <w:rFonts w:cs="Times New Roman" w:hint="default"/>
      </w:rPr>
    </w:lvl>
    <w:lvl w:ilvl="2">
      <w:start w:val="1"/>
      <w:numFmt w:val="decimal"/>
      <w:suff w:val="nothing"/>
      <w:lvlText w:val="PRODUCT DATA SHEET %3 - "/>
      <w:lvlJc w:val="left"/>
      <w:pPr>
        <w:ind w:left="0" w:firstLine="0"/>
      </w:pPr>
      <w:rPr>
        <w:rFonts w:cs="Times New Roman" w:hint="default"/>
      </w:rPr>
    </w:lvl>
    <w:lvl w:ilvl="3">
      <w:start w:val="1"/>
      <w:numFmt w:val="decimal"/>
      <w:lvlText w:val="%1.%4"/>
      <w:lvlJc w:val="left"/>
      <w:pPr>
        <w:ind w:left="0" w:firstLine="0"/>
      </w:pPr>
      <w:rPr>
        <w:rFonts w:cs="Times New Roman" w:hint="default"/>
      </w:rPr>
    </w:lvl>
    <w:lvl w:ilvl="4">
      <w:start w:val="1"/>
      <w:numFmt w:val="upperLetter"/>
      <w:pStyle w:val="PR1"/>
      <w:lvlText w:val="%5."/>
      <w:lvlJc w:val="left"/>
      <w:pPr>
        <w:ind w:left="99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ascii="Times New Roman" w:hAnsi="Times New Roman" w:hint="default"/>
        <w:b w:val="0"/>
        <w:i w:val="0"/>
        <w:sz w:val="24"/>
        <w:szCs w:val="24"/>
      </w:rPr>
    </w:lvl>
    <w:lvl w:ilvl="7">
      <w:start w:val="1"/>
      <w:numFmt w:val="decimal"/>
      <w:lvlText w:val="%8)"/>
      <w:lvlJc w:val="left"/>
      <w:pPr>
        <w:ind w:left="0" w:firstLine="0"/>
      </w:pPr>
      <w:rPr>
        <w:rFonts w:cs="Times New Roman" w:hint="default"/>
      </w:rPr>
    </w:lvl>
    <w:lvl w:ilvl="8">
      <w:start w:val="1"/>
      <w:numFmt w:val="lowerLetter"/>
      <w:lvlText w:val="%9)"/>
      <w:lvlJc w:val="left"/>
      <w:pPr>
        <w:ind w:left="0" w:firstLine="0"/>
      </w:pPr>
      <w:rPr>
        <w:rFonts w:cs="Times New Roman" w:hint="default"/>
      </w:rPr>
    </w:lvl>
  </w:abstractNum>
  <w:abstractNum w:abstractNumId="28" w15:restartNumberingAfterBreak="0">
    <w:nsid w:val="4BD6202A"/>
    <w:multiLevelType w:val="hybridMultilevel"/>
    <w:tmpl w:val="33768480"/>
    <w:lvl w:ilvl="0" w:tplc="FFFFFFFF">
      <w:start w:val="1"/>
      <w:numFmt w:val="decimal"/>
      <w:lvlText w:val="%1."/>
      <w:lvlJc w:val="left"/>
      <w:pPr>
        <w:ind w:left="2160" w:hanging="360"/>
      </w:pPr>
      <w:rPr>
        <w:rFonts w:ascii="Times New Roman" w:hAnsi="Times New Roman" w:hint="default"/>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EE14D5D"/>
    <w:multiLevelType w:val="hybridMultilevel"/>
    <w:tmpl w:val="6E88D4D4"/>
    <w:lvl w:ilvl="0" w:tplc="DDC677F6">
      <w:start w:val="3"/>
      <w:numFmt w:val="upperLetter"/>
      <w:lvlText w:val="%1."/>
      <w:lvlJc w:val="left"/>
      <w:pPr>
        <w:ind w:left="27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04F95"/>
    <w:multiLevelType w:val="hybridMultilevel"/>
    <w:tmpl w:val="7D06ADE2"/>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42D14EF"/>
    <w:multiLevelType w:val="hybridMultilevel"/>
    <w:tmpl w:val="7BE6C872"/>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9794079"/>
    <w:multiLevelType w:val="hybridMultilevel"/>
    <w:tmpl w:val="777EA1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A095441"/>
    <w:multiLevelType w:val="hybridMultilevel"/>
    <w:tmpl w:val="0908B4FC"/>
    <w:lvl w:ilvl="0" w:tplc="10526F1A">
      <w:start w:val="2"/>
      <w:numFmt w:val="decimal"/>
      <w:lvlText w:val="%1."/>
      <w:lvlJc w:val="left"/>
      <w:pPr>
        <w:ind w:left="216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06D90"/>
    <w:multiLevelType w:val="hybridMultilevel"/>
    <w:tmpl w:val="E898B756"/>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D8D3AAE"/>
    <w:multiLevelType w:val="hybridMultilevel"/>
    <w:tmpl w:val="F404D9D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FE63660"/>
    <w:multiLevelType w:val="hybridMultilevel"/>
    <w:tmpl w:val="7C5447C4"/>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21A45F7"/>
    <w:multiLevelType w:val="hybridMultilevel"/>
    <w:tmpl w:val="A616423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7685062"/>
    <w:multiLevelType w:val="hybridMultilevel"/>
    <w:tmpl w:val="BBCE757A"/>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9D97BBC"/>
    <w:multiLevelType w:val="hybridMultilevel"/>
    <w:tmpl w:val="5C3E5088"/>
    <w:lvl w:ilvl="0" w:tplc="C4769EE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770B9"/>
    <w:multiLevelType w:val="hybridMultilevel"/>
    <w:tmpl w:val="87C4121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E0F1437"/>
    <w:multiLevelType w:val="hybridMultilevel"/>
    <w:tmpl w:val="5D88C1BC"/>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EA27E72"/>
    <w:multiLevelType w:val="hybridMultilevel"/>
    <w:tmpl w:val="7DEE7FAE"/>
    <w:lvl w:ilvl="0" w:tplc="FFFFFFFF">
      <w:start w:val="1"/>
      <w:numFmt w:val="decimal"/>
      <w:lvlText w:val="%1."/>
      <w:lvlJc w:val="left"/>
      <w:pPr>
        <w:ind w:left="2703" w:hanging="360"/>
      </w:pPr>
      <w:rPr>
        <w:rFonts w:ascii="Times New Roman" w:hAnsi="Times New Roman" w:hint="default"/>
        <w:b w:val="0"/>
        <w:i w:val="0"/>
        <w:sz w:val="24"/>
        <w:szCs w:val="24"/>
      </w:rPr>
    </w:lvl>
    <w:lvl w:ilvl="1" w:tplc="04090019" w:tentative="1">
      <w:start w:val="1"/>
      <w:numFmt w:val="lowerLetter"/>
      <w:lvlText w:val="%2."/>
      <w:lvlJc w:val="left"/>
      <w:pPr>
        <w:ind w:left="3423" w:hanging="360"/>
      </w:pPr>
    </w:lvl>
    <w:lvl w:ilvl="2" w:tplc="0409001B" w:tentative="1">
      <w:start w:val="1"/>
      <w:numFmt w:val="lowerRoman"/>
      <w:lvlText w:val="%3."/>
      <w:lvlJc w:val="right"/>
      <w:pPr>
        <w:ind w:left="4143" w:hanging="180"/>
      </w:pPr>
    </w:lvl>
    <w:lvl w:ilvl="3" w:tplc="0409000F" w:tentative="1">
      <w:start w:val="1"/>
      <w:numFmt w:val="decimal"/>
      <w:lvlText w:val="%4."/>
      <w:lvlJc w:val="left"/>
      <w:pPr>
        <w:ind w:left="4863" w:hanging="360"/>
      </w:pPr>
    </w:lvl>
    <w:lvl w:ilvl="4" w:tplc="04090019" w:tentative="1">
      <w:start w:val="1"/>
      <w:numFmt w:val="lowerLetter"/>
      <w:lvlText w:val="%5."/>
      <w:lvlJc w:val="left"/>
      <w:pPr>
        <w:ind w:left="5583" w:hanging="360"/>
      </w:pPr>
    </w:lvl>
    <w:lvl w:ilvl="5" w:tplc="0409001B" w:tentative="1">
      <w:start w:val="1"/>
      <w:numFmt w:val="lowerRoman"/>
      <w:lvlText w:val="%6."/>
      <w:lvlJc w:val="right"/>
      <w:pPr>
        <w:ind w:left="6303" w:hanging="180"/>
      </w:pPr>
    </w:lvl>
    <w:lvl w:ilvl="6" w:tplc="0409000F" w:tentative="1">
      <w:start w:val="1"/>
      <w:numFmt w:val="decimal"/>
      <w:lvlText w:val="%7."/>
      <w:lvlJc w:val="left"/>
      <w:pPr>
        <w:ind w:left="7023" w:hanging="360"/>
      </w:pPr>
    </w:lvl>
    <w:lvl w:ilvl="7" w:tplc="04090019" w:tentative="1">
      <w:start w:val="1"/>
      <w:numFmt w:val="lowerLetter"/>
      <w:lvlText w:val="%8."/>
      <w:lvlJc w:val="left"/>
      <w:pPr>
        <w:ind w:left="7743" w:hanging="360"/>
      </w:pPr>
    </w:lvl>
    <w:lvl w:ilvl="8" w:tplc="0409001B" w:tentative="1">
      <w:start w:val="1"/>
      <w:numFmt w:val="lowerRoman"/>
      <w:lvlText w:val="%9."/>
      <w:lvlJc w:val="right"/>
      <w:pPr>
        <w:ind w:left="8463" w:hanging="180"/>
      </w:pPr>
    </w:lvl>
  </w:abstractNum>
  <w:abstractNum w:abstractNumId="43" w15:restartNumberingAfterBreak="0">
    <w:nsid w:val="7060653B"/>
    <w:multiLevelType w:val="hybridMultilevel"/>
    <w:tmpl w:val="5D88C1BC"/>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3A3041D"/>
    <w:multiLevelType w:val="hybridMultilevel"/>
    <w:tmpl w:val="1BF006B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4F7003F"/>
    <w:multiLevelType w:val="hybridMultilevel"/>
    <w:tmpl w:val="29EEF902"/>
    <w:lvl w:ilvl="0" w:tplc="FFFFFFFF">
      <w:start w:val="1"/>
      <w:numFmt w:val="decimal"/>
      <w:lvlText w:val="%1."/>
      <w:lvlJc w:val="left"/>
      <w:pPr>
        <w:ind w:left="810" w:hanging="360"/>
      </w:pPr>
      <w:rPr>
        <w:rFonts w:ascii="Times New Roman" w:hAnsi="Times New Roman" w:hint="default"/>
        <w:b w:val="0"/>
        <w:i w:val="0"/>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99236E8"/>
    <w:multiLevelType w:val="hybridMultilevel"/>
    <w:tmpl w:val="2E4681B4"/>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A6707F3"/>
    <w:multiLevelType w:val="hybridMultilevel"/>
    <w:tmpl w:val="BFD878C0"/>
    <w:lvl w:ilvl="0" w:tplc="FFFFFFFF">
      <w:start w:val="1"/>
      <w:numFmt w:val="decimal"/>
      <w:lvlText w:val="%1."/>
      <w:lvlJc w:val="left"/>
      <w:pPr>
        <w:ind w:left="1620" w:hanging="360"/>
      </w:pPr>
      <w:rPr>
        <w:rFonts w:ascii="Times New Roman" w:hAnsi="Times New Roman" w:hint="default"/>
        <w:b w:val="0"/>
        <w:i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16"/>
  </w:num>
  <w:num w:numId="4">
    <w:abstractNumId w:val="5"/>
  </w:num>
  <w:num w:numId="5">
    <w:abstractNumId w:val="9"/>
  </w:num>
  <w:num w:numId="6">
    <w:abstractNumId w:val="27"/>
  </w:num>
  <w:num w:numId="7">
    <w:abstractNumId w:val="42"/>
  </w:num>
  <w:num w:numId="8">
    <w:abstractNumId w:val="25"/>
  </w:num>
  <w:num w:numId="9">
    <w:abstractNumId w:val="15"/>
  </w:num>
  <w:num w:numId="10">
    <w:abstractNumId w:val="32"/>
  </w:num>
  <w:num w:numId="11">
    <w:abstractNumId w:val="12"/>
  </w:num>
  <w:num w:numId="12">
    <w:abstractNumId w:val="14"/>
  </w:num>
  <w:num w:numId="13">
    <w:abstractNumId w:val="37"/>
  </w:num>
  <w:num w:numId="14">
    <w:abstractNumId w:val="7"/>
  </w:num>
  <w:num w:numId="15">
    <w:abstractNumId w:val="26"/>
  </w:num>
  <w:num w:numId="16">
    <w:abstractNumId w:val="8"/>
  </w:num>
  <w:num w:numId="17">
    <w:abstractNumId w:val="29"/>
  </w:num>
  <w:num w:numId="18">
    <w:abstractNumId w:val="18"/>
  </w:num>
  <w:num w:numId="19">
    <w:abstractNumId w:val="11"/>
  </w:num>
  <w:num w:numId="20">
    <w:abstractNumId w:val="17"/>
  </w:num>
  <w:num w:numId="21">
    <w:abstractNumId w:val="28"/>
  </w:num>
  <w:num w:numId="22">
    <w:abstractNumId w:val="34"/>
  </w:num>
  <w:num w:numId="23">
    <w:abstractNumId w:val="19"/>
  </w:num>
  <w:num w:numId="24">
    <w:abstractNumId w:val="45"/>
  </w:num>
  <w:num w:numId="25">
    <w:abstractNumId w:val="21"/>
  </w:num>
  <w:num w:numId="26">
    <w:abstractNumId w:val="35"/>
  </w:num>
  <w:num w:numId="27">
    <w:abstractNumId w:val="38"/>
  </w:num>
  <w:num w:numId="28">
    <w:abstractNumId w:val="10"/>
  </w:num>
  <w:num w:numId="29">
    <w:abstractNumId w:val="43"/>
  </w:num>
  <w:num w:numId="30">
    <w:abstractNumId w:val="41"/>
  </w:num>
  <w:num w:numId="31">
    <w:abstractNumId w:val="31"/>
  </w:num>
  <w:num w:numId="32">
    <w:abstractNumId w:val="24"/>
  </w:num>
  <w:num w:numId="33">
    <w:abstractNumId w:val="13"/>
  </w:num>
  <w:num w:numId="34">
    <w:abstractNumId w:val="46"/>
  </w:num>
  <w:num w:numId="35">
    <w:abstractNumId w:val="23"/>
  </w:num>
  <w:num w:numId="36">
    <w:abstractNumId w:val="2"/>
  </w:num>
  <w:num w:numId="37">
    <w:abstractNumId w:val="6"/>
  </w:num>
  <w:num w:numId="38">
    <w:abstractNumId w:val="44"/>
  </w:num>
  <w:num w:numId="39">
    <w:abstractNumId w:val="36"/>
  </w:num>
  <w:num w:numId="40">
    <w:abstractNumId w:val="39"/>
  </w:num>
  <w:num w:numId="41">
    <w:abstractNumId w:val="30"/>
  </w:num>
  <w:num w:numId="42">
    <w:abstractNumId w:val="40"/>
  </w:num>
  <w:num w:numId="43">
    <w:abstractNumId w:val="4"/>
  </w:num>
  <w:num w:numId="44">
    <w:abstractNumId w:val="3"/>
  </w:num>
  <w:num w:numId="45">
    <w:abstractNumId w:val="22"/>
  </w:num>
  <w:num w:numId="46">
    <w:abstractNumId w:val="20"/>
  </w:num>
  <w:num w:numId="47">
    <w:abstractNumId w:val="47"/>
  </w:num>
  <w:num w:numId="48">
    <w:abstractNumId w:val="27"/>
    <w:lvlOverride w:ilvl="0">
      <w:startOverride w:val="1"/>
    </w:lvlOverride>
    <w:lvlOverride w:ilvl="1">
      <w:startOverride w:val="1"/>
    </w:lvlOverride>
    <w:lvlOverride w:ilvl="2">
      <w:startOverride w:val="1"/>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81"/>
    <w:rsid w:val="000153DE"/>
    <w:rsid w:val="00031A18"/>
    <w:rsid w:val="0005048A"/>
    <w:rsid w:val="00056332"/>
    <w:rsid w:val="00066009"/>
    <w:rsid w:val="0007322A"/>
    <w:rsid w:val="00085170"/>
    <w:rsid w:val="00091365"/>
    <w:rsid w:val="000B567C"/>
    <w:rsid w:val="000C7225"/>
    <w:rsid w:val="000C7366"/>
    <w:rsid w:val="000D75B8"/>
    <w:rsid w:val="000E4011"/>
    <w:rsid w:val="000F3978"/>
    <w:rsid w:val="00134980"/>
    <w:rsid w:val="001358A3"/>
    <w:rsid w:val="0015246E"/>
    <w:rsid w:val="00160F63"/>
    <w:rsid w:val="00162949"/>
    <w:rsid w:val="00163A1A"/>
    <w:rsid w:val="00165C98"/>
    <w:rsid w:val="00166F1A"/>
    <w:rsid w:val="001733A3"/>
    <w:rsid w:val="001A49F7"/>
    <w:rsid w:val="001C0943"/>
    <w:rsid w:val="001E7F60"/>
    <w:rsid w:val="001F2377"/>
    <w:rsid w:val="0020088B"/>
    <w:rsid w:val="00203B6B"/>
    <w:rsid w:val="0022377A"/>
    <w:rsid w:val="00244B87"/>
    <w:rsid w:val="00245D3C"/>
    <w:rsid w:val="00254A8C"/>
    <w:rsid w:val="0025545F"/>
    <w:rsid w:val="00255EC2"/>
    <w:rsid w:val="00256B77"/>
    <w:rsid w:val="00260A6C"/>
    <w:rsid w:val="00263EAE"/>
    <w:rsid w:val="00287EAE"/>
    <w:rsid w:val="00293923"/>
    <w:rsid w:val="002976A1"/>
    <w:rsid w:val="002A48C1"/>
    <w:rsid w:val="002A6FC1"/>
    <w:rsid w:val="002B1A28"/>
    <w:rsid w:val="002D7BAA"/>
    <w:rsid w:val="002E1D92"/>
    <w:rsid w:val="002E2DC0"/>
    <w:rsid w:val="002E73A1"/>
    <w:rsid w:val="002F2A70"/>
    <w:rsid w:val="002F48CD"/>
    <w:rsid w:val="002F7BB6"/>
    <w:rsid w:val="00305580"/>
    <w:rsid w:val="0031633A"/>
    <w:rsid w:val="00320F10"/>
    <w:rsid w:val="0032428A"/>
    <w:rsid w:val="003304D3"/>
    <w:rsid w:val="00346F4B"/>
    <w:rsid w:val="00353BB5"/>
    <w:rsid w:val="003540C7"/>
    <w:rsid w:val="00370BA3"/>
    <w:rsid w:val="00381BC0"/>
    <w:rsid w:val="00391F0B"/>
    <w:rsid w:val="003A47FB"/>
    <w:rsid w:val="003B4BFF"/>
    <w:rsid w:val="003C3CD6"/>
    <w:rsid w:val="003D5057"/>
    <w:rsid w:val="00401642"/>
    <w:rsid w:val="00426221"/>
    <w:rsid w:val="00435281"/>
    <w:rsid w:val="0043566C"/>
    <w:rsid w:val="00485B63"/>
    <w:rsid w:val="004904BA"/>
    <w:rsid w:val="004A1E3B"/>
    <w:rsid w:val="004A547B"/>
    <w:rsid w:val="004B2E1B"/>
    <w:rsid w:val="004B7862"/>
    <w:rsid w:val="004C6242"/>
    <w:rsid w:val="004D2EAD"/>
    <w:rsid w:val="004D371D"/>
    <w:rsid w:val="004E69F1"/>
    <w:rsid w:val="00520884"/>
    <w:rsid w:val="00530266"/>
    <w:rsid w:val="005304C6"/>
    <w:rsid w:val="00536310"/>
    <w:rsid w:val="005374E4"/>
    <w:rsid w:val="00554D7A"/>
    <w:rsid w:val="0056702D"/>
    <w:rsid w:val="005673B1"/>
    <w:rsid w:val="0057458E"/>
    <w:rsid w:val="005935A6"/>
    <w:rsid w:val="00593B3E"/>
    <w:rsid w:val="005A03A8"/>
    <w:rsid w:val="005A17EA"/>
    <w:rsid w:val="005B1713"/>
    <w:rsid w:val="005B36BA"/>
    <w:rsid w:val="005C1C73"/>
    <w:rsid w:val="005C2E98"/>
    <w:rsid w:val="005C4780"/>
    <w:rsid w:val="005C7F15"/>
    <w:rsid w:val="005D56E5"/>
    <w:rsid w:val="005D6468"/>
    <w:rsid w:val="005E0122"/>
    <w:rsid w:val="005F38A9"/>
    <w:rsid w:val="005F4805"/>
    <w:rsid w:val="0060585B"/>
    <w:rsid w:val="00622D16"/>
    <w:rsid w:val="0064011D"/>
    <w:rsid w:val="006557BD"/>
    <w:rsid w:val="00663F30"/>
    <w:rsid w:val="00691A77"/>
    <w:rsid w:val="006A0A33"/>
    <w:rsid w:val="006C677D"/>
    <w:rsid w:val="006D08B6"/>
    <w:rsid w:val="006D595B"/>
    <w:rsid w:val="006E1562"/>
    <w:rsid w:val="006E2FA6"/>
    <w:rsid w:val="006E6FEB"/>
    <w:rsid w:val="006F31F5"/>
    <w:rsid w:val="006F72DA"/>
    <w:rsid w:val="007042F3"/>
    <w:rsid w:val="0072312D"/>
    <w:rsid w:val="00730C94"/>
    <w:rsid w:val="00731314"/>
    <w:rsid w:val="00753B1C"/>
    <w:rsid w:val="00753DF9"/>
    <w:rsid w:val="0075413F"/>
    <w:rsid w:val="00757A47"/>
    <w:rsid w:val="00760187"/>
    <w:rsid w:val="007662E3"/>
    <w:rsid w:val="00777C35"/>
    <w:rsid w:val="007960F6"/>
    <w:rsid w:val="007A00F2"/>
    <w:rsid w:val="007A1FC5"/>
    <w:rsid w:val="007A4209"/>
    <w:rsid w:val="007B3174"/>
    <w:rsid w:val="007D020B"/>
    <w:rsid w:val="007D7BB3"/>
    <w:rsid w:val="007E2154"/>
    <w:rsid w:val="007E72F0"/>
    <w:rsid w:val="00836EE3"/>
    <w:rsid w:val="00840FD1"/>
    <w:rsid w:val="008634FA"/>
    <w:rsid w:val="00871B29"/>
    <w:rsid w:val="00884DEB"/>
    <w:rsid w:val="00894299"/>
    <w:rsid w:val="00897528"/>
    <w:rsid w:val="008978FD"/>
    <w:rsid w:val="008A21FB"/>
    <w:rsid w:val="008D214B"/>
    <w:rsid w:val="008D4011"/>
    <w:rsid w:val="008D7E3B"/>
    <w:rsid w:val="008E1F14"/>
    <w:rsid w:val="00925AF5"/>
    <w:rsid w:val="00932087"/>
    <w:rsid w:val="00957349"/>
    <w:rsid w:val="0096001E"/>
    <w:rsid w:val="0098402F"/>
    <w:rsid w:val="009E1CAB"/>
    <w:rsid w:val="009F7FD6"/>
    <w:rsid w:val="00A033C4"/>
    <w:rsid w:val="00A12458"/>
    <w:rsid w:val="00A13382"/>
    <w:rsid w:val="00A22DCD"/>
    <w:rsid w:val="00A250F5"/>
    <w:rsid w:val="00A416DE"/>
    <w:rsid w:val="00A5280E"/>
    <w:rsid w:val="00A80049"/>
    <w:rsid w:val="00A87596"/>
    <w:rsid w:val="00A929B5"/>
    <w:rsid w:val="00A949AC"/>
    <w:rsid w:val="00A97986"/>
    <w:rsid w:val="00AA5025"/>
    <w:rsid w:val="00AE3F0D"/>
    <w:rsid w:val="00AF6299"/>
    <w:rsid w:val="00B108F3"/>
    <w:rsid w:val="00B1194F"/>
    <w:rsid w:val="00B13EEF"/>
    <w:rsid w:val="00B163F6"/>
    <w:rsid w:val="00B3219B"/>
    <w:rsid w:val="00B412C5"/>
    <w:rsid w:val="00B41F07"/>
    <w:rsid w:val="00B46858"/>
    <w:rsid w:val="00B63F4F"/>
    <w:rsid w:val="00B66EA9"/>
    <w:rsid w:val="00B81355"/>
    <w:rsid w:val="00B83E63"/>
    <w:rsid w:val="00B87326"/>
    <w:rsid w:val="00BC3FEC"/>
    <w:rsid w:val="00BD3288"/>
    <w:rsid w:val="00BE34DD"/>
    <w:rsid w:val="00BF754B"/>
    <w:rsid w:val="00C047D7"/>
    <w:rsid w:val="00C229C8"/>
    <w:rsid w:val="00C27462"/>
    <w:rsid w:val="00C27ECD"/>
    <w:rsid w:val="00C34976"/>
    <w:rsid w:val="00C34B68"/>
    <w:rsid w:val="00C37481"/>
    <w:rsid w:val="00C40459"/>
    <w:rsid w:val="00C46D10"/>
    <w:rsid w:val="00C512A0"/>
    <w:rsid w:val="00C55B65"/>
    <w:rsid w:val="00C7382E"/>
    <w:rsid w:val="00CA5DDD"/>
    <w:rsid w:val="00CE0CFE"/>
    <w:rsid w:val="00D04A7A"/>
    <w:rsid w:val="00D1007E"/>
    <w:rsid w:val="00D1776B"/>
    <w:rsid w:val="00D47E5B"/>
    <w:rsid w:val="00D7220C"/>
    <w:rsid w:val="00D75E69"/>
    <w:rsid w:val="00DA10BC"/>
    <w:rsid w:val="00DC4EAA"/>
    <w:rsid w:val="00DC6F78"/>
    <w:rsid w:val="00DD78E7"/>
    <w:rsid w:val="00DE434F"/>
    <w:rsid w:val="00DF2A3E"/>
    <w:rsid w:val="00DF71E4"/>
    <w:rsid w:val="00E1744E"/>
    <w:rsid w:val="00E41E14"/>
    <w:rsid w:val="00E44CC8"/>
    <w:rsid w:val="00E5279F"/>
    <w:rsid w:val="00E574B8"/>
    <w:rsid w:val="00E64469"/>
    <w:rsid w:val="00EA71BC"/>
    <w:rsid w:val="00EB20E1"/>
    <w:rsid w:val="00ED7C53"/>
    <w:rsid w:val="00EF0FFB"/>
    <w:rsid w:val="00EF5667"/>
    <w:rsid w:val="00F0357F"/>
    <w:rsid w:val="00F50A8C"/>
    <w:rsid w:val="00F51A6C"/>
    <w:rsid w:val="00F672FF"/>
    <w:rsid w:val="00F934D1"/>
    <w:rsid w:val="00FA47BB"/>
    <w:rsid w:val="00FB2F50"/>
    <w:rsid w:val="00FC0BC1"/>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E1D351-1BA8-4EF1-9E75-5BC75F25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86"/>
    <w:pPr>
      <w:spacing w:line="240" w:lineRule="auto"/>
    </w:pPr>
  </w:style>
  <w:style w:type="paragraph" w:styleId="Heading1">
    <w:name w:val="heading 1"/>
    <w:basedOn w:val="Normal"/>
    <w:next w:val="Normal"/>
    <w:link w:val="Heading1Char"/>
    <w:uiPriority w:val="9"/>
    <w:qFormat/>
    <w:rsid w:val="00A97986"/>
    <w:pPr>
      <w:keepNext/>
      <w:keepLines/>
      <w:spacing w:before="480" w:after="0"/>
      <w:outlineLvl w:val="0"/>
    </w:pPr>
    <w:rPr>
      <w:rFonts w:asciiTheme="majorHAnsi" w:eastAsiaTheme="majorEastAsia" w:hAnsiTheme="majorHAnsi" w:cstheme="majorBidi"/>
      <w:b/>
      <w:bCs/>
      <w:color w:val="554E3A" w:themeColor="accent1" w:themeShade="BF"/>
      <w:sz w:val="30"/>
      <w:szCs w:val="30"/>
    </w:rPr>
  </w:style>
  <w:style w:type="paragraph" w:styleId="Heading2">
    <w:name w:val="heading 2"/>
    <w:basedOn w:val="Normal"/>
    <w:next w:val="Normal"/>
    <w:link w:val="Heading2Char"/>
    <w:uiPriority w:val="9"/>
    <w:unhideWhenUsed/>
    <w:qFormat/>
    <w:rsid w:val="00A97986"/>
    <w:pPr>
      <w:keepNext/>
      <w:keepLines/>
      <w:spacing w:before="200" w:after="0"/>
      <w:outlineLvl w:val="1"/>
    </w:pPr>
    <w:rPr>
      <w:rFonts w:asciiTheme="majorHAnsi" w:eastAsiaTheme="majorEastAsia" w:hAnsiTheme="majorHAnsi" w:cstheme="majorBidi"/>
      <w:b/>
      <w:bCs/>
      <w:color w:val="72694E" w:themeColor="accent1"/>
      <w:sz w:val="26"/>
      <w:szCs w:val="26"/>
    </w:rPr>
  </w:style>
  <w:style w:type="paragraph" w:styleId="Heading3">
    <w:name w:val="heading 3"/>
    <w:basedOn w:val="Normal"/>
    <w:next w:val="Normal"/>
    <w:link w:val="Heading3Char"/>
    <w:uiPriority w:val="9"/>
    <w:unhideWhenUsed/>
    <w:qFormat/>
    <w:rsid w:val="00A97986"/>
    <w:pPr>
      <w:keepNext/>
      <w:keepLines/>
      <w:spacing w:before="200" w:after="0"/>
      <w:outlineLvl w:val="2"/>
    </w:pPr>
    <w:rPr>
      <w:rFonts w:asciiTheme="majorHAnsi" w:eastAsiaTheme="majorEastAsia" w:hAnsiTheme="majorHAnsi" w:cstheme="majorBidi"/>
      <w:b/>
      <w:bCs/>
      <w:color w:val="72694E" w:themeColor="accent1"/>
    </w:rPr>
  </w:style>
  <w:style w:type="paragraph" w:styleId="Heading4">
    <w:name w:val="heading 4"/>
    <w:basedOn w:val="Normal"/>
    <w:next w:val="Normal"/>
    <w:link w:val="Heading4Char"/>
    <w:uiPriority w:val="9"/>
    <w:unhideWhenUsed/>
    <w:qFormat/>
    <w:rsid w:val="00A97986"/>
    <w:pPr>
      <w:keepNext/>
      <w:keepLines/>
      <w:spacing w:before="200" w:after="0"/>
      <w:outlineLvl w:val="3"/>
    </w:pPr>
    <w:rPr>
      <w:rFonts w:asciiTheme="majorHAnsi" w:eastAsiaTheme="majorEastAsia" w:hAnsiTheme="majorHAnsi" w:cstheme="majorBidi"/>
      <w:b/>
      <w:bCs/>
      <w:i/>
      <w:iCs/>
      <w:color w:val="72694E" w:themeColor="accent1"/>
    </w:rPr>
  </w:style>
  <w:style w:type="paragraph" w:styleId="Heading5">
    <w:name w:val="heading 5"/>
    <w:basedOn w:val="Normal"/>
    <w:next w:val="Normal"/>
    <w:link w:val="Heading5Char"/>
    <w:uiPriority w:val="9"/>
    <w:unhideWhenUsed/>
    <w:qFormat/>
    <w:rsid w:val="00A97986"/>
    <w:pPr>
      <w:keepNext/>
      <w:keepLines/>
      <w:spacing w:before="200" w:after="0"/>
      <w:outlineLvl w:val="4"/>
    </w:pPr>
    <w:rPr>
      <w:rFonts w:asciiTheme="majorHAnsi" w:eastAsiaTheme="majorEastAsia" w:hAnsiTheme="majorHAnsi" w:cstheme="majorBidi"/>
      <w:color w:val="383426" w:themeColor="accent1" w:themeShade="7F"/>
    </w:rPr>
  </w:style>
  <w:style w:type="paragraph" w:styleId="Heading6">
    <w:name w:val="heading 6"/>
    <w:basedOn w:val="Normal"/>
    <w:next w:val="Normal"/>
    <w:link w:val="Heading6Char"/>
    <w:uiPriority w:val="9"/>
    <w:unhideWhenUsed/>
    <w:qFormat/>
    <w:rsid w:val="00A97986"/>
    <w:pPr>
      <w:keepNext/>
      <w:keepLines/>
      <w:spacing w:before="200" w:after="0"/>
      <w:outlineLvl w:val="5"/>
    </w:pPr>
    <w:rPr>
      <w:rFonts w:asciiTheme="majorHAnsi" w:eastAsiaTheme="majorEastAsia" w:hAnsiTheme="majorHAnsi" w:cstheme="majorBidi"/>
      <w:i/>
      <w:iCs/>
      <w:color w:val="383426" w:themeColor="accent1" w:themeShade="7F"/>
    </w:rPr>
  </w:style>
  <w:style w:type="paragraph" w:styleId="Heading7">
    <w:name w:val="heading 7"/>
    <w:basedOn w:val="Normal"/>
    <w:next w:val="Normal"/>
    <w:link w:val="Heading7Char"/>
    <w:uiPriority w:val="9"/>
    <w:unhideWhenUsed/>
    <w:qFormat/>
    <w:rsid w:val="00A979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979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979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86"/>
    <w:rPr>
      <w:rFonts w:ascii="Tahoma" w:hAnsi="Tahoma" w:cs="Tahoma"/>
      <w:sz w:val="16"/>
      <w:szCs w:val="16"/>
    </w:rPr>
  </w:style>
  <w:style w:type="paragraph" w:styleId="BodyText">
    <w:name w:val="Body Text"/>
    <w:basedOn w:val="Normal"/>
    <w:link w:val="BodyTextChar"/>
    <w:uiPriority w:val="99"/>
    <w:semiHidden/>
    <w:unhideWhenUsed/>
    <w:rsid w:val="00A97986"/>
    <w:pPr>
      <w:spacing w:after="120"/>
    </w:pPr>
  </w:style>
  <w:style w:type="character" w:customStyle="1" w:styleId="BodyTextChar">
    <w:name w:val="Body Text Char"/>
    <w:basedOn w:val="DefaultParagraphFont"/>
    <w:link w:val="BodyText"/>
    <w:uiPriority w:val="99"/>
    <w:semiHidden/>
    <w:rsid w:val="00A97986"/>
  </w:style>
  <w:style w:type="paragraph" w:styleId="BodyTextFirstIndent">
    <w:name w:val="Body Text First Indent"/>
    <w:basedOn w:val="BodyText"/>
    <w:link w:val="BodyTextFirstIndentChar"/>
    <w:uiPriority w:val="99"/>
    <w:unhideWhenUsed/>
    <w:rsid w:val="00A97986"/>
    <w:pPr>
      <w:spacing w:after="200"/>
      <w:ind w:firstLine="360"/>
    </w:pPr>
  </w:style>
  <w:style w:type="character" w:customStyle="1" w:styleId="BodyTextFirstIndentChar">
    <w:name w:val="Body Text First Indent Char"/>
    <w:basedOn w:val="BodyTextChar"/>
    <w:link w:val="BodyTextFirstIndent"/>
    <w:uiPriority w:val="99"/>
    <w:rsid w:val="00A97986"/>
  </w:style>
  <w:style w:type="paragraph" w:styleId="BodyTextIndent2">
    <w:name w:val="Body Text Indent 2"/>
    <w:basedOn w:val="Normal"/>
    <w:link w:val="BodyTextIndent2Char"/>
    <w:uiPriority w:val="99"/>
    <w:semiHidden/>
    <w:unhideWhenUsed/>
    <w:rsid w:val="00A97986"/>
    <w:pPr>
      <w:spacing w:after="120" w:line="480" w:lineRule="auto"/>
      <w:ind w:left="360"/>
    </w:pPr>
  </w:style>
  <w:style w:type="character" w:customStyle="1" w:styleId="BodyTextIndent2Char">
    <w:name w:val="Body Text Indent 2 Char"/>
    <w:basedOn w:val="DefaultParagraphFont"/>
    <w:link w:val="BodyTextIndent2"/>
    <w:uiPriority w:val="99"/>
    <w:semiHidden/>
    <w:rsid w:val="00A97986"/>
  </w:style>
  <w:style w:type="paragraph" w:customStyle="1" w:styleId="DocumentFilename">
    <w:name w:val="Document Filename"/>
    <w:basedOn w:val="Normal"/>
    <w:rsid w:val="00A97986"/>
    <w:pPr>
      <w:spacing w:after="0"/>
    </w:pPr>
    <w:rPr>
      <w:rFonts w:eastAsia="Times New Roman" w:cs="Times New Roman"/>
      <w:color w:val="72694E" w:themeColor="accent1"/>
      <w:sz w:val="12"/>
      <w:szCs w:val="20"/>
    </w:rPr>
  </w:style>
  <w:style w:type="character" w:styleId="FollowedHyperlink">
    <w:name w:val="FollowedHyperlink"/>
    <w:basedOn w:val="DefaultParagraphFont"/>
    <w:uiPriority w:val="99"/>
    <w:semiHidden/>
    <w:unhideWhenUsed/>
    <w:rsid w:val="00A97986"/>
    <w:rPr>
      <w:color w:val="72694E" w:themeColor="accent1"/>
      <w:u w:val="single"/>
    </w:rPr>
  </w:style>
  <w:style w:type="paragraph" w:styleId="Footer">
    <w:name w:val="footer"/>
    <w:basedOn w:val="Normal"/>
    <w:link w:val="FooterChar"/>
    <w:uiPriority w:val="99"/>
    <w:unhideWhenUsed/>
    <w:rsid w:val="00A97986"/>
    <w:pPr>
      <w:tabs>
        <w:tab w:val="center" w:pos="4680"/>
        <w:tab w:val="right" w:pos="9360"/>
      </w:tabs>
      <w:spacing w:after="0"/>
    </w:pPr>
  </w:style>
  <w:style w:type="character" w:customStyle="1" w:styleId="FooterChar">
    <w:name w:val="Footer Char"/>
    <w:basedOn w:val="DefaultParagraphFont"/>
    <w:link w:val="Footer"/>
    <w:uiPriority w:val="99"/>
    <w:rsid w:val="00A97986"/>
  </w:style>
  <w:style w:type="paragraph" w:styleId="Header">
    <w:name w:val="header"/>
    <w:basedOn w:val="Normal"/>
    <w:link w:val="HeaderChar"/>
    <w:unhideWhenUsed/>
    <w:rsid w:val="00A97986"/>
    <w:pPr>
      <w:tabs>
        <w:tab w:val="center" w:pos="4680"/>
        <w:tab w:val="right" w:pos="9360"/>
      </w:tabs>
      <w:spacing w:after="0"/>
    </w:pPr>
    <w:rPr>
      <w:sz w:val="16"/>
    </w:rPr>
  </w:style>
  <w:style w:type="character" w:customStyle="1" w:styleId="HeaderChar">
    <w:name w:val="Header Char"/>
    <w:basedOn w:val="DefaultParagraphFont"/>
    <w:link w:val="Header"/>
    <w:uiPriority w:val="99"/>
    <w:rsid w:val="00A97986"/>
    <w:rPr>
      <w:sz w:val="16"/>
    </w:rPr>
  </w:style>
  <w:style w:type="paragraph" w:customStyle="1" w:styleId="HeaderAddress">
    <w:name w:val="Header Address"/>
    <w:basedOn w:val="Normal"/>
    <w:link w:val="HeaderAddressChar"/>
    <w:rsid w:val="00A97986"/>
    <w:pPr>
      <w:spacing w:after="0"/>
    </w:pPr>
    <w:rPr>
      <w:sz w:val="14"/>
      <w:szCs w:val="16"/>
    </w:rPr>
  </w:style>
  <w:style w:type="character" w:customStyle="1" w:styleId="Heading1Char">
    <w:name w:val="Heading 1 Char"/>
    <w:basedOn w:val="DefaultParagraphFont"/>
    <w:link w:val="Heading1"/>
    <w:uiPriority w:val="9"/>
    <w:rsid w:val="00A97986"/>
    <w:rPr>
      <w:rFonts w:asciiTheme="majorHAnsi" w:eastAsiaTheme="majorEastAsia" w:hAnsiTheme="majorHAnsi" w:cstheme="majorBidi"/>
      <w:b/>
      <w:bCs/>
      <w:color w:val="554E3A" w:themeColor="accent1" w:themeShade="BF"/>
      <w:sz w:val="30"/>
      <w:szCs w:val="30"/>
    </w:rPr>
  </w:style>
  <w:style w:type="character" w:customStyle="1" w:styleId="Heading2Char">
    <w:name w:val="Heading 2 Char"/>
    <w:basedOn w:val="DefaultParagraphFont"/>
    <w:link w:val="Heading2"/>
    <w:uiPriority w:val="9"/>
    <w:rsid w:val="00A97986"/>
    <w:rPr>
      <w:rFonts w:asciiTheme="majorHAnsi" w:eastAsiaTheme="majorEastAsia" w:hAnsiTheme="majorHAnsi" w:cstheme="majorBidi"/>
      <w:b/>
      <w:bCs/>
      <w:color w:val="72694E" w:themeColor="accent1"/>
      <w:sz w:val="26"/>
      <w:szCs w:val="26"/>
    </w:rPr>
  </w:style>
  <w:style w:type="character" w:customStyle="1" w:styleId="Heading3Char">
    <w:name w:val="Heading 3 Char"/>
    <w:basedOn w:val="DefaultParagraphFont"/>
    <w:link w:val="Heading3"/>
    <w:uiPriority w:val="9"/>
    <w:rsid w:val="00A97986"/>
    <w:rPr>
      <w:rFonts w:asciiTheme="majorHAnsi" w:eastAsiaTheme="majorEastAsia" w:hAnsiTheme="majorHAnsi" w:cstheme="majorBidi"/>
      <w:b/>
      <w:bCs/>
      <w:color w:val="72694E" w:themeColor="accent1"/>
    </w:rPr>
  </w:style>
  <w:style w:type="character" w:customStyle="1" w:styleId="Heading4Char">
    <w:name w:val="Heading 4 Char"/>
    <w:basedOn w:val="DefaultParagraphFont"/>
    <w:link w:val="Heading4"/>
    <w:uiPriority w:val="9"/>
    <w:rsid w:val="00A97986"/>
    <w:rPr>
      <w:rFonts w:asciiTheme="majorHAnsi" w:eastAsiaTheme="majorEastAsia" w:hAnsiTheme="majorHAnsi" w:cstheme="majorBidi"/>
      <w:b/>
      <w:bCs/>
      <w:i/>
      <w:iCs/>
      <w:color w:val="72694E" w:themeColor="accent1"/>
    </w:rPr>
  </w:style>
  <w:style w:type="character" w:customStyle="1" w:styleId="Heading5Char">
    <w:name w:val="Heading 5 Char"/>
    <w:basedOn w:val="DefaultParagraphFont"/>
    <w:link w:val="Heading5"/>
    <w:uiPriority w:val="9"/>
    <w:rsid w:val="00A97986"/>
    <w:rPr>
      <w:rFonts w:asciiTheme="majorHAnsi" w:eastAsiaTheme="majorEastAsia" w:hAnsiTheme="majorHAnsi" w:cstheme="majorBidi"/>
      <w:color w:val="383426" w:themeColor="accent1" w:themeShade="7F"/>
    </w:rPr>
  </w:style>
  <w:style w:type="character" w:customStyle="1" w:styleId="Heading6Char">
    <w:name w:val="Heading 6 Char"/>
    <w:basedOn w:val="DefaultParagraphFont"/>
    <w:link w:val="Heading6"/>
    <w:uiPriority w:val="9"/>
    <w:rsid w:val="00A97986"/>
    <w:rPr>
      <w:rFonts w:asciiTheme="majorHAnsi" w:eastAsiaTheme="majorEastAsia" w:hAnsiTheme="majorHAnsi" w:cstheme="majorBidi"/>
      <w:i/>
      <w:iCs/>
      <w:color w:val="383426" w:themeColor="accent1" w:themeShade="7F"/>
    </w:rPr>
  </w:style>
  <w:style w:type="character" w:customStyle="1" w:styleId="Heading7Char">
    <w:name w:val="Heading 7 Char"/>
    <w:basedOn w:val="DefaultParagraphFont"/>
    <w:link w:val="Heading7"/>
    <w:uiPriority w:val="9"/>
    <w:rsid w:val="00A979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979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9798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97986"/>
    <w:rPr>
      <w:color w:val="EEAB1F" w:themeColor="accent2"/>
      <w:u w:val="single"/>
    </w:rPr>
  </w:style>
  <w:style w:type="paragraph" w:styleId="ListBullet">
    <w:name w:val="List Bullet"/>
    <w:basedOn w:val="Normal"/>
    <w:uiPriority w:val="99"/>
    <w:unhideWhenUsed/>
    <w:rsid w:val="00A97986"/>
    <w:pPr>
      <w:tabs>
        <w:tab w:val="num" w:pos="360"/>
      </w:tabs>
      <w:ind w:left="360" w:hanging="360"/>
      <w:contextualSpacing/>
    </w:pPr>
  </w:style>
  <w:style w:type="paragraph" w:styleId="ListNumber">
    <w:name w:val="List Number"/>
    <w:basedOn w:val="Normal"/>
    <w:uiPriority w:val="99"/>
    <w:unhideWhenUsed/>
    <w:qFormat/>
    <w:rsid w:val="00A97986"/>
    <w:pPr>
      <w:numPr>
        <w:numId w:val="2"/>
      </w:numPr>
      <w:contextualSpacing/>
    </w:pPr>
  </w:style>
  <w:style w:type="paragraph" w:styleId="ListParagraph">
    <w:name w:val="List Paragraph"/>
    <w:basedOn w:val="Normal"/>
    <w:uiPriority w:val="34"/>
    <w:qFormat/>
    <w:rsid w:val="00A97986"/>
    <w:pPr>
      <w:ind w:left="720"/>
      <w:contextualSpacing/>
    </w:pPr>
  </w:style>
  <w:style w:type="paragraph" w:styleId="NoSpacing">
    <w:name w:val="No Spacing"/>
    <w:link w:val="NoSpacingChar"/>
    <w:uiPriority w:val="1"/>
    <w:qFormat/>
    <w:rsid w:val="00A97986"/>
    <w:pPr>
      <w:spacing w:after="0" w:line="240" w:lineRule="auto"/>
    </w:pPr>
  </w:style>
  <w:style w:type="character" w:styleId="PlaceholderText">
    <w:name w:val="Placeholder Text"/>
    <w:basedOn w:val="DefaultParagraphFont"/>
    <w:uiPriority w:val="99"/>
    <w:semiHidden/>
    <w:rsid w:val="00A97986"/>
    <w:rPr>
      <w:color w:val="EEAB1F" w:themeColor="accent2"/>
    </w:rPr>
  </w:style>
  <w:style w:type="numbering" w:customStyle="1" w:styleId="StyleBulletedSymbolsymbolLeft025Hanging025">
    <w:name w:val="Style Bulleted Symbol (symbol) Left:  0.25&quot; Hanging:  0.25&quot;"/>
    <w:basedOn w:val="NoList"/>
    <w:rsid w:val="00A97986"/>
    <w:pPr>
      <w:numPr>
        <w:numId w:val="3"/>
      </w:numPr>
    </w:pPr>
  </w:style>
  <w:style w:type="paragraph" w:customStyle="1" w:styleId="StyleDocumentFilename">
    <w:name w:val="Style Document Filename"/>
    <w:basedOn w:val="DocumentFilename"/>
    <w:rsid w:val="00A97986"/>
    <w:pPr>
      <w:spacing w:before="120"/>
    </w:pPr>
  </w:style>
  <w:style w:type="numbering" w:customStyle="1" w:styleId="StyleNumberedLeft0Hanging025">
    <w:name w:val="Style Numbered Left:  0&quot; Hanging:  0.25&quot;"/>
    <w:basedOn w:val="NoList"/>
    <w:rsid w:val="00A97986"/>
    <w:pPr>
      <w:numPr>
        <w:numId w:val="4"/>
      </w:numPr>
    </w:pPr>
  </w:style>
  <w:style w:type="numbering" w:customStyle="1" w:styleId="StyleStyleBulletedSymbolsymbolLeft025Hanging025">
    <w:name w:val="Style Style Bulleted Symbol (symbol) Left:  0.25&quot; Hanging:  0.25&quot; +..."/>
    <w:basedOn w:val="NoList"/>
    <w:rsid w:val="00A97986"/>
    <w:pPr>
      <w:numPr>
        <w:numId w:val="5"/>
      </w:numPr>
    </w:pPr>
  </w:style>
  <w:style w:type="table" w:styleId="TableGrid">
    <w:name w:val="Table Grid"/>
    <w:basedOn w:val="TableNormal"/>
    <w:uiPriority w:val="59"/>
    <w:rsid w:val="00A97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Label">
    <w:name w:val="Table Label"/>
    <w:basedOn w:val="NoSpacing"/>
    <w:rsid w:val="00A97986"/>
    <w:rPr>
      <w:sz w:val="18"/>
    </w:rPr>
  </w:style>
  <w:style w:type="paragraph" w:customStyle="1" w:styleId="TagLine">
    <w:name w:val="Tag Line"/>
    <w:basedOn w:val="Footer"/>
    <w:link w:val="TagLineChar"/>
    <w:rsid w:val="00A97986"/>
    <w:pPr>
      <w:jc w:val="center"/>
    </w:pPr>
    <w:rPr>
      <w:color w:val="72694E" w:themeColor="accent1"/>
    </w:rPr>
  </w:style>
  <w:style w:type="paragraph" w:customStyle="1" w:styleId="TechnicalDocumentTitle">
    <w:name w:val="Technical Document Title"/>
    <w:basedOn w:val="Heading1"/>
    <w:rsid w:val="00A97986"/>
    <w:pPr>
      <w:spacing w:before="0"/>
      <w:jc w:val="right"/>
    </w:pPr>
    <w:rPr>
      <w:rFonts w:eastAsia="Times New Roman" w:cs="Times New Roman"/>
      <w:szCs w:val="20"/>
    </w:rPr>
  </w:style>
  <w:style w:type="paragraph" w:styleId="Title">
    <w:name w:val="Title"/>
    <w:basedOn w:val="Normal"/>
    <w:next w:val="Normal"/>
    <w:link w:val="TitleChar"/>
    <w:uiPriority w:val="10"/>
    <w:qFormat/>
    <w:rsid w:val="00691A77"/>
    <w:pPr>
      <w:pBdr>
        <w:bottom w:val="single" w:sz="8" w:space="4" w:color="72694E" w:themeColor="accent1"/>
      </w:pBdr>
      <w:spacing w:after="300"/>
      <w:contextualSpacing/>
    </w:pPr>
    <w:rPr>
      <w:rFonts w:asciiTheme="majorHAnsi" w:eastAsiaTheme="majorEastAsia" w:hAnsiTheme="majorHAnsi" w:cstheme="majorBidi"/>
      <w:b/>
      <w:color w:val="72694E" w:themeColor="accent1"/>
      <w:spacing w:val="-14"/>
      <w:kern w:val="28"/>
      <w:sz w:val="48"/>
      <w:szCs w:val="48"/>
    </w:rPr>
  </w:style>
  <w:style w:type="character" w:customStyle="1" w:styleId="TitleChar">
    <w:name w:val="Title Char"/>
    <w:basedOn w:val="DefaultParagraphFont"/>
    <w:link w:val="Title"/>
    <w:uiPriority w:val="10"/>
    <w:rsid w:val="00691A77"/>
    <w:rPr>
      <w:rFonts w:asciiTheme="majorHAnsi" w:eastAsiaTheme="majorEastAsia" w:hAnsiTheme="majorHAnsi" w:cstheme="majorBidi"/>
      <w:b/>
      <w:color w:val="72694E" w:themeColor="accent1"/>
      <w:spacing w:val="-14"/>
      <w:kern w:val="28"/>
      <w:sz w:val="48"/>
      <w:szCs w:val="48"/>
    </w:rPr>
  </w:style>
  <w:style w:type="paragraph" w:customStyle="1" w:styleId="StyleLeft0Hanging05">
    <w:name w:val="Style Left:  0&quot; Hanging:  0.5&quot;"/>
    <w:basedOn w:val="Normal"/>
    <w:next w:val="BodyTextIndent2"/>
    <w:rsid w:val="00753B1C"/>
    <w:pPr>
      <w:ind w:left="720" w:hanging="720"/>
    </w:pPr>
    <w:rPr>
      <w:rFonts w:eastAsia="Times New Roman" w:cs="Times New Roman"/>
      <w:szCs w:val="20"/>
    </w:rPr>
  </w:style>
  <w:style w:type="character" w:customStyle="1" w:styleId="NoSpacingChar">
    <w:name w:val="No Spacing Char"/>
    <w:basedOn w:val="DefaultParagraphFont"/>
    <w:link w:val="NoSpacing"/>
    <w:uiPriority w:val="1"/>
    <w:rsid w:val="00753B1C"/>
  </w:style>
  <w:style w:type="character" w:customStyle="1" w:styleId="HeaderAddressChar">
    <w:name w:val="Header Address Char"/>
    <w:basedOn w:val="DefaultParagraphFont"/>
    <w:link w:val="HeaderAddress"/>
    <w:rsid w:val="00753B1C"/>
    <w:rPr>
      <w:sz w:val="14"/>
      <w:szCs w:val="16"/>
    </w:rPr>
  </w:style>
  <w:style w:type="character" w:customStyle="1" w:styleId="TagLineChar">
    <w:name w:val="Tag Line Char"/>
    <w:basedOn w:val="FooterChar"/>
    <w:link w:val="TagLine"/>
    <w:rsid w:val="000C7225"/>
    <w:rPr>
      <w:color w:val="72694E" w:themeColor="accent1"/>
    </w:rPr>
  </w:style>
  <w:style w:type="paragraph" w:customStyle="1" w:styleId="PRT">
    <w:name w:val="PRT"/>
    <w:next w:val="ART"/>
    <w:rsid w:val="00085170"/>
    <w:pPr>
      <w:widowControl w:val="0"/>
      <w:tabs>
        <w:tab w:val="num" w:pos="360"/>
      </w:tabs>
      <w:autoSpaceDE w:val="0"/>
      <w:autoSpaceDN w:val="0"/>
      <w:adjustRightInd w:val="0"/>
      <w:spacing w:before="480" w:after="0" w:line="240" w:lineRule="auto"/>
      <w:ind w:left="360" w:hanging="360"/>
    </w:pPr>
    <w:rPr>
      <w:rFonts w:ascii="Times New Roman" w:eastAsiaTheme="minorEastAsia" w:hAnsi="Times New Roman" w:cs="Times New Roman"/>
    </w:rPr>
  </w:style>
  <w:style w:type="paragraph" w:customStyle="1" w:styleId="SCT">
    <w:name w:val="SCT"/>
    <w:next w:val="PRT"/>
    <w:uiPriority w:val="99"/>
    <w:rsid w:val="00085170"/>
    <w:pPr>
      <w:widowControl w:val="0"/>
      <w:autoSpaceDE w:val="0"/>
      <w:autoSpaceDN w:val="0"/>
      <w:adjustRightInd w:val="0"/>
      <w:spacing w:before="240" w:after="0" w:line="240" w:lineRule="auto"/>
    </w:pPr>
    <w:rPr>
      <w:rFonts w:ascii="Times New Roman" w:eastAsiaTheme="minorEastAsia" w:hAnsi="Times New Roman" w:cs="Times New Roman"/>
      <w:color w:val="000000"/>
    </w:rPr>
  </w:style>
  <w:style w:type="paragraph" w:customStyle="1" w:styleId="EOS">
    <w:name w:val="EOS"/>
    <w:uiPriority w:val="99"/>
    <w:rsid w:val="00085170"/>
    <w:pPr>
      <w:widowControl w:val="0"/>
      <w:autoSpaceDE w:val="0"/>
      <w:autoSpaceDN w:val="0"/>
      <w:adjustRightInd w:val="0"/>
      <w:spacing w:before="480" w:after="0" w:line="240" w:lineRule="auto"/>
    </w:pPr>
    <w:rPr>
      <w:rFonts w:ascii="Times New Roman" w:eastAsiaTheme="minorEastAsia" w:hAnsi="Times New Roman" w:cs="Times New Roman"/>
      <w:color w:val="000000"/>
    </w:rPr>
  </w:style>
  <w:style w:type="paragraph" w:customStyle="1" w:styleId="CMT">
    <w:name w:val="CMT"/>
    <w:uiPriority w:val="99"/>
    <w:rsid w:val="00085170"/>
    <w:pPr>
      <w:widowControl w:val="0"/>
      <w:autoSpaceDE w:val="0"/>
      <w:autoSpaceDN w:val="0"/>
      <w:adjustRightInd w:val="0"/>
      <w:spacing w:before="240" w:after="0" w:line="240" w:lineRule="auto"/>
    </w:pPr>
    <w:rPr>
      <w:rFonts w:ascii="Times New Roman" w:eastAsiaTheme="minorEastAsia" w:hAnsi="Times New Roman" w:cs="Times New Roman"/>
      <w:vanish/>
      <w:color w:val="0000FF"/>
    </w:rPr>
  </w:style>
  <w:style w:type="paragraph" w:customStyle="1" w:styleId="PR1">
    <w:name w:val="PR1"/>
    <w:link w:val="PR1Char"/>
    <w:rsid w:val="00085170"/>
    <w:pPr>
      <w:widowControl w:val="0"/>
      <w:numPr>
        <w:ilvl w:val="4"/>
        <w:numId w:val="6"/>
      </w:numPr>
      <w:tabs>
        <w:tab w:val="left" w:pos="900"/>
      </w:tabs>
      <w:autoSpaceDE w:val="0"/>
      <w:autoSpaceDN w:val="0"/>
      <w:adjustRightInd w:val="0"/>
      <w:spacing w:before="240" w:after="0" w:line="240" w:lineRule="auto"/>
      <w:ind w:left="90"/>
    </w:pPr>
    <w:rPr>
      <w:rFonts w:ascii="Times New Roman" w:eastAsiaTheme="minorEastAsia" w:hAnsi="Times New Roman" w:cs="Times New Roman"/>
    </w:rPr>
  </w:style>
  <w:style w:type="paragraph" w:customStyle="1" w:styleId="PR1lc">
    <w:name w:val="PR1lc"/>
    <w:next w:val="PR1"/>
    <w:uiPriority w:val="99"/>
    <w:rsid w:val="00085170"/>
    <w:pPr>
      <w:widowControl w:val="0"/>
      <w:numPr>
        <w:ilvl w:val="4"/>
        <w:numId w:val="1"/>
      </w:numPr>
      <w:tabs>
        <w:tab w:val="left" w:pos="900"/>
      </w:tabs>
      <w:autoSpaceDE w:val="0"/>
      <w:autoSpaceDN w:val="0"/>
      <w:adjustRightInd w:val="0"/>
      <w:spacing w:before="240" w:after="0" w:line="240" w:lineRule="auto"/>
    </w:pPr>
    <w:rPr>
      <w:rFonts w:ascii="Times New Roman" w:eastAsiaTheme="minorEastAsia" w:hAnsi="Times New Roman" w:cs="Times New Roman"/>
    </w:rPr>
  </w:style>
  <w:style w:type="paragraph" w:customStyle="1" w:styleId="PR3">
    <w:name w:val="PR3"/>
    <w:rsid w:val="00085170"/>
    <w:pPr>
      <w:widowControl w:val="0"/>
      <w:numPr>
        <w:ilvl w:val="6"/>
        <w:numId w:val="1"/>
      </w:numPr>
      <w:tabs>
        <w:tab w:val="left" w:pos="1980"/>
      </w:tabs>
      <w:autoSpaceDE w:val="0"/>
      <w:autoSpaceDN w:val="0"/>
      <w:adjustRightInd w:val="0"/>
      <w:spacing w:after="0" w:line="240" w:lineRule="auto"/>
    </w:pPr>
    <w:rPr>
      <w:rFonts w:ascii="Times New Roman" w:eastAsiaTheme="minorEastAsia" w:hAnsi="Times New Roman" w:cs="Times New Roman"/>
    </w:rPr>
  </w:style>
  <w:style w:type="character" w:customStyle="1" w:styleId="PR2Char">
    <w:name w:val="PR2 Char"/>
    <w:basedOn w:val="DefaultParagraphFont"/>
    <w:link w:val="PR2"/>
    <w:locked/>
    <w:rsid w:val="00085170"/>
    <w:rPr>
      <w:rFonts w:ascii="Times New Roman" w:hAnsi="Times New Roman" w:cs="Times New Roman"/>
    </w:rPr>
  </w:style>
  <w:style w:type="paragraph" w:customStyle="1" w:styleId="PR2">
    <w:name w:val="PR2"/>
    <w:link w:val="PR2Char"/>
    <w:rsid w:val="00085170"/>
    <w:pPr>
      <w:widowControl w:val="0"/>
      <w:numPr>
        <w:ilvl w:val="5"/>
        <w:numId w:val="1"/>
      </w:numPr>
      <w:tabs>
        <w:tab w:val="left" w:pos="1440"/>
      </w:tabs>
      <w:autoSpaceDE w:val="0"/>
      <w:autoSpaceDN w:val="0"/>
      <w:adjustRightInd w:val="0"/>
      <w:spacing w:after="0" w:line="240" w:lineRule="auto"/>
    </w:pPr>
    <w:rPr>
      <w:rFonts w:ascii="Times New Roman" w:hAnsi="Times New Roman" w:cs="Times New Roman"/>
    </w:rPr>
  </w:style>
  <w:style w:type="character" w:customStyle="1" w:styleId="PR1Char">
    <w:name w:val="PR1 Char"/>
    <w:basedOn w:val="DefaultParagraphFont"/>
    <w:link w:val="PR1"/>
    <w:locked/>
    <w:rsid w:val="00085170"/>
    <w:rPr>
      <w:rFonts w:ascii="Times New Roman" w:eastAsiaTheme="minorEastAsia" w:hAnsi="Times New Roman" w:cs="Times New Roman"/>
    </w:rPr>
  </w:style>
  <w:style w:type="paragraph" w:customStyle="1" w:styleId="ART">
    <w:name w:val="ART"/>
    <w:next w:val="PR1lc"/>
    <w:rsid w:val="00085170"/>
    <w:pPr>
      <w:widowControl w:val="0"/>
      <w:numPr>
        <w:ilvl w:val="3"/>
        <w:numId w:val="1"/>
      </w:numPr>
      <w:tabs>
        <w:tab w:val="left" w:pos="900"/>
      </w:tabs>
      <w:autoSpaceDE w:val="0"/>
      <w:autoSpaceDN w:val="0"/>
      <w:adjustRightInd w:val="0"/>
      <w:spacing w:before="480" w:after="0" w:line="240" w:lineRule="auto"/>
    </w:pPr>
    <w:rPr>
      <w:rFonts w:ascii="Times New Roman" w:eastAsiaTheme="minorEastAsia" w:hAnsi="Times New Roman" w:cs="Times New Roman"/>
    </w:rPr>
  </w:style>
  <w:style w:type="character" w:customStyle="1" w:styleId="esUOMDelimiter">
    <w:name w:val="esUOMDelimiter"/>
    <w:uiPriority w:val="99"/>
    <w:rsid w:val="00085170"/>
    <w:rPr>
      <w:vanish/>
      <w:webHidden w:val="0"/>
      <w:color w:val="008080"/>
      <w:sz w:val="22"/>
      <w:specVanish w:val="0"/>
    </w:rPr>
  </w:style>
  <w:style w:type="character" w:customStyle="1" w:styleId="SI">
    <w:name w:val="SI"/>
    <w:uiPriority w:val="99"/>
    <w:rsid w:val="00085170"/>
    <w:rPr>
      <w:vanish/>
      <w:webHidden w:val="0"/>
      <w:color w:val="008080"/>
      <w:sz w:val="22"/>
      <w:specVanish w:val="0"/>
    </w:rPr>
  </w:style>
  <w:style w:type="character" w:customStyle="1" w:styleId="NUM">
    <w:name w:val="NUM"/>
    <w:uiPriority w:val="99"/>
    <w:rsid w:val="00085170"/>
    <w:rPr>
      <w:sz w:val="22"/>
    </w:rPr>
  </w:style>
  <w:style w:type="character" w:customStyle="1" w:styleId="NAM">
    <w:name w:val="NAM"/>
    <w:uiPriority w:val="99"/>
    <w:rsid w:val="00085170"/>
    <w:rPr>
      <w:sz w:val="22"/>
    </w:rPr>
  </w:style>
  <w:style w:type="character" w:customStyle="1" w:styleId="IP">
    <w:name w:val="IP"/>
    <w:uiPriority w:val="99"/>
    <w:rsid w:val="00085170"/>
    <w:rPr>
      <w:color w:val="FF0000"/>
      <w:sz w:val="22"/>
    </w:rPr>
  </w:style>
  <w:style w:type="character" w:styleId="CommentReference">
    <w:name w:val="annotation reference"/>
    <w:basedOn w:val="DefaultParagraphFont"/>
    <w:uiPriority w:val="99"/>
    <w:semiHidden/>
    <w:unhideWhenUsed/>
    <w:rsid w:val="002E2DC0"/>
    <w:rPr>
      <w:sz w:val="16"/>
      <w:szCs w:val="16"/>
    </w:rPr>
  </w:style>
  <w:style w:type="paragraph" w:styleId="CommentText">
    <w:name w:val="annotation text"/>
    <w:basedOn w:val="Normal"/>
    <w:link w:val="CommentTextChar"/>
    <w:uiPriority w:val="99"/>
    <w:semiHidden/>
    <w:unhideWhenUsed/>
    <w:rsid w:val="002E2DC0"/>
    <w:rPr>
      <w:sz w:val="20"/>
      <w:szCs w:val="20"/>
    </w:rPr>
  </w:style>
  <w:style w:type="character" w:customStyle="1" w:styleId="CommentTextChar">
    <w:name w:val="Comment Text Char"/>
    <w:basedOn w:val="DefaultParagraphFont"/>
    <w:link w:val="CommentText"/>
    <w:uiPriority w:val="99"/>
    <w:semiHidden/>
    <w:rsid w:val="002E2DC0"/>
    <w:rPr>
      <w:sz w:val="20"/>
      <w:szCs w:val="20"/>
    </w:rPr>
  </w:style>
  <w:style w:type="paragraph" w:styleId="CommentSubject">
    <w:name w:val="annotation subject"/>
    <w:basedOn w:val="CommentText"/>
    <w:next w:val="CommentText"/>
    <w:link w:val="CommentSubjectChar"/>
    <w:uiPriority w:val="99"/>
    <w:semiHidden/>
    <w:unhideWhenUsed/>
    <w:rsid w:val="002E2DC0"/>
    <w:rPr>
      <w:b/>
      <w:bCs/>
    </w:rPr>
  </w:style>
  <w:style w:type="character" w:customStyle="1" w:styleId="CommentSubjectChar">
    <w:name w:val="Comment Subject Char"/>
    <w:basedOn w:val="CommentTextChar"/>
    <w:link w:val="CommentSubject"/>
    <w:uiPriority w:val="99"/>
    <w:semiHidden/>
    <w:rsid w:val="002E2DC0"/>
    <w:rPr>
      <w:b/>
      <w:bCs/>
      <w:sz w:val="20"/>
      <w:szCs w:val="20"/>
    </w:rPr>
  </w:style>
  <w:style w:type="paragraph" w:styleId="Revision">
    <w:name w:val="Revision"/>
    <w:hidden/>
    <w:uiPriority w:val="99"/>
    <w:semiHidden/>
    <w:rsid w:val="00305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8501">
      <w:bodyDiv w:val="1"/>
      <w:marLeft w:val="0"/>
      <w:marRight w:val="0"/>
      <w:marTop w:val="0"/>
      <w:marBottom w:val="0"/>
      <w:divBdr>
        <w:top w:val="none" w:sz="0" w:space="0" w:color="auto"/>
        <w:left w:val="none" w:sz="0" w:space="0" w:color="auto"/>
        <w:bottom w:val="none" w:sz="0" w:space="0" w:color="auto"/>
        <w:right w:val="none" w:sz="0" w:space="0" w:color="auto"/>
      </w:divBdr>
    </w:div>
    <w:div w:id="182867996">
      <w:bodyDiv w:val="1"/>
      <w:marLeft w:val="0"/>
      <w:marRight w:val="0"/>
      <w:marTop w:val="0"/>
      <w:marBottom w:val="0"/>
      <w:divBdr>
        <w:top w:val="none" w:sz="0" w:space="0" w:color="auto"/>
        <w:left w:val="none" w:sz="0" w:space="0" w:color="auto"/>
        <w:bottom w:val="none" w:sz="0" w:space="0" w:color="auto"/>
        <w:right w:val="none" w:sz="0" w:space="0" w:color="auto"/>
      </w:divBdr>
    </w:div>
    <w:div w:id="18568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W%20Templates\General\Letterhead.dotx" TargetMode="External"/></Relationships>
</file>

<file path=word/theme/theme1.xml><?xml version="1.0" encoding="utf-8"?>
<a:theme xmlns:a="http://schemas.openxmlformats.org/drawingml/2006/main" name="Office Theme">
  <a:themeElements>
    <a:clrScheme name="PhiloWilke Theme">
      <a:dk1>
        <a:sysClr val="windowText" lastClr="000000"/>
      </a:dk1>
      <a:lt1>
        <a:sysClr val="window" lastClr="FFFFFF"/>
      </a:lt1>
      <a:dk2>
        <a:srgbClr val="1F497D"/>
      </a:dk2>
      <a:lt2>
        <a:srgbClr val="EEECE1"/>
      </a:lt2>
      <a:accent1>
        <a:srgbClr val="72694E"/>
      </a:accent1>
      <a:accent2>
        <a:srgbClr val="EEAB1F"/>
      </a:accent2>
      <a:accent3>
        <a:srgbClr val="9BBB59"/>
      </a:accent3>
      <a:accent4>
        <a:srgbClr val="8064A2"/>
      </a:accent4>
      <a:accent5>
        <a:srgbClr val="4BACC6"/>
      </a:accent5>
      <a:accent6>
        <a:srgbClr val="F79646"/>
      </a:accent6>
      <a:hlink>
        <a:srgbClr val="0000FF"/>
      </a:hlink>
      <a:folHlink>
        <a:srgbClr val="800080"/>
      </a:folHlink>
    </a:clrScheme>
    <a:fontScheme name="PhiloWilke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7A8D-13CF-4662-9879-95BC1F62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15</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PhiloWilke Letterhead</vt:lpstr>
    </vt:vector>
  </TitlesOfParts>
  <Company>Microsoft</Company>
  <LinksUpToDate>false</LinksUpToDate>
  <CharactersWithSpaces>28957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PhiloWilke Letterhead</dc:title>
  <dc:creator>choran</dc:creator>
  <cp:lastModifiedBy>Harwell, Austin T</cp:lastModifiedBy>
  <cp:revision>4</cp:revision>
  <cp:lastPrinted>2013-01-16T14:47:00Z</cp:lastPrinted>
  <dcterms:created xsi:type="dcterms:W3CDTF">2016-01-29T19:51:00Z</dcterms:created>
  <dcterms:modified xsi:type="dcterms:W3CDTF">2019-02-13T19:34:00Z</dcterms:modified>
</cp:coreProperties>
</file>