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BE8D64" w14:textId="065BE591" w:rsidR="005E600B" w:rsidRPr="005E600B" w:rsidRDefault="00FC02C6" w:rsidP="005E600B">
      <w:pPr>
        <w:pStyle w:val="SCT"/>
      </w:pPr>
      <w:r w:rsidRPr="005E600B">
        <w:t xml:space="preserve">SECTION </w:t>
      </w:r>
      <w:r w:rsidR="007A60CD" w:rsidRPr="005E600B">
        <w:t>3</w:t>
      </w:r>
      <w:r w:rsidR="00A4691A" w:rsidRPr="005E600B">
        <w:t xml:space="preserve">3 </w:t>
      </w:r>
      <w:r w:rsidR="00BE080E">
        <w:t>0130</w:t>
      </w:r>
      <w:r w:rsidRPr="005E600B">
        <w:t xml:space="preserve"> </w:t>
      </w:r>
      <w:r w:rsidR="003D123E" w:rsidRPr="005E600B">
        <w:t xml:space="preserve">– </w:t>
      </w:r>
      <w:r w:rsidR="00425965">
        <w:t>Testing for Sanitary Sewage Gravity System</w:t>
      </w:r>
      <w:bookmarkStart w:id="0" w:name="PART_1_-__GENERAL"/>
      <w:bookmarkEnd w:id="0"/>
    </w:p>
    <w:p w14:paraId="1F5F670B" w14:textId="77777777" w:rsidR="005E600B" w:rsidRPr="005E600B" w:rsidRDefault="005E600B" w:rsidP="005E600B">
      <w:pPr>
        <w:pStyle w:val="CMT"/>
      </w:pPr>
      <w:bookmarkStart w:id="1" w:name="_Hlk50900453"/>
      <w:bookmarkStart w:id="2" w:name="_Hlk50899268"/>
      <w:r w:rsidRPr="005E600B">
        <w:t>Maintain Section format, including the UH master spec designation and version date in bold in the center columns of the header and footer. Complete the header and footer with Project information</w:t>
      </w:r>
    </w:p>
    <w:p w14:paraId="2A00DFD3" w14:textId="77777777" w:rsidR="005E600B" w:rsidRPr="005E600B" w:rsidRDefault="005E600B" w:rsidP="005E600B">
      <w:pPr>
        <w:pStyle w:val="CMT"/>
      </w:pPr>
      <w:r w:rsidRPr="005E600B">
        <w:t>Edit and finalize this Section, where prompted by Editor’s notes, to suit Project specific requirements. Make selections for the Project at text identified in bold.</w:t>
      </w:r>
      <w:bookmarkEnd w:id="1"/>
    </w:p>
    <w:p w14:paraId="7E97586C" w14:textId="77777777" w:rsidR="005E600B" w:rsidRPr="005E600B" w:rsidRDefault="005E600B" w:rsidP="005E600B">
      <w:pPr>
        <w:pStyle w:val="CMT"/>
      </w:pPr>
      <w:r w:rsidRPr="005E600B">
        <w:t>This Section uses the term "Architect." Change this term to match that used to identify the design professional as defined in the General and Supplementary Conditions.</w:t>
      </w:r>
    </w:p>
    <w:p w14:paraId="0F281EF9" w14:textId="77777777" w:rsidR="005E600B" w:rsidRPr="005E600B" w:rsidRDefault="005E600B" w:rsidP="005E600B">
      <w:pPr>
        <w:pStyle w:val="CMT"/>
      </w:pPr>
      <w:r w:rsidRPr="005E600B">
        <w:t>Verify that Section titles referenced in this Section are correct for this Project's Specifications; Section titles may have changed.</w:t>
      </w:r>
    </w:p>
    <w:p w14:paraId="1138F420" w14:textId="77777777" w:rsidR="005E600B" w:rsidRPr="005E600B" w:rsidRDefault="005E600B" w:rsidP="005E600B">
      <w:pPr>
        <w:pStyle w:val="CMT"/>
      </w:pPr>
      <w:r w:rsidRPr="005E600B">
        <w:t>Delete hidden text after this Section has been edited for the Project.</w:t>
      </w:r>
    </w:p>
    <w:bookmarkEnd w:id="2"/>
    <w:p w14:paraId="38FA5F76" w14:textId="4FC5122A" w:rsidR="00FC02C6" w:rsidRPr="00A41911" w:rsidRDefault="00FC02C6" w:rsidP="005E600B">
      <w:pPr>
        <w:pStyle w:val="PRT"/>
      </w:pPr>
      <w:r w:rsidRPr="00A41911">
        <w:t>GENERAL</w:t>
      </w:r>
    </w:p>
    <w:p w14:paraId="52AD88EB" w14:textId="32DA85FE" w:rsidR="005E600B" w:rsidRDefault="005E600B" w:rsidP="005E600B">
      <w:pPr>
        <w:pStyle w:val="ART"/>
      </w:pPr>
      <w:bookmarkStart w:id="3" w:name="_Hlk14943317"/>
      <w:r w:rsidRPr="006207AE">
        <w:t>RELATED DOCUMENTS</w:t>
      </w:r>
      <w:bookmarkEnd w:id="3"/>
    </w:p>
    <w:p w14:paraId="1AE4E098" w14:textId="77777777" w:rsidR="005E600B" w:rsidRDefault="005E600B" w:rsidP="005E600B">
      <w:pPr>
        <w:pStyle w:val="PR1"/>
      </w:pPr>
      <w:r w:rsidRPr="006207AE">
        <w:t>Drawings and general provisions of the Contract, including General and Supplementary Conditions and Division 01 Specification Sections, apply to this Section</w:t>
      </w:r>
      <w:r>
        <w:t>.</w:t>
      </w:r>
    </w:p>
    <w:p w14:paraId="045322C4" w14:textId="74121B20" w:rsidR="005E600B" w:rsidRDefault="005E600B" w:rsidP="005E600B">
      <w:pPr>
        <w:pStyle w:val="PR1"/>
      </w:pPr>
      <w:bookmarkStart w:id="4" w:name="_Hlk14952700"/>
      <w:r w:rsidRPr="00F47F92">
        <w:t>The Contractor's attention is specifically directed, but not limited, to the following documents for additional requirements</w:t>
      </w:r>
      <w:bookmarkEnd w:id="4"/>
      <w:r>
        <w:t>:</w:t>
      </w:r>
    </w:p>
    <w:p w14:paraId="75A782B3" w14:textId="5D38D70D" w:rsidR="005E600B" w:rsidRDefault="005E600B" w:rsidP="005E600B">
      <w:pPr>
        <w:pStyle w:val="PR2"/>
      </w:pPr>
      <w:r w:rsidRPr="00B84A6C">
        <w:t xml:space="preserve">The current version of the </w:t>
      </w:r>
      <w:r w:rsidRPr="006207AE">
        <w:rPr>
          <w:i/>
        </w:rPr>
        <w:t>Uniform General Conditions for Construction Contracts</w:t>
      </w:r>
      <w:r w:rsidRPr="00B84A6C">
        <w:t>, State of Texas, available on the web site of the Texas Facilities Commission</w:t>
      </w:r>
      <w:r>
        <w:t>.</w:t>
      </w:r>
    </w:p>
    <w:p w14:paraId="689EFAF7" w14:textId="781565ED" w:rsidR="005E600B" w:rsidRPr="005E600B" w:rsidRDefault="005E600B" w:rsidP="005E600B">
      <w:pPr>
        <w:pStyle w:val="PR2"/>
      </w:pPr>
      <w:bookmarkStart w:id="5" w:name="_Hlk50900600"/>
      <w:r w:rsidRPr="00B84A6C">
        <w:t xml:space="preserve">The University of Houston’s </w:t>
      </w:r>
      <w:r w:rsidRPr="006207AE">
        <w:rPr>
          <w:i/>
        </w:rPr>
        <w:t>Supplemental General Conditions and Special Conditions for Construction</w:t>
      </w:r>
      <w:bookmarkEnd w:id="5"/>
      <w:r>
        <w:t>.</w:t>
      </w:r>
    </w:p>
    <w:p w14:paraId="71A8A1A0" w14:textId="69C01F5F" w:rsidR="00FC02C6" w:rsidRPr="00A41911" w:rsidRDefault="005E600B" w:rsidP="005E600B">
      <w:pPr>
        <w:pStyle w:val="ART"/>
      </w:pPr>
      <w:r>
        <w:t>SUMMARY</w:t>
      </w:r>
    </w:p>
    <w:p w14:paraId="4BC0131D" w14:textId="02A8D16F" w:rsidR="00FC02C6" w:rsidRPr="00A41911" w:rsidRDefault="00FC02C6" w:rsidP="003409B2">
      <w:pPr>
        <w:pStyle w:val="PR1"/>
      </w:pPr>
      <w:r w:rsidRPr="00A41911">
        <w:t xml:space="preserve">This Section specifies the requirements for </w:t>
      </w:r>
      <w:r w:rsidR="003409B2">
        <w:t>of all labor, materials, tools, and equipment to perform all operations in connection with leakage testing for completed manholes and gravity sewer pipe and deflection testing for flexible sewer pipe</w:t>
      </w:r>
      <w:r w:rsidRPr="00A41911">
        <w:t>.</w:t>
      </w:r>
    </w:p>
    <w:p w14:paraId="72238EFA" w14:textId="7F627288" w:rsidR="00FC02C6" w:rsidRPr="003409B2" w:rsidRDefault="00F5485C" w:rsidP="0023752B">
      <w:pPr>
        <w:pStyle w:val="ART"/>
      </w:pPr>
      <w:r w:rsidRPr="003409B2">
        <w:t>APPLICABLE PUBLICATIONS</w:t>
      </w:r>
    </w:p>
    <w:p w14:paraId="46ED9209" w14:textId="1878482B" w:rsidR="00FC02C6" w:rsidRPr="003409B2" w:rsidRDefault="00FC02C6" w:rsidP="0023752B">
      <w:pPr>
        <w:pStyle w:val="PR1"/>
      </w:pPr>
      <w:r w:rsidRPr="003409B2">
        <w:t xml:space="preserve">The following publications of the latest issues listed below, but referred to thereafter by basic designation only, form a part of this </w:t>
      </w:r>
      <w:r w:rsidR="002077DC" w:rsidRPr="003409B2">
        <w:t>S</w:t>
      </w:r>
      <w:r w:rsidRPr="003409B2">
        <w:t>pecification to the extent indica</w:t>
      </w:r>
      <w:r w:rsidR="0023752B" w:rsidRPr="003409B2">
        <w:t>ted by the references thereto.</w:t>
      </w:r>
    </w:p>
    <w:p w14:paraId="0C3762B4" w14:textId="09F579A6" w:rsidR="00FC02C6" w:rsidRPr="003409B2" w:rsidRDefault="00FC02C6" w:rsidP="0023752B">
      <w:pPr>
        <w:pStyle w:val="PR2"/>
      </w:pPr>
      <w:r w:rsidRPr="003409B2">
        <w:t>American Society for Testing and Materials Standards (ASTM).</w:t>
      </w:r>
    </w:p>
    <w:p w14:paraId="75C75AE0" w14:textId="6E938A26" w:rsidR="00FC02C6" w:rsidRPr="003409B2" w:rsidRDefault="003409B2" w:rsidP="003409B2">
      <w:pPr>
        <w:pStyle w:val="PR3"/>
      </w:pPr>
      <w:r>
        <w:t>ASTM D 3034 - Standard Specification for Type PSM Polyethylene (Vinyl Chloride) (PVC) Sewer Pipe and Fittings.</w:t>
      </w:r>
    </w:p>
    <w:p w14:paraId="3262ECE4" w14:textId="04D639BB" w:rsidR="00FC02C6" w:rsidRPr="003409B2" w:rsidRDefault="003409B2" w:rsidP="003409B2">
      <w:pPr>
        <w:pStyle w:val="PR3"/>
      </w:pPr>
      <w:r>
        <w:lastRenderedPageBreak/>
        <w:t>ASTM F 794 - Specification for Poly (Vinyl Chloride) (PVC) Profile Gravity Sewer Pipe and Fittings Based on Controlled Inside Diameter.</w:t>
      </w:r>
    </w:p>
    <w:p w14:paraId="7868D8B0" w14:textId="297165CB" w:rsidR="003409B2" w:rsidRDefault="003409B2" w:rsidP="003409B2">
      <w:pPr>
        <w:pStyle w:val="PR3"/>
      </w:pPr>
      <w:r>
        <w:t>ASTM F 1417 - Standard Test Method for Installation Acceptance of Plastic Gravity Sewer Lines Using Low Pressure Air.</w:t>
      </w:r>
    </w:p>
    <w:p w14:paraId="69D4358C" w14:textId="73ABD494" w:rsidR="003409B2" w:rsidRDefault="003409B2" w:rsidP="003409B2">
      <w:pPr>
        <w:pStyle w:val="PR3"/>
      </w:pPr>
      <w:r>
        <w:t>ASTM C 1244 Standard Test Method for Concrete Sewer Manholes by the Negative Air Pressure (Vacuum) Test Prior to Backfill.</w:t>
      </w:r>
    </w:p>
    <w:p w14:paraId="5B355395" w14:textId="7C7BE70C" w:rsidR="00FC02C6" w:rsidRPr="00A41911" w:rsidRDefault="00FC02C6" w:rsidP="00A66F86">
      <w:pPr>
        <w:pStyle w:val="ART"/>
      </w:pPr>
      <w:r w:rsidRPr="00A41911">
        <w:t>PROJECT CONDITIONS</w:t>
      </w:r>
    </w:p>
    <w:p w14:paraId="1A28249C" w14:textId="6C68C39F" w:rsidR="00FC02C6" w:rsidRDefault="003409B2" w:rsidP="003409B2">
      <w:pPr>
        <w:pStyle w:val="PR1"/>
      </w:pPr>
      <w:r>
        <w:t xml:space="preserve">Gravity flow </w:t>
      </w:r>
      <w:r w:rsidR="003B4544">
        <w:t xml:space="preserve">sanitary sewers must </w:t>
      </w:r>
      <w:r>
        <w:t>have straight alignment and uniform grade between manholes</w:t>
      </w:r>
      <w:r w:rsidR="00FC02C6" w:rsidRPr="00A41911">
        <w:t>.</w:t>
      </w:r>
    </w:p>
    <w:p w14:paraId="0BC7AE53" w14:textId="6F6AE13A" w:rsidR="003409B2" w:rsidRDefault="003409B2" w:rsidP="003409B2">
      <w:pPr>
        <w:pStyle w:val="PR1"/>
      </w:pPr>
      <w:r>
        <w:t>Flexible pipe, including "s</w:t>
      </w:r>
      <w:r w:rsidR="003B4544">
        <w:t xml:space="preserve">emi-rigid" pipe, must </w:t>
      </w:r>
      <w:r>
        <w:t>show no more than 5 percent deflection. Test pipe no sooner than 30 days after backfilling of line segment but prior to final acceptance using standard mandrel to verify that installed pipe is within specified deflection tolerances.</w:t>
      </w:r>
    </w:p>
    <w:p w14:paraId="4464148E" w14:textId="3CB1A570" w:rsidR="003409B2" w:rsidRPr="00A41911" w:rsidRDefault="003B4544" w:rsidP="003409B2">
      <w:pPr>
        <w:pStyle w:val="PR1"/>
      </w:pPr>
      <w:r>
        <w:t>Work m</w:t>
      </w:r>
      <w:r w:rsidR="003409B2">
        <w:t>ust meet Texas Commission on Environmental Quality (TCEQ) Testing Requirements Chapter-217-57.</w:t>
      </w:r>
    </w:p>
    <w:p w14:paraId="5CB66F06" w14:textId="1C06EDEA" w:rsidR="00835A1D" w:rsidRDefault="00FC02C6" w:rsidP="00A66F86">
      <w:pPr>
        <w:pStyle w:val="PR1"/>
      </w:pPr>
      <w:r w:rsidRPr="00A41911">
        <w:t>Interruption of Ex</w:t>
      </w:r>
      <w:r w:rsidR="00D714B3">
        <w:t xml:space="preserve">isting Storm Drainage Service: </w:t>
      </w:r>
      <w:r w:rsidRPr="00A41911">
        <w:t>Do not interrupt service to facilities occupied by Owner or others unless permitted under the following conditions and then only after arranging to provide temporary service according to re</w:t>
      </w:r>
      <w:r w:rsidR="00D714B3">
        <w:t>quirements indicated:</w:t>
      </w:r>
    </w:p>
    <w:p w14:paraId="47C7A0F3" w14:textId="1C732827" w:rsidR="00FC02C6" w:rsidRPr="00A41911" w:rsidRDefault="00835A1D" w:rsidP="00A66F86">
      <w:pPr>
        <w:pStyle w:val="PR2"/>
      </w:pPr>
      <w:r>
        <w:t>Follow the University of Houston’s Plant Operations Planned and Emergency Utility O</w:t>
      </w:r>
      <w:r w:rsidR="003B4544">
        <w:t>utage Guidelines</w:t>
      </w:r>
      <w:r w:rsidR="00FC02C6" w:rsidRPr="00A41911">
        <w:t>.</w:t>
      </w:r>
      <w:r w:rsidR="0043025A">
        <w:t xml:space="preserve"> See “COORDINATION” Article in this Section.</w:t>
      </w:r>
    </w:p>
    <w:p w14:paraId="6B6F8799" w14:textId="60C6C7D7" w:rsidR="00FC02C6" w:rsidRPr="00A41911" w:rsidRDefault="00FC02C6" w:rsidP="00A66F86">
      <w:pPr>
        <w:pStyle w:val="PR1"/>
      </w:pPr>
      <w:r w:rsidRPr="00A41911">
        <w:t xml:space="preserve">If work requires interference with any public </w:t>
      </w:r>
      <w:r w:rsidR="00194ADC">
        <w:t>sewer</w:t>
      </w:r>
      <w:r w:rsidRPr="00A41911">
        <w:t xml:space="preserve"> systems within or outside of Public Rights of Way or Easements, </w:t>
      </w:r>
      <w:r w:rsidR="00D714B3">
        <w:t>C</w:t>
      </w:r>
      <w:r w:rsidRPr="00A41911">
        <w:t>ontractor must obtain prior approval and coordinate with local municipality before commencing work</w:t>
      </w:r>
      <w:r w:rsidR="00315373">
        <w:t>.</w:t>
      </w:r>
    </w:p>
    <w:p w14:paraId="3634CDAE" w14:textId="469FBA1F" w:rsidR="00FC02C6" w:rsidRPr="00A41911" w:rsidRDefault="00FC02C6" w:rsidP="00A66F86">
      <w:pPr>
        <w:pStyle w:val="ART"/>
      </w:pPr>
      <w:r w:rsidRPr="00A41911">
        <w:t>SUBMITTALS</w:t>
      </w:r>
    </w:p>
    <w:p w14:paraId="26708236" w14:textId="10BAB6B3" w:rsidR="00194ADC" w:rsidRDefault="00194ADC" w:rsidP="00194ADC">
      <w:pPr>
        <w:pStyle w:val="PR1"/>
      </w:pPr>
      <w:r>
        <w:t xml:space="preserve">Test Plan: Before testing begins and in adequate time to obtain approval through submittal process, prepare and submit test plan </w:t>
      </w:r>
      <w:r w:rsidR="003B4544">
        <w:t>for approval by Architect and Owner.</w:t>
      </w:r>
      <w:r>
        <w:t xml:space="preserve"> Include testing procedures, methods, equipment, and tentative schedule. Obtain advance written approval </w:t>
      </w:r>
      <w:r w:rsidR="003B4544">
        <w:t xml:space="preserve">from Architect and Owner </w:t>
      </w:r>
      <w:r>
        <w:t>for deviations from Drawings and Specifications.</w:t>
      </w:r>
    </w:p>
    <w:p w14:paraId="7CCDABD7" w14:textId="77777777" w:rsidR="00194ADC" w:rsidRDefault="00194ADC" w:rsidP="00A66F86">
      <w:pPr>
        <w:pStyle w:val="PR1"/>
      </w:pPr>
      <w:r w:rsidRPr="00194ADC">
        <w:t xml:space="preserve">Test Reports: Submit test reports for each test on each segment of sanitary sewer. </w:t>
      </w:r>
    </w:p>
    <w:p w14:paraId="73F3126D" w14:textId="1EC8FD03" w:rsidR="00FC02C6" w:rsidRPr="00A41911" w:rsidRDefault="0043025A" w:rsidP="008D5854">
      <w:pPr>
        <w:pStyle w:val="ART"/>
      </w:pPr>
      <w:r>
        <w:t>COORDINATION</w:t>
      </w:r>
    </w:p>
    <w:p w14:paraId="386431F3" w14:textId="27E51889" w:rsidR="00FC02C6" w:rsidRPr="00E15A77" w:rsidRDefault="00E15A77" w:rsidP="00194ADC">
      <w:pPr>
        <w:pStyle w:val="PR1"/>
      </w:pPr>
      <w:bookmarkStart w:id="6" w:name="_Hlk53387268"/>
      <w:r w:rsidRPr="00604558">
        <w:t>Complete the Outage Planning Form in the University of Houston’s Planned and Emergency Utility Outage Guidelines available in Section 00 6000 of these Specifications</w:t>
      </w:r>
      <w:r w:rsidR="00194ADC" w:rsidRPr="00604558">
        <w:t>.</w:t>
      </w:r>
      <w:bookmarkEnd w:id="6"/>
    </w:p>
    <w:p w14:paraId="16A6A577" w14:textId="4FADABA3" w:rsidR="00FC02C6" w:rsidRPr="00194ADC" w:rsidRDefault="00FC02C6" w:rsidP="00194ADC">
      <w:pPr>
        <w:pStyle w:val="PRT"/>
      </w:pPr>
      <w:r w:rsidRPr="00194ADC">
        <w:lastRenderedPageBreak/>
        <w:t>PRODUCTS</w:t>
      </w:r>
    </w:p>
    <w:p w14:paraId="696862CD" w14:textId="5D4AE44B" w:rsidR="00FC02C6" w:rsidRPr="00A41911" w:rsidRDefault="00B73AEE" w:rsidP="008D5854">
      <w:pPr>
        <w:pStyle w:val="ART"/>
      </w:pPr>
      <w:r>
        <w:t>DEFLECTION MANDREL</w:t>
      </w:r>
    </w:p>
    <w:p w14:paraId="2CABF90B" w14:textId="0C27705F" w:rsidR="00B73AEE" w:rsidRPr="00A41911" w:rsidRDefault="00B73AEE" w:rsidP="00B73AEE">
      <w:pPr>
        <w:pStyle w:val="PR1"/>
      </w:pPr>
      <w:r>
        <w:t>Mandrel Sizing. Rigid mandrel shall have outside diameter (O.D.) equal to 95 percent of inside diameter (I.D.) of pipe. Inside diameter of pipe, for purpose of determining outside diameter of mandrel, shall be average outside diameter minus two minimum wall thicknesses for O.D. controlled pipe and average inside diam</w:t>
      </w:r>
      <w:r w:rsidR="003B4544">
        <w:t>eter for I.D. controlled pipe. D</w:t>
      </w:r>
      <w:r>
        <w:t>imensions shall be per appropriate standard. Statistical or other "tolerance packages" shall not be considered in mandrel sizing.</w:t>
      </w:r>
    </w:p>
    <w:p w14:paraId="0590DEF5" w14:textId="2DC8CB50" w:rsidR="00FC02C6" w:rsidRPr="00A41911" w:rsidRDefault="00B73AEE" w:rsidP="00B73AEE">
      <w:pPr>
        <w:pStyle w:val="PR1"/>
      </w:pPr>
      <w:r>
        <w:t>Mandrel Design. Rigid mandrel shall be constructed of metal or rigid plastic material that can withstand 200 psi without being deformed. Mandrel shall have nine or more "runners" or "legs" as long as total number of legs is odd number. Barrel section of mandrel shall have length of at least 75 percent of inside diameter of pipe. Rigid mandrel shall not have adjus</w:t>
      </w:r>
      <w:r w:rsidR="003B4544">
        <w:t xml:space="preserve">table or collapsible legs that </w:t>
      </w:r>
      <w:r>
        <w:t xml:space="preserve">would allow reduction in mandrel diameter during testing. Provide and use proving ring for modifying each size mandrel. </w:t>
      </w:r>
    </w:p>
    <w:p w14:paraId="43DDEE1A" w14:textId="0A9D190F" w:rsidR="00FC02C6" w:rsidRPr="00A41911" w:rsidRDefault="00FC02C6" w:rsidP="008D5854">
      <w:pPr>
        <w:pStyle w:val="PR1"/>
      </w:pPr>
      <w:r w:rsidRPr="00A41911">
        <w:t>Polyvinyl Chloride (PVC) pipe 4 inch</w:t>
      </w:r>
      <w:r w:rsidR="003B4544">
        <w:t>es</w:t>
      </w:r>
      <w:r w:rsidRPr="00A41911">
        <w:t xml:space="preserve"> in diameter shall be D</w:t>
      </w:r>
      <w:r w:rsidR="008D5854">
        <w:t xml:space="preserve">R 18 and conform to AWWA C900. </w:t>
      </w:r>
      <w:r w:rsidRPr="00A41911">
        <w:t>PVC pipe 6</w:t>
      </w:r>
      <w:r w:rsidR="003B4544">
        <w:t xml:space="preserve"> </w:t>
      </w:r>
      <w:r w:rsidRPr="00A41911">
        <w:t>to 10</w:t>
      </w:r>
      <w:r w:rsidR="00C6641F">
        <w:t xml:space="preserve"> inches</w:t>
      </w:r>
      <w:r w:rsidRPr="00A41911">
        <w:t xml:space="preserve"> </w:t>
      </w:r>
      <w:r w:rsidR="003B4544">
        <w:t xml:space="preserve">in diameter </w:t>
      </w:r>
      <w:r w:rsidRPr="00A41911">
        <w:t>shall be SD</w:t>
      </w:r>
      <w:r w:rsidR="008D5854">
        <w:t xml:space="preserve">R 26 and conform to ASTM 3034. </w:t>
      </w:r>
      <w:r w:rsidRPr="00A41911">
        <w:t>PVC pipe 12 to 15 inch</w:t>
      </w:r>
      <w:r w:rsidR="00C6641F">
        <w:t>es</w:t>
      </w:r>
      <w:r w:rsidRPr="00A41911">
        <w:t xml:space="preserve"> diameter shall be SD</w:t>
      </w:r>
      <w:r w:rsidR="00E97090">
        <w:t xml:space="preserve">R35 and conform to ASTM D3034. </w:t>
      </w:r>
      <w:r w:rsidRPr="00A41911">
        <w:t xml:space="preserve">Polyvinyl chloride pipe 18 to 36 inches </w:t>
      </w:r>
      <w:r w:rsidR="003B4544">
        <w:t xml:space="preserve">in diameter </w:t>
      </w:r>
      <w:r w:rsidRPr="00A41911">
        <w:t>shall be S</w:t>
      </w:r>
      <w:r w:rsidR="008D5854">
        <w:t>DR35 and conform to ASTM F679.</w:t>
      </w:r>
    </w:p>
    <w:p w14:paraId="1EBC975E" w14:textId="64D95E5E" w:rsidR="00FC02C6" w:rsidRPr="00A41911" w:rsidRDefault="00B73AEE" w:rsidP="00B73AEE">
      <w:pPr>
        <w:pStyle w:val="PR1"/>
      </w:pPr>
      <w:r>
        <w:t>Proving Ring. Furnish "proving ring" with each mandrel. Fabricate ring of 1/2-inch-thick, 3-inch-wide bar steel to diameter 0.02 inches larger than approved mandrel diameter</w:t>
      </w:r>
      <w:r w:rsidR="00FC02C6" w:rsidRPr="00A41911">
        <w:t>.</w:t>
      </w:r>
    </w:p>
    <w:p w14:paraId="5F0F310B" w14:textId="0427B7A8" w:rsidR="00B73AEE" w:rsidRDefault="00B73AEE" w:rsidP="00B73AEE">
      <w:pPr>
        <w:pStyle w:val="PR1"/>
      </w:pPr>
      <w:r>
        <w:t xml:space="preserve">Mandrel Dimensions (5 percent allowance). Average inside diameter and minimum mandrel diameter are specified in Table 02533-5, Pipe vs. Mandrel Diameter, at end of this Section. Mandrels for higher strength, thicker wall pipe or other pipe not listed in table may be used </w:t>
      </w:r>
      <w:r w:rsidR="003B4544">
        <w:t>when approved by Architect and Owner</w:t>
      </w:r>
      <w:r>
        <w:t xml:space="preserve">. </w:t>
      </w:r>
    </w:p>
    <w:p w14:paraId="70F31D47" w14:textId="63FA28B3" w:rsidR="00FC02C6" w:rsidRPr="00A41911" w:rsidRDefault="00B73AEE" w:rsidP="00E97090">
      <w:pPr>
        <w:pStyle w:val="ART"/>
      </w:pPr>
      <w:r>
        <w:t>EXFILTRATION TEST</w:t>
      </w:r>
    </w:p>
    <w:p w14:paraId="5C8EA7C6" w14:textId="46A6E8C1" w:rsidR="00A825C7" w:rsidRDefault="00DF0F38" w:rsidP="00B73AEE">
      <w:pPr>
        <w:pStyle w:val="PR1"/>
      </w:pPr>
      <w:r>
        <w:t>Water for T</w:t>
      </w:r>
      <w:r w:rsidR="00A825C7">
        <w:t>esting:</w:t>
      </w:r>
    </w:p>
    <w:p w14:paraId="17D84161" w14:textId="5F4FCEFD" w:rsidR="00A825C7" w:rsidRDefault="00A825C7" w:rsidP="00A825C7">
      <w:pPr>
        <w:pStyle w:val="PR2"/>
      </w:pPr>
      <w:r w:rsidRPr="00911B57">
        <w:t xml:space="preserve">Water for testing will be furnished by the </w:t>
      </w:r>
      <w:r>
        <w:t>University; or</w:t>
      </w:r>
    </w:p>
    <w:p w14:paraId="547C0C7A" w14:textId="2FC63B35" w:rsidR="00B73AEE" w:rsidRPr="001B5F47" w:rsidRDefault="00B73AEE" w:rsidP="00A825C7">
      <w:pPr>
        <w:pStyle w:val="PR2"/>
      </w:pPr>
      <w:r w:rsidRPr="001B5F47">
        <w:t xml:space="preserve">Obtain transient water meter from City for use when water for testing will be taken from City system. Conform to City requirements for water meter use. </w:t>
      </w:r>
    </w:p>
    <w:p w14:paraId="76C60D7D" w14:textId="0D96E527" w:rsidR="00B73AEE" w:rsidRDefault="00B73AEE" w:rsidP="00B73AEE">
      <w:pPr>
        <w:pStyle w:val="PR1"/>
      </w:pPr>
      <w:r w:rsidRPr="00B73AEE">
        <w:t>Test Equipment:</w:t>
      </w:r>
    </w:p>
    <w:p w14:paraId="70E1B586" w14:textId="0B3D1900" w:rsidR="00B73AEE" w:rsidRDefault="00B73AEE" w:rsidP="00B73AEE">
      <w:pPr>
        <w:pStyle w:val="PR2"/>
      </w:pPr>
      <w:r>
        <w:t>Pipe plugs.</w:t>
      </w:r>
    </w:p>
    <w:p w14:paraId="41F4D3CA" w14:textId="1FE44240" w:rsidR="00B73AEE" w:rsidRDefault="00B73AEE" w:rsidP="00B73AEE">
      <w:pPr>
        <w:pStyle w:val="PR2"/>
      </w:pPr>
      <w:r>
        <w:t>Pipe risers where manhole cone is less than 2 feet above highest point in pipe or service lead.</w:t>
      </w:r>
    </w:p>
    <w:p w14:paraId="49861245" w14:textId="0F78773A" w:rsidR="00FC02C6" w:rsidRPr="00A41911" w:rsidRDefault="00B73AEE" w:rsidP="00E97090">
      <w:pPr>
        <w:pStyle w:val="ART"/>
      </w:pPr>
      <w:r>
        <w:lastRenderedPageBreak/>
        <w:t>INFILTRATION TEST</w:t>
      </w:r>
    </w:p>
    <w:p w14:paraId="06F3EBD6" w14:textId="215DCA5F" w:rsidR="00FC02C6" w:rsidRPr="00A41911" w:rsidRDefault="00B73AEE" w:rsidP="00E97090">
      <w:pPr>
        <w:pStyle w:val="PR1"/>
      </w:pPr>
      <w:r>
        <w:t>Test Equipment</w:t>
      </w:r>
      <w:r w:rsidR="00FC02C6" w:rsidRPr="00A41911">
        <w:t>:</w:t>
      </w:r>
    </w:p>
    <w:p w14:paraId="7FCFBC0B" w14:textId="18E682CE" w:rsidR="00FC02C6" w:rsidRDefault="00B73AEE" w:rsidP="00E97090">
      <w:pPr>
        <w:pStyle w:val="PR2"/>
      </w:pPr>
      <w:r>
        <w:t>Calibrated 90-degree V-notch weir.</w:t>
      </w:r>
    </w:p>
    <w:p w14:paraId="4E164EC1" w14:textId="0660213B" w:rsidR="00B73AEE" w:rsidRDefault="00B73AEE" w:rsidP="00E97090">
      <w:pPr>
        <w:pStyle w:val="PR2"/>
      </w:pPr>
      <w:r>
        <w:t>Pipe plugs.</w:t>
      </w:r>
    </w:p>
    <w:p w14:paraId="30E78A3C" w14:textId="4C8AC7A7" w:rsidR="00B73AEE" w:rsidRDefault="00B73AEE" w:rsidP="00B73AEE">
      <w:pPr>
        <w:pStyle w:val="ART"/>
      </w:pPr>
      <w:r>
        <w:t>LOW PRESSURE AIR TEST</w:t>
      </w:r>
    </w:p>
    <w:p w14:paraId="6C2F801A" w14:textId="77777777" w:rsidR="00B73AEE" w:rsidRDefault="00B73AEE" w:rsidP="00B73AEE">
      <w:pPr>
        <w:pStyle w:val="PR1"/>
      </w:pPr>
      <w:r>
        <w:t xml:space="preserve">Minimum Requirement for Equipment: </w:t>
      </w:r>
    </w:p>
    <w:p w14:paraId="3C57EDA0" w14:textId="2E7A5179" w:rsidR="00B73AEE" w:rsidRDefault="00B73AEE" w:rsidP="00F85B61">
      <w:pPr>
        <w:pStyle w:val="PR2"/>
      </w:pPr>
      <w:r>
        <w:t>Control panel</w:t>
      </w:r>
      <w:r w:rsidR="00F85B61">
        <w:t>.</w:t>
      </w:r>
    </w:p>
    <w:p w14:paraId="3CF315FE" w14:textId="7621D8B3" w:rsidR="00B73AEE" w:rsidRDefault="00B73AEE" w:rsidP="00F85B61">
      <w:pPr>
        <w:pStyle w:val="PR2"/>
      </w:pPr>
      <w:r>
        <w:t>Low-pressure air supply connected to control panel.</w:t>
      </w:r>
    </w:p>
    <w:p w14:paraId="3B3AC86A" w14:textId="6B301661" w:rsidR="00B73AEE" w:rsidRDefault="00B73AEE" w:rsidP="00F85B61">
      <w:pPr>
        <w:pStyle w:val="PR2"/>
      </w:pPr>
      <w:r>
        <w:t>Pneumatic plugs: Acceptable size for diameter of pipe to be tested; capable of withstanding internal test pressure without leaking or requiring external bracing.</w:t>
      </w:r>
    </w:p>
    <w:p w14:paraId="37F169E4" w14:textId="301A82FD" w:rsidR="00B73AEE" w:rsidRDefault="00B73AEE" w:rsidP="00F85B61">
      <w:pPr>
        <w:pStyle w:val="PR2"/>
      </w:pPr>
      <w:r>
        <w:t>Air hoses from control panel to:</w:t>
      </w:r>
    </w:p>
    <w:p w14:paraId="234ECFC7" w14:textId="626113F2" w:rsidR="00B73AEE" w:rsidRPr="00B73AEE" w:rsidRDefault="00B73AEE" w:rsidP="00B73AEE">
      <w:pPr>
        <w:pStyle w:val="PR3"/>
      </w:pPr>
      <w:r w:rsidRPr="00B73AEE">
        <w:t>Air supply.</w:t>
      </w:r>
    </w:p>
    <w:p w14:paraId="3BA1B28C" w14:textId="41472473" w:rsidR="00B73AEE" w:rsidRPr="00B73AEE" w:rsidRDefault="00B73AEE" w:rsidP="00B73AEE">
      <w:pPr>
        <w:pStyle w:val="PR3"/>
      </w:pPr>
      <w:r w:rsidRPr="00B73AEE">
        <w:t>Pneumatic plugs.</w:t>
      </w:r>
    </w:p>
    <w:p w14:paraId="30DB5944" w14:textId="614E1B14" w:rsidR="00B73AEE" w:rsidRPr="00B73AEE" w:rsidRDefault="00B73AEE" w:rsidP="00B73AEE">
      <w:pPr>
        <w:pStyle w:val="PR3"/>
      </w:pPr>
      <w:r w:rsidRPr="00B73AEE">
        <w:t>Sealed line for pressuring.</w:t>
      </w:r>
    </w:p>
    <w:p w14:paraId="3569A65C" w14:textId="746B286D" w:rsidR="00C151FC" w:rsidRDefault="00C151FC" w:rsidP="00C151FC">
      <w:pPr>
        <w:pStyle w:val="PR3"/>
      </w:pPr>
      <w:r>
        <w:t>S</w:t>
      </w:r>
      <w:r w:rsidR="00B73AEE" w:rsidRPr="00B73AEE">
        <w:t>ealed line for monitoring internal pressure.</w:t>
      </w:r>
    </w:p>
    <w:p w14:paraId="4DFAD987" w14:textId="62DA2B55" w:rsidR="00C151FC" w:rsidRDefault="00C151FC" w:rsidP="00C151FC">
      <w:pPr>
        <w:pStyle w:val="PR1"/>
      </w:pPr>
      <w:r>
        <w:t>Testing Pneumatic Plugs: Place pneumatic plug in each end of length of pipe on ground. Pressurize plugs to 25 psig; then pressurize sealed pipe to 5 psig. Plugs are acceptable when they remain in place against test pressure without external aids.</w:t>
      </w:r>
    </w:p>
    <w:p w14:paraId="2E41ACD1" w14:textId="2D3D969E" w:rsidR="00C151FC" w:rsidRDefault="00C151FC" w:rsidP="00C151FC">
      <w:pPr>
        <w:pStyle w:val="ART"/>
      </w:pPr>
      <w:r>
        <w:t>GROUND WATER DETERMINATION</w:t>
      </w:r>
    </w:p>
    <w:p w14:paraId="2EC7F342" w14:textId="19E8CD21" w:rsidR="00C151FC" w:rsidRPr="00C151FC" w:rsidRDefault="00C151FC" w:rsidP="00C151FC">
      <w:pPr>
        <w:pStyle w:val="PR1"/>
      </w:pPr>
      <w:r w:rsidRPr="00C151FC">
        <w:t>Equipment: Pipe probe or small diameter casing for ground water elevation determination.</w:t>
      </w:r>
    </w:p>
    <w:p w14:paraId="346786C7" w14:textId="5261187F" w:rsidR="00FC02C6" w:rsidRPr="00A41911" w:rsidRDefault="00FC02C6" w:rsidP="00E97090">
      <w:pPr>
        <w:pStyle w:val="PRT"/>
      </w:pPr>
      <w:r w:rsidRPr="00A41911">
        <w:t>EXECUTION</w:t>
      </w:r>
    </w:p>
    <w:p w14:paraId="5AFD6B48" w14:textId="18390C60" w:rsidR="00FC02C6" w:rsidRPr="00A41911" w:rsidRDefault="00C151FC" w:rsidP="00E97090">
      <w:pPr>
        <w:pStyle w:val="ART"/>
      </w:pPr>
      <w:r>
        <w:t>PREPARATION</w:t>
      </w:r>
    </w:p>
    <w:p w14:paraId="07FD11D0" w14:textId="4D11A95B" w:rsidR="00FC02C6" w:rsidRDefault="00C151FC" w:rsidP="00C151FC">
      <w:pPr>
        <w:pStyle w:val="PR1"/>
      </w:pPr>
      <w:r>
        <w:t xml:space="preserve">Provide labor, equipment, tools, test plugs, risers, air compressor, air hose, pressure meters, pipe probe, calibrated weirs, or any other device necessary for proper testing and inspection. </w:t>
      </w:r>
      <w:r w:rsidR="00FC02C6" w:rsidRPr="00A41911">
        <w:t>Boring, Jacking or Tunneling Construction</w:t>
      </w:r>
      <w:r>
        <w:t>.</w:t>
      </w:r>
    </w:p>
    <w:p w14:paraId="399AEA84" w14:textId="66BD35DE" w:rsidR="00C151FC" w:rsidRDefault="00C151FC" w:rsidP="00C151FC">
      <w:pPr>
        <w:pStyle w:val="PR1"/>
      </w:pPr>
      <w:r>
        <w:t>Determine selection of test methods and pressures for gravity sanitary sewers based on ground water elevation. Determine ground water elevation.</w:t>
      </w:r>
    </w:p>
    <w:p w14:paraId="1F50363D" w14:textId="3CA6D0D3" w:rsidR="00C151FC" w:rsidRDefault="00C151FC" w:rsidP="00C151FC">
      <w:pPr>
        <w:pStyle w:val="ART"/>
      </w:pPr>
      <w:r>
        <w:t>VISUAL INSPECTION OF GRAVITY SANITARY SEWERS</w:t>
      </w:r>
    </w:p>
    <w:p w14:paraId="66A60AF6" w14:textId="03C86543" w:rsidR="00C151FC" w:rsidRPr="00C151FC" w:rsidRDefault="00C151FC" w:rsidP="00C151FC">
      <w:pPr>
        <w:pStyle w:val="PR1"/>
      </w:pPr>
      <w:r>
        <w:t>Check pipe alignment visually by flashing light between structures. Verify if alignment is true and no pipes are misplaced. In case of misalignment or damaged pipe, remove and re-lay or replace pipe segment.</w:t>
      </w:r>
    </w:p>
    <w:p w14:paraId="0D9E85D8" w14:textId="2B81F2B5" w:rsidR="00FC02C6" w:rsidRPr="00A41911" w:rsidRDefault="00C151FC" w:rsidP="00116090">
      <w:pPr>
        <w:pStyle w:val="ART"/>
      </w:pPr>
      <w:r>
        <w:lastRenderedPageBreak/>
        <w:t>MANDREL TESTING FOR GRAVITY SANITARY SEWERS</w:t>
      </w:r>
    </w:p>
    <w:p w14:paraId="5158146D" w14:textId="1717A89A" w:rsidR="00C151FC" w:rsidRDefault="00C151FC" w:rsidP="00C151FC">
      <w:pPr>
        <w:pStyle w:val="PR1"/>
      </w:pPr>
      <w:r>
        <w:t xml:space="preserve">Perform deflection testing on flexible and semi-rigid pipe to confirm pipe has no more than 5 percent deflection. Mandrel testing shall conform to ASTM D 3034. Perform testing no sooner than 30 days after backfilling of line segment, but prior to final acceptance testing of line segment. </w:t>
      </w:r>
    </w:p>
    <w:p w14:paraId="1CED86B8" w14:textId="61FAB98E" w:rsidR="00C151FC" w:rsidRDefault="00C151FC" w:rsidP="00C151FC">
      <w:pPr>
        <w:pStyle w:val="PR1"/>
      </w:pPr>
      <w:r>
        <w:t>Pull approved mandrel by hand through sewer sections. Replace any section of sewer not passing mandrel</w:t>
      </w:r>
      <w:r w:rsidR="00BD350D">
        <w:t xml:space="preserve"> test</w:t>
      </w:r>
      <w:r>
        <w:t>. Mandrel testing is not required for stubs.</w:t>
      </w:r>
    </w:p>
    <w:p w14:paraId="047B8690" w14:textId="0BBB1179" w:rsidR="00C151FC" w:rsidRDefault="00C151FC" w:rsidP="00C151FC">
      <w:pPr>
        <w:pStyle w:val="PR1"/>
      </w:pPr>
      <w:r w:rsidRPr="00C151FC">
        <w:t>Retest repaired or replaced sewer sections.</w:t>
      </w:r>
    </w:p>
    <w:p w14:paraId="229A146B" w14:textId="566AC793" w:rsidR="00C151FC" w:rsidRDefault="00C151FC" w:rsidP="00C151FC">
      <w:pPr>
        <w:pStyle w:val="ART"/>
      </w:pPr>
      <w:r w:rsidRPr="00C151FC">
        <w:t>LEAKAGE TESTING FOR GRAVITY COLLECTION SYSTEM PIPE</w:t>
      </w:r>
      <w:r>
        <w:t>S</w:t>
      </w:r>
    </w:p>
    <w:p w14:paraId="59773C5A" w14:textId="6C559D02" w:rsidR="00C151FC" w:rsidRDefault="00C151FC" w:rsidP="00C151FC">
      <w:pPr>
        <w:pStyle w:val="PR1"/>
      </w:pPr>
      <w:r>
        <w:t>For a collection system pipe that will transport wastewater by gravity flow, test gravity sanitary sewer pipes for leakage by either exfiltration or infiltration methods, as appropriate, or with low pressure air testing.</w:t>
      </w:r>
    </w:p>
    <w:p w14:paraId="2B754705" w14:textId="2E6ACD93" w:rsidR="00C151FC" w:rsidRDefault="00C151FC" w:rsidP="00C151FC">
      <w:pPr>
        <w:pStyle w:val="PR1"/>
      </w:pPr>
      <w:r w:rsidRPr="00C151FC">
        <w:t>Compensating for Ground Water Pressure:</w:t>
      </w:r>
    </w:p>
    <w:p w14:paraId="525D47F5" w14:textId="39D65629" w:rsidR="00C151FC" w:rsidRDefault="00C151FC" w:rsidP="00C151FC">
      <w:pPr>
        <w:pStyle w:val="PR2"/>
      </w:pPr>
      <w:r>
        <w:t>Where ground water exists, install pipe nipple at same time sewer line is placed. Use 1/2-inch capped pipe nipple approximately 10 inches long. Make installation through manhole wall on top of sewer line where line enters manhole.</w:t>
      </w:r>
    </w:p>
    <w:p w14:paraId="12A1513D" w14:textId="5981111C" w:rsidR="00C151FC" w:rsidRDefault="00C151FC" w:rsidP="00C151FC">
      <w:pPr>
        <w:pStyle w:val="PR2"/>
      </w:pPr>
      <w:r>
        <w:t>Immediately before performing line acceptance test, remove cap, clear pipe nipple with air pressure, and connect clear plastic tube to nipple. Support tube vertically and allow water to rise in tube. After water stops rising, measure height in feet of water over invert of pipe. Divide this height by 2.3 feet/psi to determine ground water pressure to be used in line testing.</w:t>
      </w:r>
    </w:p>
    <w:p w14:paraId="6AEC298D" w14:textId="137B80E1" w:rsidR="00676D7D" w:rsidRDefault="00BD350D" w:rsidP="00676D7D">
      <w:pPr>
        <w:pStyle w:val="PR1"/>
      </w:pPr>
      <w:r>
        <w:t>Exfiltration T</w:t>
      </w:r>
      <w:r w:rsidR="00676D7D" w:rsidRPr="00676D7D">
        <w:t>est:</w:t>
      </w:r>
    </w:p>
    <w:p w14:paraId="4620204E" w14:textId="77777777" w:rsidR="00676D7D" w:rsidRDefault="00676D7D" w:rsidP="00676D7D">
      <w:pPr>
        <w:pStyle w:val="PR2"/>
      </w:pPr>
      <w:r>
        <w:t xml:space="preserve">Determine ground water elevation. </w:t>
      </w:r>
    </w:p>
    <w:p w14:paraId="4F8E8031" w14:textId="368B922D" w:rsidR="00676D7D" w:rsidRDefault="00676D7D" w:rsidP="00676D7D">
      <w:pPr>
        <w:pStyle w:val="PR2"/>
      </w:pPr>
      <w:r>
        <w:t xml:space="preserve">Plug sewer in downstream manhole. </w:t>
      </w:r>
    </w:p>
    <w:p w14:paraId="2F65957B" w14:textId="6757D7F9" w:rsidR="00676D7D" w:rsidRDefault="00676D7D" w:rsidP="00676D7D">
      <w:pPr>
        <w:pStyle w:val="PR2"/>
      </w:pPr>
      <w:r>
        <w:t xml:space="preserve">Plug incoming pipes in upstream manhole. </w:t>
      </w:r>
    </w:p>
    <w:p w14:paraId="632688D9" w14:textId="34841601" w:rsidR="00676D7D" w:rsidRDefault="00676D7D" w:rsidP="00676D7D">
      <w:pPr>
        <w:pStyle w:val="PR2"/>
      </w:pPr>
      <w:r>
        <w:t xml:space="preserve">Install riser pipe in outgoing pipe of upstream manhole when highest point in service lead (house service) is less than 2 feet below bottom of manhole cone. </w:t>
      </w:r>
    </w:p>
    <w:p w14:paraId="21D1ED0C" w14:textId="29B066BB" w:rsidR="00676D7D" w:rsidRDefault="00676D7D" w:rsidP="00676D7D">
      <w:pPr>
        <w:pStyle w:val="PR2"/>
      </w:pPr>
      <w:r>
        <w:t xml:space="preserve">Fill sewer pipe and manhole or pipe riser, when used, with water to point 2-1/2 feet above highest point in sewer pipe, house lead, or ground water table, whichever is highest. </w:t>
      </w:r>
    </w:p>
    <w:p w14:paraId="77722924" w14:textId="477A44C6" w:rsidR="00676D7D" w:rsidRDefault="00676D7D" w:rsidP="00676D7D">
      <w:pPr>
        <w:pStyle w:val="PR2"/>
      </w:pPr>
      <w:r>
        <w:t>Allow water to stabilize for one to two hours. Take water level reading to determine drop of water surface, in inches, over one-hour period, and calculate water loss (1 inch of water in 4 feet diameter manhole equals 8.22 gallons) or measure quantity of water required to keep water at same level. Loss shall not exceed that calculated from allowable leakage according to Table 1 at end of this Section.</w:t>
      </w:r>
    </w:p>
    <w:p w14:paraId="57A6DFE8" w14:textId="7122F565" w:rsidR="00676D7D" w:rsidRDefault="00676D7D" w:rsidP="00676D7D">
      <w:pPr>
        <w:pStyle w:val="PR1"/>
      </w:pPr>
      <w:r>
        <w:t>Infiltration test: Ground water elevation must be not less than 2.0 feet above highest point of sewer pipe or service lead (house service).</w:t>
      </w:r>
    </w:p>
    <w:p w14:paraId="1E17E5D0" w14:textId="77777777" w:rsidR="00676D7D" w:rsidRDefault="00676D7D" w:rsidP="00676D7D">
      <w:pPr>
        <w:pStyle w:val="PR2"/>
      </w:pPr>
      <w:r>
        <w:t xml:space="preserve">Determine ground water elevation. </w:t>
      </w:r>
    </w:p>
    <w:p w14:paraId="318E7282" w14:textId="5B9CCA81" w:rsidR="00676D7D" w:rsidRDefault="00676D7D" w:rsidP="00676D7D">
      <w:pPr>
        <w:pStyle w:val="PR2"/>
      </w:pPr>
      <w:r>
        <w:t xml:space="preserve">Plug incoming pipes in upstream manhole. </w:t>
      </w:r>
    </w:p>
    <w:p w14:paraId="47783B9D" w14:textId="3BF183B7" w:rsidR="00676D7D" w:rsidRDefault="00676D7D" w:rsidP="00676D7D">
      <w:pPr>
        <w:pStyle w:val="PR2"/>
      </w:pPr>
      <w:r>
        <w:lastRenderedPageBreak/>
        <w:t xml:space="preserve">Insert calibrated 90-degree V-notch weir in pipe on downstream manhole. </w:t>
      </w:r>
    </w:p>
    <w:p w14:paraId="652D1ECC" w14:textId="3B56D561" w:rsidR="00676D7D" w:rsidRDefault="00676D7D" w:rsidP="00676D7D">
      <w:pPr>
        <w:pStyle w:val="PR2"/>
      </w:pPr>
      <w:r>
        <w:t>Allow water to rise and flow over weir until it stabilizes.</w:t>
      </w:r>
    </w:p>
    <w:p w14:paraId="0D44B22C" w14:textId="040C0119" w:rsidR="00676D7D" w:rsidRDefault="00676D7D" w:rsidP="00676D7D">
      <w:pPr>
        <w:pStyle w:val="PR1"/>
      </w:pPr>
      <w:r>
        <w:t>Low Air Pressure Test: When using this test</w:t>
      </w:r>
      <w:r w:rsidR="00BD350D">
        <w:t>,</w:t>
      </w:r>
      <w:r>
        <w:t xml:space="preserve"> conform to ASTM C 828, ASTM C 924, or ASTM F 1417, as applicable, with holding time not less than that listed in Table-2.</w:t>
      </w:r>
    </w:p>
    <w:p w14:paraId="094C2A12" w14:textId="2B5ABDAA" w:rsidR="00676D7D" w:rsidRDefault="00BD350D" w:rsidP="00676D7D">
      <w:pPr>
        <w:pStyle w:val="PR2"/>
      </w:pPr>
      <w:r>
        <w:t>Low pressure a</w:t>
      </w:r>
      <w:r w:rsidR="00676D7D">
        <w:t xml:space="preserve">ir testing for sections of pipe shall be limited to lines less than 36-inch average inside diameter. Refer to </w:t>
      </w:r>
      <w:r w:rsidR="00C340E3" w:rsidRPr="00C340E3">
        <w:t>Table-2 and Table-3.</w:t>
      </w:r>
      <w:r w:rsidR="00676D7D">
        <w:t xml:space="preserve"> </w:t>
      </w:r>
    </w:p>
    <w:p w14:paraId="29DAA1B7" w14:textId="5B6E25B6" w:rsidR="00676D7D" w:rsidRDefault="00676D7D" w:rsidP="00676D7D">
      <w:pPr>
        <w:pStyle w:val="PR2"/>
      </w:pPr>
      <w:r>
        <w:t>Lines 36-inch average inside diameter and larger shall be tested at each joint. Minimum time allowable for pressure to drop from 3.5 pounds per square inch gauge to 2.5 pounds per square inch during joint test shall be 10 seconds, regardless of pipe size.</w:t>
      </w:r>
    </w:p>
    <w:p w14:paraId="2BA99082" w14:textId="29319E22" w:rsidR="00676D7D" w:rsidRPr="00C151FC" w:rsidRDefault="00676D7D" w:rsidP="00676D7D">
      <w:pPr>
        <w:pStyle w:val="PR1"/>
      </w:pPr>
      <w:r w:rsidRPr="00676D7D">
        <w:t xml:space="preserve">Retest: Repair and </w:t>
      </w:r>
      <w:r w:rsidR="00BD350D">
        <w:t>retest any section of pipe that</w:t>
      </w:r>
      <w:r w:rsidRPr="00676D7D">
        <w:t xml:space="preserve"> fails to meet requirements.</w:t>
      </w:r>
    </w:p>
    <w:p w14:paraId="422C458B" w14:textId="069FBE00" w:rsidR="00FC02C6" w:rsidRDefault="00676D7D" w:rsidP="00116090">
      <w:pPr>
        <w:pStyle w:val="ART"/>
      </w:pPr>
      <w:r>
        <w:t>TEST CRITERIA TABLES</w:t>
      </w:r>
    </w:p>
    <w:p w14:paraId="3948BC40" w14:textId="3B0C26A8" w:rsidR="00676D7D" w:rsidRDefault="00676D7D" w:rsidP="00676D7D">
      <w:pPr>
        <w:pStyle w:val="PR1"/>
      </w:pPr>
      <w:r>
        <w:t>Exfiltration and Infiltration Water Tests: Refer to Table-1, Water Test Allowable Leakage, at end of this Section.</w:t>
      </w:r>
    </w:p>
    <w:p w14:paraId="1FD4DCAE" w14:textId="77777777" w:rsidR="00676D7D" w:rsidRDefault="00676D7D" w:rsidP="00676D7D">
      <w:pPr>
        <w:pStyle w:val="PR1"/>
      </w:pPr>
      <w:r>
        <w:t xml:space="preserve">Low Pressure Air Test: </w:t>
      </w:r>
    </w:p>
    <w:p w14:paraId="35D54E6A" w14:textId="085AD652" w:rsidR="00676D7D" w:rsidRDefault="00676D7D" w:rsidP="00676D7D">
      <w:pPr>
        <w:pStyle w:val="PR2"/>
      </w:pPr>
      <w:r>
        <w:t>Times in Table 02533-2, Time Allowed for Pressure Loss from 3.5 psig to 2.5 psig, at end of this Section, are based on equation from Texas Commission on Environmental Quality (TCEQ) Design Criteria 217.57</w:t>
      </w:r>
      <w:r w:rsidR="00BB4D8A">
        <w:t>.</w:t>
      </w:r>
    </w:p>
    <w:p w14:paraId="1FDCB5DF" w14:textId="77777777" w:rsidR="00EC78E0" w:rsidRDefault="00EC78E0" w:rsidP="00EC78E0">
      <w:pPr>
        <w:pStyle w:val="PR2"/>
        <w:numPr>
          <w:ilvl w:val="0"/>
          <w:numId w:val="0"/>
        </w:numPr>
        <w:ind w:left="1440"/>
      </w:pPr>
    </w:p>
    <w:tbl>
      <w:tblPr>
        <w:tblStyle w:val="TableGrid"/>
        <w:tblW w:w="0" w:type="auto"/>
        <w:tblInd w:w="1440" w:type="dxa"/>
        <w:tblLook w:val="04A0" w:firstRow="1" w:lastRow="0" w:firstColumn="1" w:lastColumn="0" w:noHBand="0" w:noVBand="1"/>
      </w:tblPr>
      <w:tblGrid>
        <w:gridCol w:w="882"/>
        <w:gridCol w:w="566"/>
        <w:gridCol w:w="6462"/>
      </w:tblGrid>
      <w:tr w:rsidR="00BB4D8A" w14:paraId="11E191B0" w14:textId="77777777" w:rsidTr="00BB4D8A">
        <w:tc>
          <w:tcPr>
            <w:tcW w:w="882" w:type="dxa"/>
          </w:tcPr>
          <w:p w14:paraId="54F5BB33" w14:textId="77777777" w:rsidR="00BB4D8A" w:rsidRDefault="00BB4D8A" w:rsidP="00BB4D8A">
            <w:pPr>
              <w:pStyle w:val="PR2"/>
              <w:numPr>
                <w:ilvl w:val="0"/>
                <w:numId w:val="0"/>
              </w:numPr>
            </w:pPr>
          </w:p>
        </w:tc>
        <w:tc>
          <w:tcPr>
            <w:tcW w:w="576" w:type="dxa"/>
          </w:tcPr>
          <w:p w14:paraId="721B81F8" w14:textId="77777777" w:rsidR="00BB4D8A" w:rsidRDefault="00BB4D8A" w:rsidP="00BB4D8A">
            <w:pPr>
              <w:pStyle w:val="PR2"/>
              <w:numPr>
                <w:ilvl w:val="0"/>
                <w:numId w:val="0"/>
              </w:numPr>
            </w:pPr>
          </w:p>
        </w:tc>
        <w:tc>
          <w:tcPr>
            <w:tcW w:w="6678" w:type="dxa"/>
          </w:tcPr>
          <w:p w14:paraId="2455FD42" w14:textId="2EC13688" w:rsidR="00BB4D8A" w:rsidRDefault="00EC78E0" w:rsidP="00BB4D8A">
            <w:pPr>
              <w:pStyle w:val="PR2"/>
              <w:numPr>
                <w:ilvl w:val="0"/>
                <w:numId w:val="0"/>
              </w:numPr>
            </w:pPr>
            <w:r>
              <w:t>T=0.0850(D)(K)/(Q)</w:t>
            </w:r>
          </w:p>
        </w:tc>
      </w:tr>
      <w:tr w:rsidR="00BB4D8A" w14:paraId="111E5846" w14:textId="77777777" w:rsidTr="00EC78E0">
        <w:tc>
          <w:tcPr>
            <w:tcW w:w="882" w:type="dxa"/>
            <w:vAlign w:val="center"/>
          </w:tcPr>
          <w:p w14:paraId="159ED612" w14:textId="7E770C1C" w:rsidR="00BB4D8A" w:rsidRDefault="00BB4D8A" w:rsidP="00BB4D8A">
            <w:pPr>
              <w:pStyle w:val="PR2"/>
              <w:numPr>
                <w:ilvl w:val="0"/>
                <w:numId w:val="0"/>
              </w:numPr>
            </w:pPr>
            <w:r>
              <w:t>Where:</w:t>
            </w:r>
          </w:p>
        </w:tc>
        <w:tc>
          <w:tcPr>
            <w:tcW w:w="576" w:type="dxa"/>
            <w:vAlign w:val="center"/>
          </w:tcPr>
          <w:p w14:paraId="09872ECF" w14:textId="78CE0C56" w:rsidR="00BB4D8A" w:rsidRDefault="00BB4D8A" w:rsidP="00BB4D8A">
            <w:pPr>
              <w:pStyle w:val="PR2"/>
              <w:numPr>
                <w:ilvl w:val="0"/>
                <w:numId w:val="0"/>
              </w:numPr>
            </w:pPr>
            <w:r>
              <w:t>T =</w:t>
            </w:r>
          </w:p>
        </w:tc>
        <w:tc>
          <w:tcPr>
            <w:tcW w:w="6678" w:type="dxa"/>
            <w:vAlign w:val="center"/>
          </w:tcPr>
          <w:p w14:paraId="221B6C81" w14:textId="76B739EE" w:rsidR="00BB4D8A" w:rsidRDefault="00EC78E0" w:rsidP="00BB4D8A">
            <w:pPr>
              <w:pStyle w:val="PR2"/>
              <w:numPr>
                <w:ilvl w:val="0"/>
                <w:numId w:val="0"/>
              </w:numPr>
            </w:pPr>
            <w:r>
              <w:t>Time for pressure to drop 1.0 pounds per square inch gauge in seconds</w:t>
            </w:r>
          </w:p>
        </w:tc>
      </w:tr>
      <w:tr w:rsidR="00BB4D8A" w14:paraId="0908E2E2" w14:textId="77777777" w:rsidTr="00EC78E0">
        <w:tc>
          <w:tcPr>
            <w:tcW w:w="882" w:type="dxa"/>
            <w:vAlign w:val="center"/>
          </w:tcPr>
          <w:p w14:paraId="542D2CE0" w14:textId="77777777" w:rsidR="00BB4D8A" w:rsidRDefault="00BB4D8A" w:rsidP="00BB4D8A">
            <w:pPr>
              <w:pStyle w:val="PR2"/>
              <w:numPr>
                <w:ilvl w:val="0"/>
                <w:numId w:val="0"/>
              </w:numPr>
            </w:pPr>
          </w:p>
        </w:tc>
        <w:tc>
          <w:tcPr>
            <w:tcW w:w="576" w:type="dxa"/>
            <w:vAlign w:val="center"/>
          </w:tcPr>
          <w:p w14:paraId="641F7719" w14:textId="69AFD260" w:rsidR="00BB4D8A" w:rsidRDefault="00BB4D8A" w:rsidP="00BB4D8A">
            <w:pPr>
              <w:pStyle w:val="PR2"/>
              <w:numPr>
                <w:ilvl w:val="0"/>
                <w:numId w:val="0"/>
              </w:numPr>
            </w:pPr>
            <w:r>
              <w:t>K =</w:t>
            </w:r>
          </w:p>
        </w:tc>
        <w:tc>
          <w:tcPr>
            <w:tcW w:w="6678" w:type="dxa"/>
            <w:vAlign w:val="center"/>
          </w:tcPr>
          <w:p w14:paraId="2628DF3D" w14:textId="54F42236" w:rsidR="00BB4D8A" w:rsidRDefault="00EC78E0" w:rsidP="00BB4D8A">
            <w:pPr>
              <w:pStyle w:val="PR2"/>
              <w:numPr>
                <w:ilvl w:val="0"/>
                <w:numId w:val="0"/>
              </w:numPr>
            </w:pPr>
            <w:r>
              <w:t>0.000419 DL, but not less than 1.0</w:t>
            </w:r>
          </w:p>
        </w:tc>
      </w:tr>
      <w:tr w:rsidR="00BB4D8A" w14:paraId="5782ED5C" w14:textId="77777777" w:rsidTr="00EC78E0">
        <w:tc>
          <w:tcPr>
            <w:tcW w:w="882" w:type="dxa"/>
            <w:vAlign w:val="center"/>
          </w:tcPr>
          <w:p w14:paraId="34F4A2A9" w14:textId="77777777" w:rsidR="00BB4D8A" w:rsidRDefault="00BB4D8A" w:rsidP="00BB4D8A">
            <w:pPr>
              <w:pStyle w:val="PR2"/>
              <w:numPr>
                <w:ilvl w:val="0"/>
                <w:numId w:val="0"/>
              </w:numPr>
            </w:pPr>
          </w:p>
        </w:tc>
        <w:tc>
          <w:tcPr>
            <w:tcW w:w="576" w:type="dxa"/>
            <w:vAlign w:val="center"/>
          </w:tcPr>
          <w:p w14:paraId="28110DD4" w14:textId="49A66FB4" w:rsidR="00BB4D8A" w:rsidRDefault="00BB4D8A" w:rsidP="00BB4D8A">
            <w:pPr>
              <w:pStyle w:val="PR2"/>
              <w:numPr>
                <w:ilvl w:val="0"/>
                <w:numId w:val="0"/>
              </w:numPr>
            </w:pPr>
            <w:r>
              <w:t>D =</w:t>
            </w:r>
          </w:p>
        </w:tc>
        <w:tc>
          <w:tcPr>
            <w:tcW w:w="6678" w:type="dxa"/>
            <w:vAlign w:val="center"/>
          </w:tcPr>
          <w:p w14:paraId="314C4F17" w14:textId="3E4C8CB9" w:rsidR="00BB4D8A" w:rsidRDefault="00EC78E0" w:rsidP="00BB4D8A">
            <w:pPr>
              <w:pStyle w:val="PR2"/>
              <w:numPr>
                <w:ilvl w:val="0"/>
                <w:numId w:val="0"/>
              </w:numPr>
            </w:pPr>
            <w:r>
              <w:t>Average inside diameter in inches</w:t>
            </w:r>
          </w:p>
        </w:tc>
      </w:tr>
      <w:tr w:rsidR="00BB4D8A" w14:paraId="4CAB8AB2" w14:textId="77777777" w:rsidTr="00EC78E0">
        <w:tc>
          <w:tcPr>
            <w:tcW w:w="882" w:type="dxa"/>
            <w:vAlign w:val="center"/>
          </w:tcPr>
          <w:p w14:paraId="54D8D19D" w14:textId="77777777" w:rsidR="00BB4D8A" w:rsidRDefault="00BB4D8A" w:rsidP="00BB4D8A">
            <w:pPr>
              <w:pStyle w:val="PR2"/>
              <w:numPr>
                <w:ilvl w:val="0"/>
                <w:numId w:val="0"/>
              </w:numPr>
            </w:pPr>
          </w:p>
        </w:tc>
        <w:tc>
          <w:tcPr>
            <w:tcW w:w="576" w:type="dxa"/>
            <w:vAlign w:val="center"/>
          </w:tcPr>
          <w:p w14:paraId="1CEE6328" w14:textId="638F3BF5" w:rsidR="00BB4D8A" w:rsidRDefault="00BB4D8A" w:rsidP="00BB4D8A">
            <w:pPr>
              <w:pStyle w:val="PR2"/>
              <w:numPr>
                <w:ilvl w:val="0"/>
                <w:numId w:val="0"/>
              </w:numPr>
            </w:pPr>
            <w:r>
              <w:t>L =</w:t>
            </w:r>
          </w:p>
        </w:tc>
        <w:tc>
          <w:tcPr>
            <w:tcW w:w="6678" w:type="dxa"/>
            <w:vAlign w:val="center"/>
          </w:tcPr>
          <w:p w14:paraId="005EB753" w14:textId="6D76273C" w:rsidR="00BB4D8A" w:rsidRDefault="00EC78E0" w:rsidP="00BB4D8A">
            <w:pPr>
              <w:pStyle w:val="PR2"/>
              <w:numPr>
                <w:ilvl w:val="0"/>
                <w:numId w:val="0"/>
              </w:numPr>
            </w:pPr>
            <w:r>
              <w:t>Length of line of same pipe size in feet</w:t>
            </w:r>
          </w:p>
        </w:tc>
      </w:tr>
      <w:tr w:rsidR="00BB4D8A" w14:paraId="539619DD" w14:textId="77777777" w:rsidTr="00EC78E0">
        <w:tc>
          <w:tcPr>
            <w:tcW w:w="882" w:type="dxa"/>
            <w:vAlign w:val="center"/>
          </w:tcPr>
          <w:p w14:paraId="6BF4BA8F" w14:textId="77777777" w:rsidR="00BB4D8A" w:rsidRDefault="00BB4D8A" w:rsidP="00BB4D8A">
            <w:pPr>
              <w:pStyle w:val="PR2"/>
              <w:numPr>
                <w:ilvl w:val="0"/>
                <w:numId w:val="0"/>
              </w:numPr>
            </w:pPr>
          </w:p>
        </w:tc>
        <w:tc>
          <w:tcPr>
            <w:tcW w:w="576" w:type="dxa"/>
            <w:vAlign w:val="center"/>
          </w:tcPr>
          <w:p w14:paraId="26A5FDC1" w14:textId="109A2C11" w:rsidR="00BB4D8A" w:rsidRDefault="00BB4D8A" w:rsidP="00BB4D8A">
            <w:pPr>
              <w:pStyle w:val="PR2"/>
              <w:numPr>
                <w:ilvl w:val="0"/>
                <w:numId w:val="0"/>
              </w:numPr>
            </w:pPr>
            <w:r>
              <w:t>Q =</w:t>
            </w:r>
          </w:p>
        </w:tc>
        <w:tc>
          <w:tcPr>
            <w:tcW w:w="6678" w:type="dxa"/>
            <w:vAlign w:val="center"/>
          </w:tcPr>
          <w:p w14:paraId="4904AE0E" w14:textId="0706457F" w:rsidR="00BB4D8A" w:rsidRDefault="00EC78E0" w:rsidP="00BB4D8A">
            <w:pPr>
              <w:pStyle w:val="PR2"/>
              <w:numPr>
                <w:ilvl w:val="0"/>
                <w:numId w:val="0"/>
              </w:numPr>
            </w:pPr>
            <w:r>
              <w:t>Rate of loss, 0.0015 ft</w:t>
            </w:r>
            <w:r w:rsidRPr="00EC78E0">
              <w:rPr>
                <w:vertAlign w:val="superscript"/>
              </w:rPr>
              <w:t>3</w:t>
            </w:r>
            <w:r>
              <w:t>/min./sq. ft. internal surface</w:t>
            </w:r>
          </w:p>
        </w:tc>
      </w:tr>
    </w:tbl>
    <w:p w14:paraId="59393607" w14:textId="02DA92B3" w:rsidR="00BB4D8A" w:rsidRDefault="00BB4D8A" w:rsidP="00BB4D8A">
      <w:pPr>
        <w:pStyle w:val="PR2"/>
        <w:numPr>
          <w:ilvl w:val="0"/>
          <w:numId w:val="0"/>
        </w:numPr>
        <w:ind w:left="1440"/>
      </w:pPr>
    </w:p>
    <w:p w14:paraId="163A7C93" w14:textId="5CC9D8F0" w:rsidR="00BB4D8A" w:rsidRDefault="00BB4D8A" w:rsidP="00BB4D8A">
      <w:pPr>
        <w:pStyle w:val="PR2"/>
        <w:numPr>
          <w:ilvl w:val="0"/>
          <w:numId w:val="0"/>
        </w:numPr>
        <w:ind w:left="1440"/>
      </w:pPr>
    </w:p>
    <w:p w14:paraId="46944F3F" w14:textId="77777777" w:rsidR="00BB4D8A" w:rsidRDefault="00BB4D8A" w:rsidP="00BB4D8A">
      <w:pPr>
        <w:pStyle w:val="PR2"/>
        <w:numPr>
          <w:ilvl w:val="0"/>
          <w:numId w:val="0"/>
        </w:numPr>
        <w:ind w:left="1440"/>
      </w:pPr>
    </w:p>
    <w:p w14:paraId="54017CBA" w14:textId="16A4FC5B" w:rsidR="00676D7D" w:rsidRDefault="00676D7D" w:rsidP="00676D7D">
      <w:pPr>
        <w:pStyle w:val="PR2"/>
      </w:pPr>
      <w:r>
        <w:t>Since K value of less than 1.0 shall not be used, there are minimum testing times for each pipe diameter as given in Table 02533-3, Minimum Testing Times for Low Pressure Air Test.</w:t>
      </w:r>
    </w:p>
    <w:p w14:paraId="5271FB8F" w14:textId="3B393975" w:rsidR="00676D7D" w:rsidRDefault="00676D7D" w:rsidP="00676D7D">
      <w:pPr>
        <w:pStyle w:val="PR2"/>
      </w:pPr>
      <w:r>
        <w:t>Notes:</w:t>
      </w:r>
    </w:p>
    <w:p w14:paraId="2FE5295B" w14:textId="684C5FE0" w:rsidR="00676D7D" w:rsidRDefault="00676D7D" w:rsidP="00676D7D">
      <w:pPr>
        <w:pStyle w:val="PR3"/>
      </w:pPr>
      <w:r>
        <w:t xml:space="preserve">When two sizes of pipe are involved, compute time by ratio of lengths involved. </w:t>
      </w:r>
    </w:p>
    <w:p w14:paraId="3FB3F0E8" w14:textId="7446D63E" w:rsidR="00676D7D" w:rsidRDefault="00676D7D" w:rsidP="00676D7D">
      <w:pPr>
        <w:pStyle w:val="PR3"/>
      </w:pPr>
      <w:r>
        <w:t xml:space="preserve">Lines with 27-inch average inside diameter and larger may be air tested at each joint. </w:t>
      </w:r>
    </w:p>
    <w:p w14:paraId="760D722D" w14:textId="1F009452" w:rsidR="00676D7D" w:rsidRDefault="00676D7D" w:rsidP="00676D7D">
      <w:pPr>
        <w:pStyle w:val="PR3"/>
      </w:pPr>
      <w:r>
        <w:t xml:space="preserve">Lines with average inside diameter greater than 36 inches must be air tested for leakage at each joint. </w:t>
      </w:r>
    </w:p>
    <w:p w14:paraId="0AD2FFA1" w14:textId="3EF689B1" w:rsidR="00676D7D" w:rsidRDefault="00676D7D" w:rsidP="00676D7D">
      <w:pPr>
        <w:pStyle w:val="PR3"/>
      </w:pPr>
      <w:r>
        <w:t xml:space="preserve">If joint test is used, perform visual inspection of joint immediately after testing. </w:t>
      </w:r>
    </w:p>
    <w:p w14:paraId="1D5E16F9" w14:textId="6A4E7810" w:rsidR="00676D7D" w:rsidRDefault="00676D7D" w:rsidP="00676D7D">
      <w:pPr>
        <w:pStyle w:val="PR3"/>
      </w:pPr>
      <w:r>
        <w:lastRenderedPageBreak/>
        <w:t>For joint test, pipe is to be pressurized to 3.5 psi greater than pressure exerted by groundwater above pipe. Once pressure has stabilized, minimum times allowable for pressure to drop from 3.5 pounds per square inch gauge to 2.5 pounds per square inch gauge shall be 10 seconds.</w:t>
      </w:r>
    </w:p>
    <w:p w14:paraId="021E48E2" w14:textId="0125BB39" w:rsidR="00676D7D" w:rsidRDefault="00634C72" w:rsidP="00634C72">
      <w:pPr>
        <w:pStyle w:val="ART"/>
      </w:pPr>
      <w:r>
        <w:t>LEAKAGE TESTING FOR MANHOLES</w:t>
      </w:r>
    </w:p>
    <w:p w14:paraId="1F8C17AE" w14:textId="63EE73BD" w:rsidR="00634C72" w:rsidRDefault="00634C72" w:rsidP="00634C72">
      <w:pPr>
        <w:pStyle w:val="PR1"/>
      </w:pPr>
      <w:r>
        <w:t>After completion of manhole construction, wall sealing, or rehabilitation, but prior to backfilling, test manholes for water tightness using hydrostatic or vacuum testing procedures.</w:t>
      </w:r>
    </w:p>
    <w:p w14:paraId="4DDB0C86" w14:textId="3521F918" w:rsidR="00634C72" w:rsidRDefault="00634C72" w:rsidP="00634C72">
      <w:pPr>
        <w:pStyle w:val="PR1"/>
      </w:pPr>
      <w:r>
        <w:t>Plug influent and effluent lines, including service lines, with suitably sized pneumatic or mechanical plugs. Ensure plugs are properly rated for pressures required for test; follow manufacturer's safety and installation recommendations. Place plugs minimum of 6-inches outside of manhole walls. Brace inverts to prevent lines from being dislodged when lines entering manhole have not been backfilled.</w:t>
      </w:r>
    </w:p>
    <w:p w14:paraId="5E1A3924" w14:textId="5F683B14" w:rsidR="00634C72" w:rsidRDefault="00BD350D" w:rsidP="00634C72">
      <w:pPr>
        <w:pStyle w:val="PR1"/>
      </w:pPr>
      <w:r>
        <w:t>Perform v</w:t>
      </w:r>
      <w:r w:rsidR="00634C72">
        <w:t>acuum testing</w:t>
      </w:r>
      <w:r>
        <w:t xml:space="preserve"> as follows</w:t>
      </w:r>
      <w:r w:rsidR="00634C72">
        <w:t xml:space="preserve">: </w:t>
      </w:r>
    </w:p>
    <w:p w14:paraId="006CA22A" w14:textId="735DE1C9" w:rsidR="00634C72" w:rsidRDefault="00634C72" w:rsidP="00634C72">
      <w:pPr>
        <w:pStyle w:val="PR2"/>
      </w:pPr>
      <w:r>
        <w:t>Install vacuum tester head assembly at top access point of manhole and adjust for proper seal on straight top section of manhole structure. Following manufacturer's instructions and safety precautions, inflate sealing element to recommended maximum inflation pressure; do not over-inflate.</w:t>
      </w:r>
    </w:p>
    <w:p w14:paraId="4704CFA3" w14:textId="3EFA773B" w:rsidR="00634C72" w:rsidRDefault="00634C72" w:rsidP="00634C72">
      <w:pPr>
        <w:pStyle w:val="PR2"/>
      </w:pPr>
      <w:r>
        <w:t>Evacuate manhole with vacuum pump to 10 inches mercury (Hg), disconnect pump, and monitor vacuum for time period specified in Table-4, Vacuum Test Time Table.</w:t>
      </w:r>
    </w:p>
    <w:p w14:paraId="03E9AD51" w14:textId="77777777" w:rsidR="00634C72" w:rsidRPr="00634C72" w:rsidRDefault="00634C72" w:rsidP="00634C72">
      <w:pPr>
        <w:pStyle w:val="PR2"/>
      </w:pPr>
      <w:r>
        <w:t>A manhole passes the test if after 2.0 minutes and with all valves closed, the vacuum is at least 9.0 inches of mercury (Hg).</w:t>
      </w:r>
    </w:p>
    <w:p w14:paraId="11BDFBDF" w14:textId="29D78EEE" w:rsidR="00FC02C6" w:rsidRDefault="00634C72" w:rsidP="00116090">
      <w:pPr>
        <w:pStyle w:val="PR1"/>
      </w:pPr>
      <w:r w:rsidRPr="00634C72">
        <w:t>Perform hydrostatic exfiltration testing as follows:</w:t>
      </w:r>
    </w:p>
    <w:p w14:paraId="19140C13" w14:textId="77777777" w:rsidR="00634C72" w:rsidRDefault="00634C72" w:rsidP="00634C72">
      <w:pPr>
        <w:pStyle w:val="PR2"/>
      </w:pPr>
      <w:r>
        <w:t xml:space="preserve">Seal wastewater lines coming into manhole with internal pipe plug. Then fill manhole with water and maintain it full for at least one hour. </w:t>
      </w:r>
    </w:p>
    <w:p w14:paraId="4D931AE6" w14:textId="0B3D4B1F" w:rsidR="00634C72" w:rsidRDefault="00634C72" w:rsidP="00634C72">
      <w:pPr>
        <w:pStyle w:val="PR2"/>
      </w:pPr>
      <w:r>
        <w:t>The maximum leakage for hydrostatic testing shall be 0.025 gallons per foot diameter per foot of manhole depth per hour.</w:t>
      </w:r>
    </w:p>
    <w:p w14:paraId="4977A932" w14:textId="2B5FA621" w:rsidR="00634C72" w:rsidRDefault="00634C72" w:rsidP="00634C72">
      <w:pPr>
        <w:pStyle w:val="PR2"/>
      </w:pPr>
      <w:r>
        <w:t>If water loss exceeds amount tabulated above, locate leaks, complete re</w:t>
      </w:r>
      <w:r w:rsidR="00BD350D">
        <w:t xml:space="preserve">pairs necessary to seal manhole, </w:t>
      </w:r>
      <w:r>
        <w:t>and repeat test procedure until satisfactory results are obtained.</w:t>
      </w:r>
    </w:p>
    <w:p w14:paraId="1D163375" w14:textId="77777777" w:rsidR="00271317" w:rsidRDefault="00271317" w:rsidP="00271317">
      <w:pPr>
        <w:pStyle w:val="ART"/>
        <w:numPr>
          <w:ilvl w:val="0"/>
          <w:numId w:val="0"/>
        </w:numPr>
        <w:ind w:left="864"/>
      </w:pPr>
    </w:p>
    <w:p w14:paraId="59B0686A" w14:textId="77777777" w:rsidR="00BD350D" w:rsidRDefault="00BD350D" w:rsidP="00BD350D">
      <w:pPr>
        <w:pStyle w:val="ART"/>
        <w:numPr>
          <w:ilvl w:val="0"/>
          <w:numId w:val="0"/>
        </w:numPr>
        <w:ind w:left="864" w:hanging="864"/>
      </w:pPr>
    </w:p>
    <w:p w14:paraId="5C770C64" w14:textId="77777777" w:rsidR="00BD350D" w:rsidRPr="00BD350D" w:rsidRDefault="00BD350D" w:rsidP="00BD350D">
      <w:pPr>
        <w:pStyle w:val="PR1"/>
        <w:numPr>
          <w:ilvl w:val="0"/>
          <w:numId w:val="0"/>
        </w:numPr>
        <w:ind w:left="756"/>
      </w:pPr>
    </w:p>
    <w:p w14:paraId="0C0D576E" w14:textId="0A87BDAE" w:rsidR="00A77D58" w:rsidRDefault="00271317" w:rsidP="00362423">
      <w:pPr>
        <w:pStyle w:val="ART"/>
        <w:numPr>
          <w:ilvl w:val="0"/>
          <w:numId w:val="0"/>
        </w:numPr>
        <w:ind w:left="864"/>
        <w:jc w:val="center"/>
      </w:pPr>
      <w:r>
        <w:t>TABLE-1</w:t>
      </w:r>
      <w:r w:rsidR="00362423">
        <w:t xml:space="preserve"> - </w:t>
      </w:r>
      <w:r w:rsidRPr="00271317">
        <w:t>WATER TEST ALLOWABLE LEAKAGE</w:t>
      </w:r>
    </w:p>
    <w:tbl>
      <w:tblPr>
        <w:tblStyle w:val="TableGrid"/>
        <w:tblW w:w="0" w:type="auto"/>
        <w:jc w:val="center"/>
        <w:tblLook w:val="04A0" w:firstRow="1" w:lastRow="0" w:firstColumn="1" w:lastColumn="0" w:noHBand="0" w:noVBand="1"/>
      </w:tblPr>
      <w:tblGrid>
        <w:gridCol w:w="1791"/>
        <w:gridCol w:w="1678"/>
        <w:gridCol w:w="1685"/>
        <w:gridCol w:w="1675"/>
        <w:gridCol w:w="1883"/>
      </w:tblGrid>
      <w:tr w:rsidR="00A77D58" w14:paraId="38F4DF23" w14:textId="77777777" w:rsidTr="0073255E">
        <w:trPr>
          <w:trHeight w:val="449"/>
          <w:jc w:val="center"/>
        </w:trPr>
        <w:tc>
          <w:tcPr>
            <w:tcW w:w="1791" w:type="dxa"/>
            <w:vMerge w:val="restart"/>
          </w:tcPr>
          <w:p w14:paraId="35CE722A" w14:textId="2D81B959" w:rsidR="00A77D58" w:rsidRDefault="00A77D58" w:rsidP="0073255E">
            <w:pPr>
              <w:pStyle w:val="PR1"/>
              <w:numPr>
                <w:ilvl w:val="0"/>
                <w:numId w:val="0"/>
              </w:numPr>
              <w:jc w:val="center"/>
            </w:pPr>
            <w:r>
              <w:t>DIAMETER OF RISER OR STACK IN INCHES</w:t>
            </w:r>
          </w:p>
        </w:tc>
        <w:tc>
          <w:tcPr>
            <w:tcW w:w="3363" w:type="dxa"/>
            <w:gridSpan w:val="2"/>
          </w:tcPr>
          <w:p w14:paraId="7CAB2772" w14:textId="74675B68" w:rsidR="00A77D58" w:rsidRDefault="00A77D58" w:rsidP="0073255E">
            <w:pPr>
              <w:pStyle w:val="PR1"/>
              <w:numPr>
                <w:ilvl w:val="0"/>
                <w:numId w:val="0"/>
              </w:numPr>
              <w:jc w:val="center"/>
            </w:pPr>
            <w:r>
              <w:t>VOLUME PER INCH OF DEPTH</w:t>
            </w:r>
          </w:p>
        </w:tc>
        <w:tc>
          <w:tcPr>
            <w:tcW w:w="3558" w:type="dxa"/>
            <w:gridSpan w:val="2"/>
          </w:tcPr>
          <w:p w14:paraId="41461733" w14:textId="60728441" w:rsidR="00A77D58" w:rsidRDefault="00A77D58" w:rsidP="0073255E">
            <w:pPr>
              <w:pStyle w:val="PR1"/>
              <w:numPr>
                <w:ilvl w:val="0"/>
                <w:numId w:val="0"/>
              </w:numPr>
              <w:jc w:val="center"/>
            </w:pPr>
            <w:r>
              <w:t>ALLOWANCE LEAKAGE*</w:t>
            </w:r>
          </w:p>
        </w:tc>
      </w:tr>
      <w:tr w:rsidR="00A77D58" w14:paraId="68AE88F1" w14:textId="77777777" w:rsidTr="0073255E">
        <w:trPr>
          <w:trHeight w:val="647"/>
          <w:jc w:val="center"/>
        </w:trPr>
        <w:tc>
          <w:tcPr>
            <w:tcW w:w="1791" w:type="dxa"/>
            <w:vMerge/>
          </w:tcPr>
          <w:p w14:paraId="3A236F17" w14:textId="77777777" w:rsidR="00A77D58" w:rsidRDefault="00A77D58" w:rsidP="0073255E">
            <w:pPr>
              <w:pStyle w:val="PR1"/>
              <w:numPr>
                <w:ilvl w:val="0"/>
                <w:numId w:val="0"/>
              </w:numPr>
              <w:jc w:val="center"/>
            </w:pPr>
          </w:p>
        </w:tc>
        <w:tc>
          <w:tcPr>
            <w:tcW w:w="1678" w:type="dxa"/>
          </w:tcPr>
          <w:p w14:paraId="7C699527" w14:textId="1B0BC3C5" w:rsidR="00A77D58" w:rsidRDefault="00A77D58" w:rsidP="0073255E">
            <w:pPr>
              <w:pStyle w:val="PR1"/>
              <w:numPr>
                <w:ilvl w:val="0"/>
                <w:numId w:val="0"/>
              </w:numPr>
              <w:jc w:val="center"/>
            </w:pPr>
            <w:r>
              <w:t>INCH</w:t>
            </w:r>
          </w:p>
        </w:tc>
        <w:tc>
          <w:tcPr>
            <w:tcW w:w="1685" w:type="dxa"/>
          </w:tcPr>
          <w:p w14:paraId="798BE42A" w14:textId="2E075082" w:rsidR="00A77D58" w:rsidRDefault="00A77D58" w:rsidP="0073255E">
            <w:pPr>
              <w:pStyle w:val="PR1"/>
              <w:numPr>
                <w:ilvl w:val="0"/>
                <w:numId w:val="0"/>
              </w:numPr>
              <w:jc w:val="center"/>
            </w:pPr>
            <w:r>
              <w:t>GALLONS</w:t>
            </w:r>
          </w:p>
        </w:tc>
        <w:tc>
          <w:tcPr>
            <w:tcW w:w="1675" w:type="dxa"/>
          </w:tcPr>
          <w:p w14:paraId="06BD07C9" w14:textId="39972371" w:rsidR="00A77D58" w:rsidRDefault="00A77D58" w:rsidP="0073255E">
            <w:pPr>
              <w:pStyle w:val="PR1"/>
              <w:numPr>
                <w:ilvl w:val="0"/>
                <w:numId w:val="0"/>
              </w:numPr>
              <w:jc w:val="center"/>
            </w:pPr>
            <w:r>
              <w:t>PIPE SIZE IN INCHES</w:t>
            </w:r>
          </w:p>
        </w:tc>
        <w:tc>
          <w:tcPr>
            <w:tcW w:w="1883" w:type="dxa"/>
          </w:tcPr>
          <w:p w14:paraId="1CE06C7C" w14:textId="482AFE19" w:rsidR="00A77D58" w:rsidRDefault="00A77D58" w:rsidP="0073255E">
            <w:pPr>
              <w:pStyle w:val="PR1"/>
              <w:numPr>
                <w:ilvl w:val="0"/>
                <w:numId w:val="0"/>
              </w:numPr>
              <w:jc w:val="center"/>
            </w:pPr>
            <w:r>
              <w:t>GALLONS/MINUTE PER 100 FT.</w:t>
            </w:r>
          </w:p>
        </w:tc>
      </w:tr>
      <w:tr w:rsidR="00A77D58" w14:paraId="09243A89" w14:textId="77777777" w:rsidTr="0073255E">
        <w:trPr>
          <w:cantSplit/>
          <w:jc w:val="center"/>
        </w:trPr>
        <w:tc>
          <w:tcPr>
            <w:tcW w:w="0" w:type="auto"/>
            <w:vAlign w:val="center"/>
          </w:tcPr>
          <w:p w14:paraId="36B23AE3" w14:textId="77777777" w:rsidR="00A77D58" w:rsidRDefault="00A77D58" w:rsidP="00271317">
            <w:pPr>
              <w:pStyle w:val="PR1"/>
              <w:numPr>
                <w:ilvl w:val="0"/>
                <w:numId w:val="0"/>
              </w:numPr>
              <w:jc w:val="center"/>
            </w:pPr>
            <w:r>
              <w:t>1</w:t>
            </w:r>
          </w:p>
          <w:p w14:paraId="68A76FAA" w14:textId="5ABEC254" w:rsidR="0073255E" w:rsidRDefault="0073255E" w:rsidP="0073255E">
            <w:pPr>
              <w:pStyle w:val="PR1"/>
              <w:numPr>
                <w:ilvl w:val="0"/>
                <w:numId w:val="0"/>
              </w:numPr>
              <w:spacing w:before="0"/>
              <w:jc w:val="center"/>
            </w:pPr>
            <w:r>
              <w:t>2</w:t>
            </w:r>
          </w:p>
          <w:p w14:paraId="63320135" w14:textId="17DFD78A" w:rsidR="0073255E" w:rsidRDefault="0073255E" w:rsidP="0073255E">
            <w:pPr>
              <w:pStyle w:val="PR1"/>
              <w:numPr>
                <w:ilvl w:val="0"/>
                <w:numId w:val="0"/>
              </w:numPr>
              <w:spacing w:before="0"/>
              <w:jc w:val="center"/>
            </w:pPr>
            <w:r>
              <w:t>2.5</w:t>
            </w:r>
          </w:p>
          <w:p w14:paraId="015C75B8" w14:textId="1287816C" w:rsidR="0073255E" w:rsidRDefault="0073255E" w:rsidP="0073255E">
            <w:pPr>
              <w:pStyle w:val="PR1"/>
              <w:numPr>
                <w:ilvl w:val="0"/>
                <w:numId w:val="0"/>
              </w:numPr>
              <w:spacing w:before="0"/>
              <w:jc w:val="center"/>
            </w:pPr>
            <w:r>
              <w:t>3</w:t>
            </w:r>
          </w:p>
          <w:p w14:paraId="737CC374" w14:textId="3CDB1F4E" w:rsidR="0073255E" w:rsidRDefault="0073255E" w:rsidP="0073255E">
            <w:pPr>
              <w:pStyle w:val="PR1"/>
              <w:numPr>
                <w:ilvl w:val="0"/>
                <w:numId w:val="0"/>
              </w:numPr>
              <w:spacing w:before="0"/>
              <w:jc w:val="center"/>
            </w:pPr>
            <w:r>
              <w:t>4</w:t>
            </w:r>
          </w:p>
          <w:p w14:paraId="3D4CD44B" w14:textId="0C5029D3" w:rsidR="0073255E" w:rsidRDefault="0073255E" w:rsidP="0073255E">
            <w:pPr>
              <w:pStyle w:val="PR1"/>
              <w:numPr>
                <w:ilvl w:val="0"/>
                <w:numId w:val="0"/>
              </w:numPr>
              <w:spacing w:before="0"/>
              <w:jc w:val="center"/>
            </w:pPr>
            <w:r>
              <w:t>5</w:t>
            </w:r>
          </w:p>
          <w:p w14:paraId="7A6128BD" w14:textId="43ABC7ED" w:rsidR="0073255E" w:rsidRDefault="0073255E" w:rsidP="0073255E">
            <w:pPr>
              <w:pStyle w:val="PR1"/>
              <w:numPr>
                <w:ilvl w:val="0"/>
                <w:numId w:val="0"/>
              </w:numPr>
              <w:spacing w:before="0"/>
              <w:jc w:val="center"/>
            </w:pPr>
            <w:r>
              <w:t>6</w:t>
            </w:r>
          </w:p>
          <w:p w14:paraId="3021B022" w14:textId="69270B14" w:rsidR="0073255E" w:rsidRDefault="0073255E" w:rsidP="0073255E">
            <w:pPr>
              <w:pStyle w:val="PR1"/>
              <w:numPr>
                <w:ilvl w:val="0"/>
                <w:numId w:val="0"/>
              </w:numPr>
              <w:spacing w:before="0"/>
              <w:jc w:val="center"/>
            </w:pPr>
            <w:r>
              <w:t>8</w:t>
            </w:r>
          </w:p>
          <w:p w14:paraId="19E0E43F" w14:textId="63A10087" w:rsidR="00271317" w:rsidRDefault="00271317" w:rsidP="0073255E">
            <w:pPr>
              <w:pStyle w:val="PR1"/>
              <w:numPr>
                <w:ilvl w:val="0"/>
                <w:numId w:val="0"/>
              </w:numPr>
              <w:spacing w:before="0"/>
              <w:jc w:val="center"/>
            </w:pPr>
          </w:p>
          <w:p w14:paraId="329E2B5D" w14:textId="78F24CF9" w:rsidR="00271317" w:rsidRDefault="00271317" w:rsidP="0073255E">
            <w:pPr>
              <w:pStyle w:val="PR1"/>
              <w:numPr>
                <w:ilvl w:val="0"/>
                <w:numId w:val="0"/>
              </w:numPr>
              <w:spacing w:before="0"/>
              <w:jc w:val="center"/>
            </w:pPr>
          </w:p>
          <w:p w14:paraId="027FE386" w14:textId="7F4830EA" w:rsidR="00271317" w:rsidRDefault="00271317" w:rsidP="0073255E">
            <w:pPr>
              <w:pStyle w:val="PR1"/>
              <w:numPr>
                <w:ilvl w:val="0"/>
                <w:numId w:val="0"/>
              </w:numPr>
              <w:spacing w:before="0"/>
              <w:jc w:val="center"/>
            </w:pPr>
          </w:p>
          <w:p w14:paraId="0F898BC8" w14:textId="77777777" w:rsidR="00271317" w:rsidRDefault="00271317" w:rsidP="0073255E">
            <w:pPr>
              <w:pStyle w:val="PR1"/>
              <w:numPr>
                <w:ilvl w:val="0"/>
                <w:numId w:val="0"/>
              </w:numPr>
              <w:spacing w:before="0"/>
              <w:jc w:val="center"/>
            </w:pPr>
          </w:p>
          <w:p w14:paraId="4D3F1BC1" w14:textId="77777777" w:rsidR="0073255E" w:rsidRDefault="0073255E" w:rsidP="0073255E">
            <w:pPr>
              <w:pStyle w:val="PR1"/>
              <w:numPr>
                <w:ilvl w:val="0"/>
                <w:numId w:val="0"/>
              </w:numPr>
              <w:spacing w:before="0"/>
              <w:jc w:val="center"/>
            </w:pPr>
          </w:p>
          <w:p w14:paraId="252112DD" w14:textId="3A36F024" w:rsidR="0073255E" w:rsidRDefault="0073255E" w:rsidP="0073255E">
            <w:pPr>
              <w:pStyle w:val="PR1"/>
              <w:numPr>
                <w:ilvl w:val="0"/>
                <w:numId w:val="0"/>
              </w:numPr>
              <w:spacing w:before="0"/>
              <w:jc w:val="center"/>
            </w:pPr>
          </w:p>
        </w:tc>
        <w:tc>
          <w:tcPr>
            <w:tcW w:w="0" w:type="auto"/>
            <w:vAlign w:val="center"/>
          </w:tcPr>
          <w:p w14:paraId="0E0EB237" w14:textId="77777777" w:rsidR="00A77D58" w:rsidRDefault="00A77D58" w:rsidP="0073255E">
            <w:pPr>
              <w:pStyle w:val="PR1"/>
              <w:numPr>
                <w:ilvl w:val="0"/>
                <w:numId w:val="0"/>
              </w:numPr>
              <w:spacing w:before="0"/>
              <w:jc w:val="center"/>
            </w:pPr>
            <w:r>
              <w:t>0.7854</w:t>
            </w:r>
          </w:p>
          <w:p w14:paraId="1B54B596" w14:textId="77777777" w:rsidR="0073255E" w:rsidRDefault="0073255E" w:rsidP="0073255E">
            <w:pPr>
              <w:pStyle w:val="PR1"/>
              <w:numPr>
                <w:ilvl w:val="0"/>
                <w:numId w:val="0"/>
              </w:numPr>
              <w:spacing w:before="0"/>
              <w:jc w:val="center"/>
            </w:pPr>
            <w:r>
              <w:t>3.1416</w:t>
            </w:r>
          </w:p>
          <w:p w14:paraId="3DC403FC" w14:textId="77777777" w:rsidR="0073255E" w:rsidRDefault="0073255E" w:rsidP="0073255E">
            <w:pPr>
              <w:pStyle w:val="PR1"/>
              <w:numPr>
                <w:ilvl w:val="0"/>
                <w:numId w:val="0"/>
              </w:numPr>
              <w:spacing w:before="0"/>
              <w:jc w:val="center"/>
            </w:pPr>
            <w:r>
              <w:t>4.9087</w:t>
            </w:r>
          </w:p>
          <w:p w14:paraId="71D02FE0" w14:textId="77777777" w:rsidR="0073255E" w:rsidRDefault="0073255E" w:rsidP="0073255E">
            <w:pPr>
              <w:pStyle w:val="PR1"/>
              <w:numPr>
                <w:ilvl w:val="0"/>
                <w:numId w:val="0"/>
              </w:numPr>
              <w:spacing w:before="0"/>
              <w:jc w:val="center"/>
            </w:pPr>
            <w:r>
              <w:t>7.0686</w:t>
            </w:r>
          </w:p>
          <w:p w14:paraId="12BD687E" w14:textId="77777777" w:rsidR="0073255E" w:rsidRDefault="0073255E" w:rsidP="0073255E">
            <w:pPr>
              <w:pStyle w:val="PR1"/>
              <w:numPr>
                <w:ilvl w:val="0"/>
                <w:numId w:val="0"/>
              </w:numPr>
              <w:spacing w:before="0"/>
              <w:jc w:val="center"/>
            </w:pPr>
            <w:r>
              <w:t>12.5664</w:t>
            </w:r>
          </w:p>
          <w:p w14:paraId="3BE440C9" w14:textId="77777777" w:rsidR="0073255E" w:rsidRDefault="0073255E" w:rsidP="0073255E">
            <w:pPr>
              <w:pStyle w:val="PR1"/>
              <w:numPr>
                <w:ilvl w:val="0"/>
                <w:numId w:val="0"/>
              </w:numPr>
              <w:spacing w:before="0"/>
              <w:jc w:val="center"/>
            </w:pPr>
            <w:r>
              <w:t>19.6350</w:t>
            </w:r>
          </w:p>
          <w:p w14:paraId="2443DF45" w14:textId="46CAA80D" w:rsidR="0073255E" w:rsidRDefault="0073255E" w:rsidP="0073255E">
            <w:pPr>
              <w:pStyle w:val="PR1"/>
              <w:numPr>
                <w:ilvl w:val="0"/>
                <w:numId w:val="0"/>
              </w:numPr>
              <w:spacing w:before="0"/>
              <w:jc w:val="center"/>
            </w:pPr>
            <w:r>
              <w:t>28.2743</w:t>
            </w:r>
          </w:p>
          <w:p w14:paraId="5439DB8C" w14:textId="16F0CC3C" w:rsidR="0073255E" w:rsidRDefault="0073255E" w:rsidP="0073255E">
            <w:pPr>
              <w:pStyle w:val="PR1"/>
              <w:numPr>
                <w:ilvl w:val="0"/>
                <w:numId w:val="0"/>
              </w:numPr>
              <w:spacing w:before="0"/>
              <w:jc w:val="center"/>
            </w:pPr>
            <w:r>
              <w:t>50.2655</w:t>
            </w:r>
          </w:p>
          <w:p w14:paraId="2ED7E4BA" w14:textId="2B6E7FA0" w:rsidR="00271317" w:rsidRDefault="00271317" w:rsidP="0073255E">
            <w:pPr>
              <w:pStyle w:val="PR1"/>
              <w:numPr>
                <w:ilvl w:val="0"/>
                <w:numId w:val="0"/>
              </w:numPr>
              <w:spacing w:before="0"/>
              <w:jc w:val="center"/>
            </w:pPr>
          </w:p>
          <w:p w14:paraId="4922DE9D" w14:textId="59C2FD6F" w:rsidR="00271317" w:rsidRDefault="00271317" w:rsidP="0073255E">
            <w:pPr>
              <w:pStyle w:val="PR1"/>
              <w:numPr>
                <w:ilvl w:val="0"/>
                <w:numId w:val="0"/>
              </w:numPr>
              <w:spacing w:before="0"/>
              <w:jc w:val="center"/>
            </w:pPr>
          </w:p>
          <w:p w14:paraId="28816158" w14:textId="06803487" w:rsidR="00271317" w:rsidRDefault="00271317" w:rsidP="0073255E">
            <w:pPr>
              <w:pStyle w:val="PR1"/>
              <w:numPr>
                <w:ilvl w:val="0"/>
                <w:numId w:val="0"/>
              </w:numPr>
              <w:spacing w:before="0"/>
              <w:jc w:val="center"/>
            </w:pPr>
          </w:p>
          <w:p w14:paraId="7F6BE46C" w14:textId="77777777" w:rsidR="00271317" w:rsidRDefault="00271317" w:rsidP="0073255E">
            <w:pPr>
              <w:pStyle w:val="PR1"/>
              <w:numPr>
                <w:ilvl w:val="0"/>
                <w:numId w:val="0"/>
              </w:numPr>
              <w:spacing w:before="0"/>
              <w:jc w:val="center"/>
            </w:pPr>
          </w:p>
          <w:p w14:paraId="00DD7744" w14:textId="5AD90FA4" w:rsidR="0073255E" w:rsidRDefault="0073255E" w:rsidP="0073255E">
            <w:pPr>
              <w:pStyle w:val="PR1"/>
              <w:numPr>
                <w:ilvl w:val="0"/>
                <w:numId w:val="0"/>
              </w:numPr>
              <w:spacing w:before="0"/>
              <w:jc w:val="center"/>
            </w:pPr>
          </w:p>
        </w:tc>
        <w:tc>
          <w:tcPr>
            <w:tcW w:w="0" w:type="auto"/>
            <w:vAlign w:val="center"/>
          </w:tcPr>
          <w:p w14:paraId="6085491D" w14:textId="77777777" w:rsidR="00A77D58" w:rsidRDefault="00A77D58" w:rsidP="0073255E">
            <w:pPr>
              <w:pStyle w:val="PR1"/>
              <w:numPr>
                <w:ilvl w:val="0"/>
                <w:numId w:val="0"/>
              </w:numPr>
              <w:spacing w:before="0"/>
              <w:jc w:val="center"/>
            </w:pPr>
            <w:r>
              <w:t>0.0034</w:t>
            </w:r>
          </w:p>
          <w:p w14:paraId="2696556D" w14:textId="73A3B340" w:rsidR="00271317" w:rsidRDefault="00271317" w:rsidP="0073255E">
            <w:pPr>
              <w:pStyle w:val="PR1"/>
              <w:numPr>
                <w:ilvl w:val="0"/>
                <w:numId w:val="0"/>
              </w:numPr>
              <w:spacing w:before="0"/>
              <w:jc w:val="center"/>
            </w:pPr>
            <w:r>
              <w:t>0.136</w:t>
            </w:r>
          </w:p>
          <w:p w14:paraId="7965196E" w14:textId="201756D8" w:rsidR="00271317" w:rsidRDefault="00271317" w:rsidP="0073255E">
            <w:pPr>
              <w:pStyle w:val="PR1"/>
              <w:numPr>
                <w:ilvl w:val="0"/>
                <w:numId w:val="0"/>
              </w:numPr>
              <w:spacing w:before="0"/>
              <w:jc w:val="center"/>
            </w:pPr>
            <w:r>
              <w:t>0.212</w:t>
            </w:r>
          </w:p>
          <w:p w14:paraId="7090C3CB" w14:textId="217F1E6E" w:rsidR="00271317" w:rsidRDefault="00271317" w:rsidP="0073255E">
            <w:pPr>
              <w:pStyle w:val="PR1"/>
              <w:numPr>
                <w:ilvl w:val="0"/>
                <w:numId w:val="0"/>
              </w:numPr>
              <w:spacing w:before="0"/>
              <w:jc w:val="center"/>
            </w:pPr>
            <w:r>
              <w:t>0.0306</w:t>
            </w:r>
          </w:p>
          <w:p w14:paraId="2A8D5532" w14:textId="3D04EE26" w:rsidR="00271317" w:rsidRDefault="00271317" w:rsidP="0073255E">
            <w:pPr>
              <w:pStyle w:val="PR1"/>
              <w:numPr>
                <w:ilvl w:val="0"/>
                <w:numId w:val="0"/>
              </w:numPr>
              <w:spacing w:before="0"/>
              <w:jc w:val="center"/>
            </w:pPr>
            <w:r>
              <w:t>0.0544</w:t>
            </w:r>
          </w:p>
          <w:p w14:paraId="1FEF476B" w14:textId="2E5C6FA2" w:rsidR="00271317" w:rsidRDefault="00271317" w:rsidP="0073255E">
            <w:pPr>
              <w:pStyle w:val="PR1"/>
              <w:numPr>
                <w:ilvl w:val="0"/>
                <w:numId w:val="0"/>
              </w:numPr>
              <w:spacing w:before="0"/>
              <w:jc w:val="center"/>
            </w:pPr>
            <w:r>
              <w:t>0.0850</w:t>
            </w:r>
          </w:p>
          <w:p w14:paraId="70EC3741" w14:textId="1D54A731" w:rsidR="00271317" w:rsidRDefault="00271317" w:rsidP="0073255E">
            <w:pPr>
              <w:pStyle w:val="PR1"/>
              <w:numPr>
                <w:ilvl w:val="0"/>
                <w:numId w:val="0"/>
              </w:numPr>
              <w:spacing w:before="0"/>
              <w:jc w:val="center"/>
            </w:pPr>
            <w:r>
              <w:t>0.1224</w:t>
            </w:r>
          </w:p>
          <w:p w14:paraId="65E02617" w14:textId="5D0BD176" w:rsidR="00271317" w:rsidRDefault="00271317" w:rsidP="0073255E">
            <w:pPr>
              <w:pStyle w:val="PR1"/>
              <w:numPr>
                <w:ilvl w:val="0"/>
                <w:numId w:val="0"/>
              </w:numPr>
              <w:spacing w:before="0"/>
              <w:jc w:val="center"/>
            </w:pPr>
            <w:r>
              <w:t>0.2176</w:t>
            </w:r>
          </w:p>
          <w:p w14:paraId="296F904F" w14:textId="37FFE484" w:rsidR="00271317" w:rsidRDefault="00271317" w:rsidP="0073255E">
            <w:pPr>
              <w:pStyle w:val="PR1"/>
              <w:numPr>
                <w:ilvl w:val="0"/>
                <w:numId w:val="0"/>
              </w:numPr>
              <w:spacing w:before="0"/>
              <w:jc w:val="center"/>
            </w:pPr>
          </w:p>
          <w:p w14:paraId="6EEE702C" w14:textId="4C52281E" w:rsidR="00271317" w:rsidRDefault="00271317" w:rsidP="0073255E">
            <w:pPr>
              <w:pStyle w:val="PR1"/>
              <w:numPr>
                <w:ilvl w:val="0"/>
                <w:numId w:val="0"/>
              </w:numPr>
              <w:spacing w:before="0"/>
              <w:jc w:val="center"/>
            </w:pPr>
          </w:p>
          <w:p w14:paraId="06D9E28A" w14:textId="6FD4813A" w:rsidR="00271317" w:rsidRDefault="00271317" w:rsidP="0073255E">
            <w:pPr>
              <w:pStyle w:val="PR1"/>
              <w:numPr>
                <w:ilvl w:val="0"/>
                <w:numId w:val="0"/>
              </w:numPr>
              <w:spacing w:before="0"/>
              <w:jc w:val="center"/>
            </w:pPr>
          </w:p>
          <w:p w14:paraId="466E77A5" w14:textId="77777777" w:rsidR="00271317" w:rsidRDefault="00271317" w:rsidP="0073255E">
            <w:pPr>
              <w:pStyle w:val="PR1"/>
              <w:numPr>
                <w:ilvl w:val="0"/>
                <w:numId w:val="0"/>
              </w:numPr>
              <w:spacing w:before="0"/>
              <w:jc w:val="center"/>
            </w:pPr>
          </w:p>
          <w:p w14:paraId="4B350A0C" w14:textId="3110A03E" w:rsidR="00271317" w:rsidRDefault="00271317" w:rsidP="0073255E">
            <w:pPr>
              <w:pStyle w:val="PR1"/>
              <w:numPr>
                <w:ilvl w:val="0"/>
                <w:numId w:val="0"/>
              </w:numPr>
              <w:spacing w:before="0"/>
              <w:jc w:val="center"/>
            </w:pPr>
          </w:p>
        </w:tc>
        <w:tc>
          <w:tcPr>
            <w:tcW w:w="0" w:type="auto"/>
            <w:vAlign w:val="center"/>
          </w:tcPr>
          <w:p w14:paraId="7BDDF668" w14:textId="77777777" w:rsidR="00A77D58" w:rsidRDefault="00A77D58" w:rsidP="0073255E">
            <w:pPr>
              <w:pStyle w:val="PR1"/>
              <w:numPr>
                <w:ilvl w:val="0"/>
                <w:numId w:val="0"/>
              </w:numPr>
              <w:spacing w:before="0"/>
              <w:jc w:val="center"/>
            </w:pPr>
            <w:r>
              <w:t>6</w:t>
            </w:r>
          </w:p>
          <w:p w14:paraId="0AC4777A" w14:textId="77777777" w:rsidR="00271317" w:rsidRDefault="00271317" w:rsidP="0073255E">
            <w:pPr>
              <w:pStyle w:val="PR1"/>
              <w:numPr>
                <w:ilvl w:val="0"/>
                <w:numId w:val="0"/>
              </w:numPr>
              <w:spacing w:before="0"/>
              <w:jc w:val="center"/>
            </w:pPr>
            <w:r>
              <w:t>8</w:t>
            </w:r>
          </w:p>
          <w:p w14:paraId="5F8BF43A" w14:textId="77777777" w:rsidR="00271317" w:rsidRDefault="00271317" w:rsidP="0073255E">
            <w:pPr>
              <w:pStyle w:val="PR1"/>
              <w:numPr>
                <w:ilvl w:val="0"/>
                <w:numId w:val="0"/>
              </w:numPr>
              <w:spacing w:before="0"/>
              <w:jc w:val="center"/>
            </w:pPr>
            <w:r>
              <w:t>10</w:t>
            </w:r>
          </w:p>
          <w:p w14:paraId="4161AA30" w14:textId="77777777" w:rsidR="00271317" w:rsidRDefault="00271317" w:rsidP="0073255E">
            <w:pPr>
              <w:pStyle w:val="PR1"/>
              <w:numPr>
                <w:ilvl w:val="0"/>
                <w:numId w:val="0"/>
              </w:numPr>
              <w:spacing w:before="0"/>
              <w:jc w:val="center"/>
            </w:pPr>
            <w:r>
              <w:t>12</w:t>
            </w:r>
          </w:p>
          <w:p w14:paraId="72ED3BAE" w14:textId="77777777" w:rsidR="00271317" w:rsidRDefault="00271317" w:rsidP="0073255E">
            <w:pPr>
              <w:pStyle w:val="PR1"/>
              <w:numPr>
                <w:ilvl w:val="0"/>
                <w:numId w:val="0"/>
              </w:numPr>
              <w:spacing w:before="0"/>
              <w:jc w:val="center"/>
            </w:pPr>
            <w:r>
              <w:t>15</w:t>
            </w:r>
          </w:p>
          <w:p w14:paraId="358BEE19" w14:textId="77777777" w:rsidR="00271317" w:rsidRDefault="00271317" w:rsidP="0073255E">
            <w:pPr>
              <w:pStyle w:val="PR1"/>
              <w:numPr>
                <w:ilvl w:val="0"/>
                <w:numId w:val="0"/>
              </w:numPr>
              <w:spacing w:before="0"/>
              <w:jc w:val="center"/>
            </w:pPr>
            <w:r>
              <w:t>18</w:t>
            </w:r>
          </w:p>
          <w:p w14:paraId="1B507DA4" w14:textId="77777777" w:rsidR="00271317" w:rsidRDefault="00271317" w:rsidP="0073255E">
            <w:pPr>
              <w:pStyle w:val="PR1"/>
              <w:numPr>
                <w:ilvl w:val="0"/>
                <w:numId w:val="0"/>
              </w:numPr>
              <w:spacing w:before="0"/>
              <w:jc w:val="center"/>
            </w:pPr>
            <w:r>
              <w:t>21</w:t>
            </w:r>
          </w:p>
          <w:p w14:paraId="213BA518" w14:textId="77777777" w:rsidR="00271317" w:rsidRDefault="00271317" w:rsidP="0073255E">
            <w:pPr>
              <w:pStyle w:val="PR1"/>
              <w:numPr>
                <w:ilvl w:val="0"/>
                <w:numId w:val="0"/>
              </w:numPr>
              <w:spacing w:before="0"/>
              <w:jc w:val="center"/>
            </w:pPr>
            <w:r>
              <w:t>24</w:t>
            </w:r>
          </w:p>
          <w:p w14:paraId="5510A2D9" w14:textId="77777777" w:rsidR="00271317" w:rsidRDefault="00271317" w:rsidP="0073255E">
            <w:pPr>
              <w:pStyle w:val="PR1"/>
              <w:numPr>
                <w:ilvl w:val="0"/>
                <w:numId w:val="0"/>
              </w:numPr>
              <w:spacing w:before="0"/>
              <w:jc w:val="center"/>
            </w:pPr>
            <w:r>
              <w:t>27</w:t>
            </w:r>
          </w:p>
          <w:p w14:paraId="6B1C3081" w14:textId="77777777" w:rsidR="00271317" w:rsidRDefault="00271317" w:rsidP="0073255E">
            <w:pPr>
              <w:pStyle w:val="PR1"/>
              <w:numPr>
                <w:ilvl w:val="0"/>
                <w:numId w:val="0"/>
              </w:numPr>
              <w:spacing w:before="0"/>
              <w:jc w:val="center"/>
            </w:pPr>
            <w:r>
              <w:t>30</w:t>
            </w:r>
          </w:p>
          <w:p w14:paraId="31036DB8" w14:textId="77777777" w:rsidR="00271317" w:rsidRDefault="00271317" w:rsidP="0073255E">
            <w:pPr>
              <w:pStyle w:val="PR1"/>
              <w:numPr>
                <w:ilvl w:val="0"/>
                <w:numId w:val="0"/>
              </w:numPr>
              <w:spacing w:before="0"/>
              <w:jc w:val="center"/>
            </w:pPr>
            <w:r>
              <w:t>36</w:t>
            </w:r>
          </w:p>
          <w:p w14:paraId="17BE2E37" w14:textId="77777777" w:rsidR="00271317" w:rsidRDefault="00271317" w:rsidP="0073255E">
            <w:pPr>
              <w:pStyle w:val="PR1"/>
              <w:numPr>
                <w:ilvl w:val="0"/>
                <w:numId w:val="0"/>
              </w:numPr>
              <w:spacing w:before="0"/>
              <w:jc w:val="center"/>
            </w:pPr>
            <w:r>
              <w:t>42</w:t>
            </w:r>
          </w:p>
          <w:p w14:paraId="4CCF5DDA" w14:textId="7235DF23" w:rsidR="00271317" w:rsidRDefault="00271317" w:rsidP="00271317">
            <w:pPr>
              <w:pStyle w:val="PR1"/>
              <w:numPr>
                <w:ilvl w:val="0"/>
                <w:numId w:val="0"/>
              </w:numPr>
              <w:spacing w:before="0"/>
            </w:pPr>
          </w:p>
        </w:tc>
        <w:tc>
          <w:tcPr>
            <w:tcW w:w="0" w:type="auto"/>
            <w:vAlign w:val="center"/>
          </w:tcPr>
          <w:p w14:paraId="6BDF0424" w14:textId="77777777" w:rsidR="00A77D58" w:rsidRDefault="00A77D58" w:rsidP="0073255E">
            <w:pPr>
              <w:pStyle w:val="PR1"/>
              <w:numPr>
                <w:ilvl w:val="0"/>
                <w:numId w:val="0"/>
              </w:numPr>
              <w:spacing w:before="0"/>
              <w:jc w:val="center"/>
            </w:pPr>
            <w:r>
              <w:t>0.0008</w:t>
            </w:r>
          </w:p>
          <w:p w14:paraId="7AD62A52" w14:textId="2EAB0524" w:rsidR="00271317" w:rsidRDefault="00271317" w:rsidP="0073255E">
            <w:pPr>
              <w:pStyle w:val="PR1"/>
              <w:numPr>
                <w:ilvl w:val="0"/>
                <w:numId w:val="0"/>
              </w:numPr>
              <w:spacing w:before="0"/>
              <w:jc w:val="center"/>
            </w:pPr>
            <w:r>
              <w:t>0.0011</w:t>
            </w:r>
          </w:p>
          <w:p w14:paraId="189B0A05" w14:textId="7FAEE2EB" w:rsidR="00271317" w:rsidRDefault="00271317" w:rsidP="0073255E">
            <w:pPr>
              <w:pStyle w:val="PR1"/>
              <w:numPr>
                <w:ilvl w:val="0"/>
                <w:numId w:val="0"/>
              </w:numPr>
              <w:spacing w:before="0"/>
              <w:jc w:val="center"/>
            </w:pPr>
            <w:r>
              <w:t>0.0017</w:t>
            </w:r>
          </w:p>
          <w:p w14:paraId="308D9D5A" w14:textId="5B168905" w:rsidR="00271317" w:rsidRDefault="00271317" w:rsidP="0073255E">
            <w:pPr>
              <w:pStyle w:val="PR1"/>
              <w:numPr>
                <w:ilvl w:val="0"/>
                <w:numId w:val="0"/>
              </w:numPr>
              <w:spacing w:before="0"/>
              <w:jc w:val="center"/>
            </w:pPr>
            <w:r>
              <w:t>0.0016</w:t>
            </w:r>
          </w:p>
          <w:p w14:paraId="2B7BBD59" w14:textId="19C49796" w:rsidR="00271317" w:rsidRDefault="00271317" w:rsidP="0073255E">
            <w:pPr>
              <w:pStyle w:val="PR1"/>
              <w:numPr>
                <w:ilvl w:val="0"/>
                <w:numId w:val="0"/>
              </w:numPr>
              <w:spacing w:before="0"/>
              <w:jc w:val="center"/>
            </w:pPr>
            <w:r>
              <w:t>0.0020</w:t>
            </w:r>
          </w:p>
          <w:p w14:paraId="56E8EFDB" w14:textId="392156EC" w:rsidR="00271317" w:rsidRDefault="00271317" w:rsidP="0073255E">
            <w:pPr>
              <w:pStyle w:val="PR1"/>
              <w:numPr>
                <w:ilvl w:val="0"/>
                <w:numId w:val="0"/>
              </w:numPr>
              <w:spacing w:before="0"/>
              <w:jc w:val="center"/>
            </w:pPr>
            <w:r>
              <w:t>0.0024</w:t>
            </w:r>
          </w:p>
          <w:p w14:paraId="4A012E7E" w14:textId="684E863C" w:rsidR="00271317" w:rsidRDefault="00271317" w:rsidP="0073255E">
            <w:pPr>
              <w:pStyle w:val="PR1"/>
              <w:numPr>
                <w:ilvl w:val="0"/>
                <w:numId w:val="0"/>
              </w:numPr>
              <w:spacing w:before="0"/>
              <w:jc w:val="center"/>
            </w:pPr>
            <w:r>
              <w:t>0.0028</w:t>
            </w:r>
          </w:p>
          <w:p w14:paraId="7667902E" w14:textId="30EAC3B0" w:rsidR="00271317" w:rsidRDefault="00271317" w:rsidP="0073255E">
            <w:pPr>
              <w:pStyle w:val="PR1"/>
              <w:numPr>
                <w:ilvl w:val="0"/>
                <w:numId w:val="0"/>
              </w:numPr>
              <w:spacing w:before="0"/>
              <w:jc w:val="center"/>
            </w:pPr>
            <w:r>
              <w:t>0.0032</w:t>
            </w:r>
          </w:p>
          <w:p w14:paraId="4018BB3E" w14:textId="2A774208" w:rsidR="00271317" w:rsidRDefault="00271317" w:rsidP="0073255E">
            <w:pPr>
              <w:pStyle w:val="PR1"/>
              <w:numPr>
                <w:ilvl w:val="0"/>
                <w:numId w:val="0"/>
              </w:numPr>
              <w:spacing w:before="0"/>
              <w:jc w:val="center"/>
            </w:pPr>
            <w:r>
              <w:t>0.0036</w:t>
            </w:r>
          </w:p>
          <w:p w14:paraId="565F23CD" w14:textId="63375CC8" w:rsidR="00271317" w:rsidRDefault="00271317" w:rsidP="0073255E">
            <w:pPr>
              <w:pStyle w:val="PR1"/>
              <w:numPr>
                <w:ilvl w:val="0"/>
                <w:numId w:val="0"/>
              </w:numPr>
              <w:spacing w:before="0"/>
              <w:jc w:val="center"/>
            </w:pPr>
            <w:r>
              <w:t>0.0039</w:t>
            </w:r>
          </w:p>
          <w:p w14:paraId="1CD48BB8" w14:textId="23D032DD" w:rsidR="00271317" w:rsidRDefault="00271317" w:rsidP="0073255E">
            <w:pPr>
              <w:pStyle w:val="PR1"/>
              <w:numPr>
                <w:ilvl w:val="0"/>
                <w:numId w:val="0"/>
              </w:numPr>
              <w:spacing w:before="0"/>
              <w:jc w:val="center"/>
            </w:pPr>
            <w:r>
              <w:t>0.0047</w:t>
            </w:r>
          </w:p>
          <w:p w14:paraId="378196BC" w14:textId="308AEF51" w:rsidR="00271317" w:rsidRDefault="00271317" w:rsidP="0073255E">
            <w:pPr>
              <w:pStyle w:val="PR1"/>
              <w:numPr>
                <w:ilvl w:val="0"/>
                <w:numId w:val="0"/>
              </w:numPr>
              <w:spacing w:before="0"/>
              <w:jc w:val="center"/>
            </w:pPr>
            <w:r>
              <w:t>0.0055</w:t>
            </w:r>
          </w:p>
          <w:p w14:paraId="4A50644A" w14:textId="2100D1E9" w:rsidR="00271317" w:rsidRDefault="00271317" w:rsidP="0073255E">
            <w:pPr>
              <w:pStyle w:val="PR1"/>
              <w:numPr>
                <w:ilvl w:val="0"/>
                <w:numId w:val="0"/>
              </w:numPr>
              <w:spacing w:before="0"/>
              <w:jc w:val="center"/>
            </w:pPr>
          </w:p>
        </w:tc>
      </w:tr>
      <w:tr w:rsidR="00A77D58" w14:paraId="1A16DB53" w14:textId="77777777" w:rsidTr="0073255E">
        <w:trPr>
          <w:trHeight w:val="836"/>
          <w:jc w:val="center"/>
        </w:trPr>
        <w:tc>
          <w:tcPr>
            <w:tcW w:w="5154" w:type="dxa"/>
            <w:gridSpan w:val="3"/>
          </w:tcPr>
          <w:p w14:paraId="4421EDCC" w14:textId="6F05EC0D" w:rsidR="00A77D58" w:rsidRDefault="00A77D58" w:rsidP="00A77D58">
            <w:pPr>
              <w:pStyle w:val="PR1"/>
              <w:numPr>
                <w:ilvl w:val="0"/>
                <w:numId w:val="0"/>
              </w:numPr>
            </w:pPr>
            <w:r>
              <w:t>For other diameters, multiply square of diameters by value for 1-inch diameter.</w:t>
            </w:r>
          </w:p>
        </w:tc>
        <w:tc>
          <w:tcPr>
            <w:tcW w:w="3558" w:type="dxa"/>
            <w:gridSpan w:val="2"/>
          </w:tcPr>
          <w:p w14:paraId="4963F0BA" w14:textId="3D7BABF3" w:rsidR="00A77D58" w:rsidRDefault="00A77D58" w:rsidP="00A77D58">
            <w:pPr>
              <w:pStyle w:val="PR1"/>
              <w:numPr>
                <w:ilvl w:val="0"/>
                <w:numId w:val="0"/>
              </w:numPr>
            </w:pPr>
            <w:r>
              <w:t>Equivalent to 10 gallons per inch of inside diameter per mile per 24 hours</w:t>
            </w:r>
          </w:p>
        </w:tc>
      </w:tr>
    </w:tbl>
    <w:p w14:paraId="335618D2" w14:textId="6336855C" w:rsidR="00A77D58" w:rsidRDefault="00362423" w:rsidP="00362423">
      <w:pPr>
        <w:pStyle w:val="PR1"/>
        <w:numPr>
          <w:ilvl w:val="0"/>
          <w:numId w:val="0"/>
        </w:numPr>
        <w:ind w:left="864"/>
      </w:pPr>
      <w:bookmarkStart w:id="7" w:name="_Hlk14952515"/>
      <w:r>
        <w:t>*Allowable leakage rate must not exceed 10 gallons per inch of inside diameter per mile per 24 hours, when sewer is identified as located within 25-year flood plain.</w:t>
      </w:r>
    </w:p>
    <w:p w14:paraId="5682402C" w14:textId="77777777" w:rsidR="00F557F3" w:rsidRDefault="00F557F3">
      <w:r>
        <w:br w:type="page"/>
      </w:r>
    </w:p>
    <w:p w14:paraId="0159A235" w14:textId="3D6B3FFA" w:rsidR="00362423" w:rsidRDefault="00F557F3" w:rsidP="00362423">
      <w:pPr>
        <w:pStyle w:val="ART"/>
        <w:numPr>
          <w:ilvl w:val="0"/>
          <w:numId w:val="0"/>
        </w:numPr>
        <w:ind w:left="864"/>
        <w:jc w:val="center"/>
      </w:pPr>
      <w:r>
        <w:lastRenderedPageBreak/>
        <w:t>T</w:t>
      </w:r>
      <w:r w:rsidR="00362423">
        <w:t>ABLE-2 – ACCEPTANCE TESTING FOR SANITARY SEWERS</w:t>
      </w:r>
    </w:p>
    <w:tbl>
      <w:tblPr>
        <w:tblStyle w:val="TableGrid"/>
        <w:tblW w:w="10530" w:type="dxa"/>
        <w:tblInd w:w="-72" w:type="dxa"/>
        <w:tblLayout w:type="fixed"/>
        <w:tblLook w:val="04A0" w:firstRow="1" w:lastRow="0" w:firstColumn="1" w:lastColumn="0" w:noHBand="0" w:noVBand="1"/>
      </w:tblPr>
      <w:tblGrid>
        <w:gridCol w:w="630"/>
        <w:gridCol w:w="630"/>
        <w:gridCol w:w="630"/>
        <w:gridCol w:w="810"/>
        <w:gridCol w:w="630"/>
        <w:gridCol w:w="630"/>
        <w:gridCol w:w="630"/>
        <w:gridCol w:w="720"/>
        <w:gridCol w:w="720"/>
        <w:gridCol w:w="720"/>
        <w:gridCol w:w="720"/>
        <w:gridCol w:w="720"/>
        <w:gridCol w:w="720"/>
        <w:gridCol w:w="810"/>
        <w:gridCol w:w="810"/>
      </w:tblGrid>
      <w:tr w:rsidR="00B53B3A" w14:paraId="441B937A" w14:textId="7680DEC2" w:rsidTr="00584B47">
        <w:tc>
          <w:tcPr>
            <w:tcW w:w="10530" w:type="dxa"/>
            <w:gridSpan w:val="15"/>
          </w:tcPr>
          <w:p w14:paraId="48EEB5D5" w14:textId="709DD74C" w:rsidR="00B53B3A" w:rsidRPr="00B53B3A" w:rsidRDefault="00B53B3A" w:rsidP="00B53B3A">
            <w:pPr>
              <w:pStyle w:val="PR1"/>
              <w:numPr>
                <w:ilvl w:val="0"/>
                <w:numId w:val="0"/>
              </w:numPr>
              <w:jc w:val="center"/>
              <w:rPr>
                <w:sz w:val="20"/>
              </w:rPr>
            </w:pPr>
            <w:r w:rsidRPr="00B53B3A">
              <w:rPr>
                <w:sz w:val="20"/>
              </w:rPr>
              <w:t>TIME ALLOWED FOR PRESSURE LOSS FROM 3.5 PSIG TO 2.5 PSIG</w:t>
            </w:r>
          </w:p>
        </w:tc>
      </w:tr>
      <w:tr w:rsidR="009108AF" w14:paraId="55887895" w14:textId="08C281E0" w:rsidTr="00584B47">
        <w:tc>
          <w:tcPr>
            <w:tcW w:w="630" w:type="dxa"/>
            <w:vMerge w:val="restart"/>
          </w:tcPr>
          <w:p w14:paraId="73AD2BA1" w14:textId="77777777" w:rsidR="00B53B3A" w:rsidRPr="00B53B3A" w:rsidRDefault="00B53B3A" w:rsidP="00F557F3">
            <w:pPr>
              <w:pStyle w:val="PR1"/>
              <w:numPr>
                <w:ilvl w:val="0"/>
                <w:numId w:val="0"/>
              </w:numPr>
              <w:spacing w:before="0"/>
              <w:rPr>
                <w:sz w:val="16"/>
                <w:szCs w:val="16"/>
              </w:rPr>
            </w:pPr>
            <w:r w:rsidRPr="00B53B3A">
              <w:rPr>
                <w:sz w:val="16"/>
                <w:szCs w:val="16"/>
              </w:rPr>
              <w:t xml:space="preserve">PIPE DIAM. </w:t>
            </w:r>
          </w:p>
          <w:p w14:paraId="70F58C9A" w14:textId="0C8AA563" w:rsidR="00B53B3A" w:rsidRPr="00B53B3A" w:rsidRDefault="00B53B3A" w:rsidP="00F557F3">
            <w:pPr>
              <w:pStyle w:val="PR1"/>
              <w:numPr>
                <w:ilvl w:val="0"/>
                <w:numId w:val="0"/>
              </w:numPr>
              <w:spacing w:before="0"/>
              <w:rPr>
                <w:sz w:val="16"/>
                <w:szCs w:val="16"/>
              </w:rPr>
            </w:pPr>
            <w:r w:rsidRPr="00B53B3A">
              <w:rPr>
                <w:sz w:val="16"/>
                <w:szCs w:val="16"/>
              </w:rPr>
              <w:t>(IN)</w:t>
            </w:r>
          </w:p>
        </w:tc>
        <w:tc>
          <w:tcPr>
            <w:tcW w:w="630" w:type="dxa"/>
            <w:vMerge w:val="restart"/>
          </w:tcPr>
          <w:p w14:paraId="316F08F2" w14:textId="77777777" w:rsidR="00B53B3A" w:rsidRPr="00B53B3A" w:rsidRDefault="00B53B3A" w:rsidP="00F557F3">
            <w:pPr>
              <w:pStyle w:val="PR1"/>
              <w:numPr>
                <w:ilvl w:val="0"/>
                <w:numId w:val="0"/>
              </w:numPr>
              <w:spacing w:before="0"/>
              <w:rPr>
                <w:sz w:val="16"/>
                <w:szCs w:val="16"/>
              </w:rPr>
            </w:pPr>
            <w:r w:rsidRPr="00B53B3A">
              <w:rPr>
                <w:sz w:val="16"/>
                <w:szCs w:val="16"/>
              </w:rPr>
              <w:t xml:space="preserve">MIN TIME </w:t>
            </w:r>
          </w:p>
          <w:p w14:paraId="171FF59F" w14:textId="3FC61052" w:rsidR="00B53B3A" w:rsidRPr="00B53B3A" w:rsidRDefault="00B53B3A" w:rsidP="00F557F3">
            <w:pPr>
              <w:pStyle w:val="PR1"/>
              <w:numPr>
                <w:ilvl w:val="0"/>
                <w:numId w:val="0"/>
              </w:numPr>
              <w:spacing w:before="0"/>
              <w:rPr>
                <w:sz w:val="16"/>
                <w:szCs w:val="16"/>
              </w:rPr>
            </w:pPr>
            <w:r w:rsidRPr="00B53B3A">
              <w:rPr>
                <w:sz w:val="16"/>
                <w:szCs w:val="16"/>
              </w:rPr>
              <w:t>(MIN:SEC)</w:t>
            </w:r>
          </w:p>
        </w:tc>
        <w:tc>
          <w:tcPr>
            <w:tcW w:w="630" w:type="dxa"/>
            <w:vMerge w:val="restart"/>
          </w:tcPr>
          <w:p w14:paraId="50508423" w14:textId="77777777" w:rsidR="00F557F3" w:rsidRDefault="00B53B3A" w:rsidP="00F557F3">
            <w:pPr>
              <w:pStyle w:val="PR1"/>
              <w:numPr>
                <w:ilvl w:val="0"/>
                <w:numId w:val="0"/>
              </w:numPr>
              <w:spacing w:before="0"/>
              <w:rPr>
                <w:sz w:val="16"/>
                <w:szCs w:val="16"/>
              </w:rPr>
            </w:pPr>
            <w:r w:rsidRPr="00B53B3A">
              <w:rPr>
                <w:sz w:val="16"/>
                <w:szCs w:val="16"/>
              </w:rPr>
              <w:t>LENGTH FOR MIN. TIME</w:t>
            </w:r>
          </w:p>
          <w:p w14:paraId="401E8A09" w14:textId="2FF4759B" w:rsidR="00B53B3A" w:rsidRPr="00B53B3A" w:rsidRDefault="00B53B3A" w:rsidP="00F557F3">
            <w:pPr>
              <w:pStyle w:val="PR1"/>
              <w:numPr>
                <w:ilvl w:val="0"/>
                <w:numId w:val="0"/>
              </w:numPr>
              <w:spacing w:before="0"/>
              <w:rPr>
                <w:sz w:val="16"/>
                <w:szCs w:val="16"/>
              </w:rPr>
            </w:pPr>
            <w:r w:rsidRPr="00B53B3A">
              <w:rPr>
                <w:sz w:val="16"/>
                <w:szCs w:val="16"/>
              </w:rPr>
              <w:t>(FT)</w:t>
            </w:r>
          </w:p>
        </w:tc>
        <w:tc>
          <w:tcPr>
            <w:tcW w:w="810" w:type="dxa"/>
            <w:vMerge w:val="restart"/>
          </w:tcPr>
          <w:p w14:paraId="2EF2CC4C" w14:textId="4CA06006" w:rsidR="00B53B3A" w:rsidRPr="00B53B3A" w:rsidRDefault="00B53B3A" w:rsidP="00F557F3">
            <w:pPr>
              <w:pStyle w:val="PR1"/>
              <w:numPr>
                <w:ilvl w:val="0"/>
                <w:numId w:val="0"/>
              </w:numPr>
              <w:spacing w:before="0"/>
              <w:rPr>
                <w:sz w:val="16"/>
                <w:szCs w:val="16"/>
              </w:rPr>
            </w:pPr>
            <w:r>
              <w:rPr>
                <w:sz w:val="16"/>
                <w:szCs w:val="16"/>
              </w:rPr>
              <w:t>Time for Longer Length (sec)</w:t>
            </w:r>
          </w:p>
        </w:tc>
        <w:tc>
          <w:tcPr>
            <w:tcW w:w="7830" w:type="dxa"/>
            <w:gridSpan w:val="11"/>
          </w:tcPr>
          <w:p w14:paraId="28FD2B85" w14:textId="6CB676A7" w:rsidR="00B53B3A" w:rsidRPr="00B53B3A" w:rsidRDefault="00B53B3A" w:rsidP="00F557F3">
            <w:pPr>
              <w:pStyle w:val="PR1"/>
              <w:numPr>
                <w:ilvl w:val="0"/>
                <w:numId w:val="0"/>
              </w:numPr>
              <w:spacing w:before="0"/>
              <w:jc w:val="center"/>
              <w:rPr>
                <w:sz w:val="16"/>
                <w:szCs w:val="16"/>
              </w:rPr>
            </w:pPr>
            <w:r w:rsidRPr="00B53B3A">
              <w:rPr>
                <w:sz w:val="16"/>
                <w:szCs w:val="16"/>
              </w:rPr>
              <w:t>Specification Time for Length (L) Shown (</w:t>
            </w:r>
            <w:proofErr w:type="spellStart"/>
            <w:r w:rsidRPr="00B53B3A">
              <w:rPr>
                <w:sz w:val="16"/>
                <w:szCs w:val="16"/>
              </w:rPr>
              <w:t>min:sec</w:t>
            </w:r>
            <w:proofErr w:type="spellEnd"/>
            <w:r w:rsidRPr="00B53B3A">
              <w:rPr>
                <w:sz w:val="16"/>
                <w:szCs w:val="16"/>
              </w:rPr>
              <w:t>)</w:t>
            </w:r>
          </w:p>
        </w:tc>
      </w:tr>
      <w:tr w:rsidR="00584B47" w14:paraId="0CE65223" w14:textId="137B4930" w:rsidTr="00F557F3">
        <w:trPr>
          <w:trHeight w:val="953"/>
        </w:trPr>
        <w:tc>
          <w:tcPr>
            <w:tcW w:w="630" w:type="dxa"/>
            <w:vMerge/>
          </w:tcPr>
          <w:p w14:paraId="6F86D1F4" w14:textId="77777777" w:rsidR="009108AF" w:rsidRPr="00B53B3A" w:rsidRDefault="009108AF" w:rsidP="00A77D58">
            <w:pPr>
              <w:pStyle w:val="PR1"/>
              <w:numPr>
                <w:ilvl w:val="0"/>
                <w:numId w:val="0"/>
              </w:numPr>
              <w:rPr>
                <w:sz w:val="16"/>
                <w:szCs w:val="16"/>
              </w:rPr>
            </w:pPr>
          </w:p>
        </w:tc>
        <w:tc>
          <w:tcPr>
            <w:tcW w:w="630" w:type="dxa"/>
            <w:vMerge/>
          </w:tcPr>
          <w:p w14:paraId="22317813" w14:textId="77777777" w:rsidR="009108AF" w:rsidRPr="00B53B3A" w:rsidRDefault="009108AF" w:rsidP="00A77D58">
            <w:pPr>
              <w:pStyle w:val="PR1"/>
              <w:numPr>
                <w:ilvl w:val="0"/>
                <w:numId w:val="0"/>
              </w:numPr>
              <w:rPr>
                <w:sz w:val="16"/>
                <w:szCs w:val="16"/>
              </w:rPr>
            </w:pPr>
          </w:p>
        </w:tc>
        <w:tc>
          <w:tcPr>
            <w:tcW w:w="630" w:type="dxa"/>
            <w:vMerge/>
          </w:tcPr>
          <w:p w14:paraId="5ED8433F" w14:textId="77777777" w:rsidR="009108AF" w:rsidRPr="00B53B3A" w:rsidRDefault="009108AF" w:rsidP="00A77D58">
            <w:pPr>
              <w:pStyle w:val="PR1"/>
              <w:numPr>
                <w:ilvl w:val="0"/>
                <w:numId w:val="0"/>
              </w:numPr>
              <w:rPr>
                <w:sz w:val="16"/>
                <w:szCs w:val="16"/>
              </w:rPr>
            </w:pPr>
          </w:p>
        </w:tc>
        <w:tc>
          <w:tcPr>
            <w:tcW w:w="810" w:type="dxa"/>
            <w:vMerge/>
          </w:tcPr>
          <w:p w14:paraId="58AF16B2" w14:textId="77777777" w:rsidR="009108AF" w:rsidRPr="00B53B3A" w:rsidRDefault="009108AF" w:rsidP="00A77D58">
            <w:pPr>
              <w:pStyle w:val="PR1"/>
              <w:numPr>
                <w:ilvl w:val="0"/>
                <w:numId w:val="0"/>
              </w:numPr>
              <w:rPr>
                <w:sz w:val="16"/>
                <w:szCs w:val="16"/>
              </w:rPr>
            </w:pPr>
          </w:p>
        </w:tc>
        <w:tc>
          <w:tcPr>
            <w:tcW w:w="630" w:type="dxa"/>
          </w:tcPr>
          <w:p w14:paraId="2998B9A1" w14:textId="33943B2E" w:rsidR="009108AF" w:rsidRPr="00B53B3A" w:rsidRDefault="009108AF" w:rsidP="00A77D58">
            <w:pPr>
              <w:pStyle w:val="PR1"/>
              <w:numPr>
                <w:ilvl w:val="0"/>
                <w:numId w:val="0"/>
              </w:numPr>
              <w:rPr>
                <w:sz w:val="16"/>
                <w:szCs w:val="16"/>
              </w:rPr>
            </w:pPr>
            <w:r w:rsidRPr="00B53B3A">
              <w:rPr>
                <w:sz w:val="16"/>
                <w:szCs w:val="16"/>
              </w:rPr>
              <w:t xml:space="preserve">100 </w:t>
            </w:r>
            <w:proofErr w:type="spellStart"/>
            <w:r w:rsidRPr="00B53B3A">
              <w:rPr>
                <w:sz w:val="16"/>
                <w:szCs w:val="16"/>
              </w:rPr>
              <w:t>ft</w:t>
            </w:r>
            <w:proofErr w:type="spellEnd"/>
          </w:p>
        </w:tc>
        <w:tc>
          <w:tcPr>
            <w:tcW w:w="630" w:type="dxa"/>
          </w:tcPr>
          <w:p w14:paraId="631624FC" w14:textId="20C13F9E" w:rsidR="009108AF" w:rsidRPr="00B53B3A" w:rsidRDefault="009108AF" w:rsidP="00A77D58">
            <w:pPr>
              <w:pStyle w:val="PR1"/>
              <w:numPr>
                <w:ilvl w:val="0"/>
                <w:numId w:val="0"/>
              </w:numPr>
              <w:rPr>
                <w:sz w:val="16"/>
                <w:szCs w:val="16"/>
              </w:rPr>
            </w:pPr>
            <w:r w:rsidRPr="00B53B3A">
              <w:rPr>
                <w:sz w:val="16"/>
                <w:szCs w:val="16"/>
              </w:rPr>
              <w:t xml:space="preserve">150 </w:t>
            </w:r>
            <w:proofErr w:type="spellStart"/>
            <w:r w:rsidRPr="00B53B3A">
              <w:rPr>
                <w:sz w:val="16"/>
                <w:szCs w:val="16"/>
              </w:rPr>
              <w:t>ft</w:t>
            </w:r>
            <w:proofErr w:type="spellEnd"/>
          </w:p>
        </w:tc>
        <w:tc>
          <w:tcPr>
            <w:tcW w:w="630" w:type="dxa"/>
          </w:tcPr>
          <w:p w14:paraId="6395CD08" w14:textId="4BC6938E" w:rsidR="009108AF" w:rsidRPr="00B53B3A" w:rsidRDefault="009108AF" w:rsidP="00A77D58">
            <w:pPr>
              <w:pStyle w:val="PR1"/>
              <w:numPr>
                <w:ilvl w:val="0"/>
                <w:numId w:val="0"/>
              </w:numPr>
              <w:rPr>
                <w:sz w:val="16"/>
                <w:szCs w:val="16"/>
              </w:rPr>
            </w:pPr>
            <w:r w:rsidRPr="00B53B3A">
              <w:rPr>
                <w:sz w:val="16"/>
                <w:szCs w:val="16"/>
              </w:rPr>
              <w:t xml:space="preserve">200 </w:t>
            </w:r>
            <w:proofErr w:type="spellStart"/>
            <w:r w:rsidRPr="00B53B3A">
              <w:rPr>
                <w:sz w:val="16"/>
                <w:szCs w:val="16"/>
              </w:rPr>
              <w:t>ft</w:t>
            </w:r>
            <w:proofErr w:type="spellEnd"/>
          </w:p>
        </w:tc>
        <w:tc>
          <w:tcPr>
            <w:tcW w:w="720" w:type="dxa"/>
          </w:tcPr>
          <w:p w14:paraId="04E7A4EB" w14:textId="3BEA35C4" w:rsidR="009108AF" w:rsidRPr="00B53B3A" w:rsidRDefault="009108AF" w:rsidP="00A77D58">
            <w:pPr>
              <w:pStyle w:val="PR1"/>
              <w:numPr>
                <w:ilvl w:val="0"/>
                <w:numId w:val="0"/>
              </w:numPr>
              <w:rPr>
                <w:sz w:val="16"/>
                <w:szCs w:val="16"/>
              </w:rPr>
            </w:pPr>
            <w:r w:rsidRPr="00B53B3A">
              <w:rPr>
                <w:sz w:val="16"/>
                <w:szCs w:val="16"/>
              </w:rPr>
              <w:t xml:space="preserve">250 </w:t>
            </w:r>
            <w:proofErr w:type="spellStart"/>
            <w:r w:rsidRPr="00B53B3A">
              <w:rPr>
                <w:sz w:val="16"/>
                <w:szCs w:val="16"/>
              </w:rPr>
              <w:t>ft</w:t>
            </w:r>
            <w:proofErr w:type="spellEnd"/>
          </w:p>
        </w:tc>
        <w:tc>
          <w:tcPr>
            <w:tcW w:w="720" w:type="dxa"/>
          </w:tcPr>
          <w:p w14:paraId="45AE8C42" w14:textId="24E28804" w:rsidR="009108AF" w:rsidRPr="00B53B3A" w:rsidRDefault="009108AF" w:rsidP="00A77D58">
            <w:pPr>
              <w:pStyle w:val="PR1"/>
              <w:numPr>
                <w:ilvl w:val="0"/>
                <w:numId w:val="0"/>
              </w:numPr>
              <w:rPr>
                <w:sz w:val="16"/>
                <w:szCs w:val="16"/>
              </w:rPr>
            </w:pPr>
            <w:r w:rsidRPr="00B53B3A">
              <w:rPr>
                <w:sz w:val="16"/>
                <w:szCs w:val="16"/>
              </w:rPr>
              <w:t xml:space="preserve">300 </w:t>
            </w:r>
            <w:proofErr w:type="spellStart"/>
            <w:r w:rsidRPr="00B53B3A">
              <w:rPr>
                <w:sz w:val="16"/>
                <w:szCs w:val="16"/>
              </w:rPr>
              <w:t>ft</w:t>
            </w:r>
            <w:proofErr w:type="spellEnd"/>
          </w:p>
        </w:tc>
        <w:tc>
          <w:tcPr>
            <w:tcW w:w="720" w:type="dxa"/>
          </w:tcPr>
          <w:p w14:paraId="5447A55B" w14:textId="1C18E7B7" w:rsidR="009108AF" w:rsidRPr="00B53B3A" w:rsidRDefault="009108AF" w:rsidP="00A77D58">
            <w:pPr>
              <w:pStyle w:val="PR1"/>
              <w:numPr>
                <w:ilvl w:val="0"/>
                <w:numId w:val="0"/>
              </w:numPr>
              <w:rPr>
                <w:sz w:val="16"/>
                <w:szCs w:val="16"/>
              </w:rPr>
            </w:pPr>
            <w:r w:rsidRPr="00B53B3A">
              <w:rPr>
                <w:sz w:val="16"/>
                <w:szCs w:val="16"/>
              </w:rPr>
              <w:t xml:space="preserve">350 </w:t>
            </w:r>
            <w:proofErr w:type="spellStart"/>
            <w:r w:rsidRPr="00B53B3A">
              <w:rPr>
                <w:sz w:val="16"/>
                <w:szCs w:val="16"/>
              </w:rPr>
              <w:t>ft</w:t>
            </w:r>
            <w:proofErr w:type="spellEnd"/>
          </w:p>
        </w:tc>
        <w:tc>
          <w:tcPr>
            <w:tcW w:w="720" w:type="dxa"/>
          </w:tcPr>
          <w:p w14:paraId="5B9F64AE" w14:textId="5B264443" w:rsidR="009108AF" w:rsidRPr="00B53B3A" w:rsidRDefault="009108AF" w:rsidP="00A77D58">
            <w:pPr>
              <w:pStyle w:val="PR1"/>
              <w:numPr>
                <w:ilvl w:val="0"/>
                <w:numId w:val="0"/>
              </w:numPr>
              <w:rPr>
                <w:sz w:val="16"/>
                <w:szCs w:val="16"/>
              </w:rPr>
            </w:pPr>
            <w:r w:rsidRPr="00B53B3A">
              <w:rPr>
                <w:sz w:val="16"/>
                <w:szCs w:val="16"/>
              </w:rPr>
              <w:t xml:space="preserve">400 </w:t>
            </w:r>
            <w:proofErr w:type="spellStart"/>
            <w:r w:rsidRPr="00B53B3A">
              <w:rPr>
                <w:sz w:val="16"/>
                <w:szCs w:val="16"/>
              </w:rPr>
              <w:t>ft</w:t>
            </w:r>
            <w:proofErr w:type="spellEnd"/>
          </w:p>
        </w:tc>
        <w:tc>
          <w:tcPr>
            <w:tcW w:w="720" w:type="dxa"/>
          </w:tcPr>
          <w:p w14:paraId="38FAFB8A" w14:textId="1389653B" w:rsidR="009108AF" w:rsidRPr="00B53B3A" w:rsidRDefault="009108AF" w:rsidP="00A77D58">
            <w:pPr>
              <w:pStyle w:val="PR1"/>
              <w:numPr>
                <w:ilvl w:val="0"/>
                <w:numId w:val="0"/>
              </w:numPr>
              <w:rPr>
                <w:sz w:val="16"/>
                <w:szCs w:val="16"/>
              </w:rPr>
            </w:pPr>
            <w:r w:rsidRPr="00B53B3A">
              <w:rPr>
                <w:sz w:val="16"/>
                <w:szCs w:val="16"/>
              </w:rPr>
              <w:t xml:space="preserve">450 </w:t>
            </w:r>
            <w:proofErr w:type="spellStart"/>
            <w:r w:rsidRPr="00B53B3A">
              <w:rPr>
                <w:sz w:val="16"/>
                <w:szCs w:val="16"/>
              </w:rPr>
              <w:t>ft</w:t>
            </w:r>
            <w:proofErr w:type="spellEnd"/>
          </w:p>
        </w:tc>
        <w:tc>
          <w:tcPr>
            <w:tcW w:w="720" w:type="dxa"/>
          </w:tcPr>
          <w:p w14:paraId="236D255E" w14:textId="5038F593" w:rsidR="009108AF" w:rsidRPr="00B53B3A" w:rsidRDefault="009108AF" w:rsidP="00A77D58">
            <w:pPr>
              <w:pStyle w:val="PR1"/>
              <w:numPr>
                <w:ilvl w:val="0"/>
                <w:numId w:val="0"/>
              </w:numPr>
              <w:rPr>
                <w:sz w:val="16"/>
                <w:szCs w:val="16"/>
              </w:rPr>
            </w:pPr>
            <w:r w:rsidRPr="00B53B3A">
              <w:rPr>
                <w:sz w:val="16"/>
                <w:szCs w:val="16"/>
              </w:rPr>
              <w:t xml:space="preserve">500 </w:t>
            </w:r>
            <w:proofErr w:type="spellStart"/>
            <w:r w:rsidRPr="00B53B3A">
              <w:rPr>
                <w:sz w:val="16"/>
                <w:szCs w:val="16"/>
              </w:rPr>
              <w:t>ft</w:t>
            </w:r>
            <w:proofErr w:type="spellEnd"/>
          </w:p>
        </w:tc>
        <w:tc>
          <w:tcPr>
            <w:tcW w:w="810" w:type="dxa"/>
          </w:tcPr>
          <w:p w14:paraId="4C27B9D1" w14:textId="175D14C6" w:rsidR="009108AF" w:rsidRPr="00B53B3A" w:rsidRDefault="009108AF" w:rsidP="00A77D58">
            <w:pPr>
              <w:pStyle w:val="PR1"/>
              <w:numPr>
                <w:ilvl w:val="0"/>
                <w:numId w:val="0"/>
              </w:numPr>
              <w:rPr>
                <w:sz w:val="16"/>
                <w:szCs w:val="16"/>
              </w:rPr>
            </w:pPr>
            <w:r w:rsidRPr="00B53B3A">
              <w:rPr>
                <w:sz w:val="16"/>
                <w:szCs w:val="16"/>
              </w:rPr>
              <w:t xml:space="preserve">550 </w:t>
            </w:r>
            <w:proofErr w:type="spellStart"/>
            <w:r w:rsidRPr="00B53B3A">
              <w:rPr>
                <w:sz w:val="16"/>
                <w:szCs w:val="16"/>
              </w:rPr>
              <w:t>ft</w:t>
            </w:r>
            <w:proofErr w:type="spellEnd"/>
          </w:p>
        </w:tc>
        <w:tc>
          <w:tcPr>
            <w:tcW w:w="810" w:type="dxa"/>
          </w:tcPr>
          <w:p w14:paraId="04D5F17A" w14:textId="1AE09294" w:rsidR="009108AF" w:rsidRPr="00B53B3A" w:rsidRDefault="009108AF" w:rsidP="00A77D58">
            <w:pPr>
              <w:pStyle w:val="PR1"/>
              <w:numPr>
                <w:ilvl w:val="0"/>
                <w:numId w:val="0"/>
              </w:numPr>
              <w:rPr>
                <w:sz w:val="16"/>
                <w:szCs w:val="16"/>
              </w:rPr>
            </w:pPr>
            <w:r w:rsidRPr="00B53B3A">
              <w:rPr>
                <w:sz w:val="16"/>
                <w:szCs w:val="16"/>
              </w:rPr>
              <w:t xml:space="preserve">600 </w:t>
            </w:r>
            <w:proofErr w:type="spellStart"/>
            <w:r w:rsidRPr="00B53B3A">
              <w:rPr>
                <w:sz w:val="16"/>
                <w:szCs w:val="16"/>
              </w:rPr>
              <w:t>ft</w:t>
            </w:r>
            <w:proofErr w:type="spellEnd"/>
          </w:p>
        </w:tc>
      </w:tr>
      <w:tr w:rsidR="009108AF" w14:paraId="7F97CA2D" w14:textId="2DB39F04" w:rsidTr="00584B47">
        <w:tc>
          <w:tcPr>
            <w:tcW w:w="630" w:type="dxa"/>
          </w:tcPr>
          <w:p w14:paraId="2488DDD9" w14:textId="77777777" w:rsidR="009108AF" w:rsidRPr="00584B47" w:rsidRDefault="009108AF" w:rsidP="009108AF">
            <w:pPr>
              <w:pStyle w:val="PR1"/>
              <w:numPr>
                <w:ilvl w:val="0"/>
                <w:numId w:val="0"/>
              </w:numPr>
              <w:spacing w:before="0"/>
              <w:rPr>
                <w:sz w:val="16"/>
                <w:szCs w:val="16"/>
              </w:rPr>
            </w:pPr>
            <w:r w:rsidRPr="00584B47">
              <w:rPr>
                <w:sz w:val="16"/>
                <w:szCs w:val="16"/>
              </w:rPr>
              <w:t>6</w:t>
            </w:r>
          </w:p>
          <w:p w14:paraId="0F977D64" w14:textId="77777777" w:rsidR="009108AF" w:rsidRPr="00584B47" w:rsidRDefault="009108AF" w:rsidP="009108AF">
            <w:pPr>
              <w:pStyle w:val="PR1"/>
              <w:numPr>
                <w:ilvl w:val="0"/>
                <w:numId w:val="0"/>
              </w:numPr>
              <w:spacing w:before="0"/>
              <w:rPr>
                <w:sz w:val="16"/>
                <w:szCs w:val="16"/>
              </w:rPr>
            </w:pPr>
            <w:r w:rsidRPr="00584B47">
              <w:rPr>
                <w:sz w:val="16"/>
                <w:szCs w:val="16"/>
              </w:rPr>
              <w:t>8</w:t>
            </w:r>
          </w:p>
          <w:p w14:paraId="14F93260" w14:textId="77777777" w:rsidR="009108AF" w:rsidRPr="00584B47" w:rsidRDefault="009108AF" w:rsidP="009108AF">
            <w:pPr>
              <w:pStyle w:val="PR1"/>
              <w:numPr>
                <w:ilvl w:val="0"/>
                <w:numId w:val="0"/>
              </w:numPr>
              <w:spacing w:before="0"/>
              <w:rPr>
                <w:sz w:val="16"/>
                <w:szCs w:val="16"/>
              </w:rPr>
            </w:pPr>
            <w:r w:rsidRPr="00584B47">
              <w:rPr>
                <w:sz w:val="16"/>
                <w:szCs w:val="16"/>
              </w:rPr>
              <w:t>10</w:t>
            </w:r>
          </w:p>
          <w:p w14:paraId="6573FE05" w14:textId="77777777" w:rsidR="009108AF" w:rsidRPr="00584B47" w:rsidRDefault="009108AF" w:rsidP="009108AF">
            <w:pPr>
              <w:pStyle w:val="PR1"/>
              <w:numPr>
                <w:ilvl w:val="0"/>
                <w:numId w:val="0"/>
              </w:numPr>
              <w:spacing w:before="0"/>
              <w:rPr>
                <w:sz w:val="16"/>
                <w:szCs w:val="16"/>
              </w:rPr>
            </w:pPr>
            <w:r w:rsidRPr="00584B47">
              <w:rPr>
                <w:sz w:val="16"/>
                <w:szCs w:val="16"/>
              </w:rPr>
              <w:t>12</w:t>
            </w:r>
          </w:p>
          <w:p w14:paraId="39A95856" w14:textId="77777777" w:rsidR="009108AF" w:rsidRPr="00584B47" w:rsidRDefault="009108AF" w:rsidP="009108AF">
            <w:pPr>
              <w:pStyle w:val="PR1"/>
              <w:numPr>
                <w:ilvl w:val="0"/>
                <w:numId w:val="0"/>
              </w:numPr>
              <w:spacing w:before="0"/>
              <w:rPr>
                <w:sz w:val="16"/>
                <w:szCs w:val="16"/>
              </w:rPr>
            </w:pPr>
            <w:r w:rsidRPr="00584B47">
              <w:rPr>
                <w:sz w:val="16"/>
                <w:szCs w:val="16"/>
              </w:rPr>
              <w:t>15</w:t>
            </w:r>
          </w:p>
          <w:p w14:paraId="49976A81" w14:textId="77777777" w:rsidR="009108AF" w:rsidRPr="00584B47" w:rsidRDefault="009108AF" w:rsidP="009108AF">
            <w:pPr>
              <w:pStyle w:val="PR1"/>
              <w:numPr>
                <w:ilvl w:val="0"/>
                <w:numId w:val="0"/>
              </w:numPr>
              <w:spacing w:before="0"/>
              <w:rPr>
                <w:sz w:val="16"/>
                <w:szCs w:val="16"/>
              </w:rPr>
            </w:pPr>
            <w:r w:rsidRPr="00584B47">
              <w:rPr>
                <w:sz w:val="16"/>
                <w:szCs w:val="16"/>
              </w:rPr>
              <w:t>18</w:t>
            </w:r>
          </w:p>
          <w:p w14:paraId="7D90F459" w14:textId="77777777" w:rsidR="009108AF" w:rsidRPr="00584B47" w:rsidRDefault="009108AF" w:rsidP="009108AF">
            <w:pPr>
              <w:pStyle w:val="PR1"/>
              <w:numPr>
                <w:ilvl w:val="0"/>
                <w:numId w:val="0"/>
              </w:numPr>
              <w:spacing w:before="0"/>
              <w:rPr>
                <w:sz w:val="16"/>
                <w:szCs w:val="16"/>
              </w:rPr>
            </w:pPr>
            <w:r w:rsidRPr="00584B47">
              <w:rPr>
                <w:sz w:val="16"/>
                <w:szCs w:val="16"/>
              </w:rPr>
              <w:t>21</w:t>
            </w:r>
          </w:p>
          <w:p w14:paraId="4DD87837" w14:textId="77777777" w:rsidR="009108AF" w:rsidRPr="00584B47" w:rsidRDefault="009108AF" w:rsidP="009108AF">
            <w:pPr>
              <w:pStyle w:val="PR1"/>
              <w:numPr>
                <w:ilvl w:val="0"/>
                <w:numId w:val="0"/>
              </w:numPr>
              <w:spacing w:before="0"/>
              <w:rPr>
                <w:sz w:val="16"/>
                <w:szCs w:val="16"/>
              </w:rPr>
            </w:pPr>
            <w:r w:rsidRPr="00584B47">
              <w:rPr>
                <w:sz w:val="16"/>
                <w:szCs w:val="16"/>
              </w:rPr>
              <w:t>24</w:t>
            </w:r>
          </w:p>
          <w:p w14:paraId="6B1979E3" w14:textId="77777777" w:rsidR="009108AF" w:rsidRPr="00584B47" w:rsidRDefault="009108AF" w:rsidP="009108AF">
            <w:pPr>
              <w:pStyle w:val="PR1"/>
              <w:numPr>
                <w:ilvl w:val="0"/>
                <w:numId w:val="0"/>
              </w:numPr>
              <w:spacing w:before="0"/>
              <w:rPr>
                <w:sz w:val="16"/>
                <w:szCs w:val="16"/>
              </w:rPr>
            </w:pPr>
            <w:r w:rsidRPr="00584B47">
              <w:rPr>
                <w:sz w:val="16"/>
                <w:szCs w:val="16"/>
              </w:rPr>
              <w:t>27</w:t>
            </w:r>
          </w:p>
          <w:p w14:paraId="34701DD5" w14:textId="77777777" w:rsidR="009108AF" w:rsidRPr="00584B47" w:rsidRDefault="009108AF" w:rsidP="009108AF">
            <w:pPr>
              <w:pStyle w:val="PR1"/>
              <w:numPr>
                <w:ilvl w:val="0"/>
                <w:numId w:val="0"/>
              </w:numPr>
              <w:spacing w:before="0"/>
              <w:rPr>
                <w:sz w:val="16"/>
                <w:szCs w:val="16"/>
              </w:rPr>
            </w:pPr>
            <w:r w:rsidRPr="00584B47">
              <w:rPr>
                <w:sz w:val="16"/>
                <w:szCs w:val="16"/>
              </w:rPr>
              <w:t>30</w:t>
            </w:r>
          </w:p>
          <w:p w14:paraId="7AE9C3E8" w14:textId="31FB638E" w:rsidR="009108AF" w:rsidRPr="00584B47" w:rsidRDefault="009108AF" w:rsidP="009108AF">
            <w:pPr>
              <w:pStyle w:val="PR1"/>
              <w:numPr>
                <w:ilvl w:val="0"/>
                <w:numId w:val="0"/>
              </w:numPr>
              <w:spacing w:before="0"/>
              <w:rPr>
                <w:sz w:val="16"/>
                <w:szCs w:val="16"/>
              </w:rPr>
            </w:pPr>
            <w:r w:rsidRPr="00584B47">
              <w:rPr>
                <w:sz w:val="16"/>
                <w:szCs w:val="16"/>
              </w:rPr>
              <w:t>33</w:t>
            </w:r>
          </w:p>
        </w:tc>
        <w:tc>
          <w:tcPr>
            <w:tcW w:w="630" w:type="dxa"/>
          </w:tcPr>
          <w:p w14:paraId="0E82383A" w14:textId="77777777" w:rsidR="009108AF" w:rsidRPr="00584B47" w:rsidRDefault="009108AF" w:rsidP="009108AF">
            <w:pPr>
              <w:pStyle w:val="PR1"/>
              <w:numPr>
                <w:ilvl w:val="0"/>
                <w:numId w:val="0"/>
              </w:numPr>
              <w:spacing w:before="0"/>
              <w:rPr>
                <w:sz w:val="16"/>
                <w:szCs w:val="16"/>
              </w:rPr>
            </w:pPr>
            <w:r w:rsidRPr="00584B47">
              <w:rPr>
                <w:sz w:val="16"/>
                <w:szCs w:val="16"/>
              </w:rPr>
              <w:t>5:40</w:t>
            </w:r>
          </w:p>
          <w:p w14:paraId="3ADE5F80" w14:textId="77777777" w:rsidR="009108AF" w:rsidRPr="00584B47" w:rsidRDefault="009108AF" w:rsidP="009108AF">
            <w:pPr>
              <w:pStyle w:val="PR1"/>
              <w:numPr>
                <w:ilvl w:val="0"/>
                <w:numId w:val="0"/>
              </w:numPr>
              <w:spacing w:before="0"/>
              <w:rPr>
                <w:sz w:val="16"/>
                <w:szCs w:val="16"/>
              </w:rPr>
            </w:pPr>
            <w:r w:rsidRPr="00584B47">
              <w:rPr>
                <w:sz w:val="16"/>
                <w:szCs w:val="16"/>
              </w:rPr>
              <w:t>7:33</w:t>
            </w:r>
          </w:p>
          <w:p w14:paraId="35D942C4" w14:textId="77777777" w:rsidR="009108AF" w:rsidRPr="00584B47" w:rsidRDefault="009108AF" w:rsidP="009108AF">
            <w:pPr>
              <w:pStyle w:val="PR1"/>
              <w:numPr>
                <w:ilvl w:val="0"/>
                <w:numId w:val="0"/>
              </w:numPr>
              <w:spacing w:before="0"/>
              <w:rPr>
                <w:sz w:val="16"/>
                <w:szCs w:val="16"/>
              </w:rPr>
            </w:pPr>
            <w:r w:rsidRPr="00584B47">
              <w:rPr>
                <w:sz w:val="16"/>
                <w:szCs w:val="16"/>
              </w:rPr>
              <w:t>9:27</w:t>
            </w:r>
          </w:p>
          <w:p w14:paraId="5983887D" w14:textId="77777777" w:rsidR="009108AF" w:rsidRPr="00584B47" w:rsidRDefault="009108AF" w:rsidP="009108AF">
            <w:pPr>
              <w:pStyle w:val="PR1"/>
              <w:numPr>
                <w:ilvl w:val="0"/>
                <w:numId w:val="0"/>
              </w:numPr>
              <w:spacing w:before="0"/>
              <w:rPr>
                <w:sz w:val="16"/>
                <w:szCs w:val="16"/>
              </w:rPr>
            </w:pPr>
            <w:r w:rsidRPr="00584B47">
              <w:rPr>
                <w:sz w:val="16"/>
                <w:szCs w:val="16"/>
              </w:rPr>
              <w:t>11:20</w:t>
            </w:r>
          </w:p>
          <w:p w14:paraId="3F943D6B" w14:textId="77777777" w:rsidR="009108AF" w:rsidRPr="00584B47" w:rsidRDefault="009108AF" w:rsidP="009108AF">
            <w:pPr>
              <w:pStyle w:val="PR1"/>
              <w:numPr>
                <w:ilvl w:val="0"/>
                <w:numId w:val="0"/>
              </w:numPr>
              <w:spacing w:before="0"/>
              <w:rPr>
                <w:sz w:val="16"/>
                <w:szCs w:val="16"/>
              </w:rPr>
            </w:pPr>
            <w:r w:rsidRPr="00584B47">
              <w:rPr>
                <w:sz w:val="16"/>
                <w:szCs w:val="16"/>
              </w:rPr>
              <w:t>14:10</w:t>
            </w:r>
          </w:p>
          <w:p w14:paraId="19AFF8A2" w14:textId="77777777" w:rsidR="009108AF" w:rsidRPr="00584B47" w:rsidRDefault="009108AF" w:rsidP="009108AF">
            <w:pPr>
              <w:pStyle w:val="PR1"/>
              <w:numPr>
                <w:ilvl w:val="0"/>
                <w:numId w:val="0"/>
              </w:numPr>
              <w:spacing w:before="0"/>
              <w:rPr>
                <w:sz w:val="16"/>
                <w:szCs w:val="16"/>
              </w:rPr>
            </w:pPr>
            <w:r w:rsidRPr="00584B47">
              <w:rPr>
                <w:sz w:val="16"/>
                <w:szCs w:val="16"/>
              </w:rPr>
              <w:t>17:00</w:t>
            </w:r>
          </w:p>
          <w:p w14:paraId="5913B5F9" w14:textId="77777777" w:rsidR="009108AF" w:rsidRPr="00584B47" w:rsidRDefault="009108AF" w:rsidP="009108AF">
            <w:pPr>
              <w:pStyle w:val="PR1"/>
              <w:numPr>
                <w:ilvl w:val="0"/>
                <w:numId w:val="0"/>
              </w:numPr>
              <w:spacing w:before="0"/>
              <w:rPr>
                <w:sz w:val="16"/>
                <w:szCs w:val="16"/>
              </w:rPr>
            </w:pPr>
            <w:r w:rsidRPr="00584B47">
              <w:rPr>
                <w:sz w:val="16"/>
                <w:szCs w:val="16"/>
              </w:rPr>
              <w:t>19:50</w:t>
            </w:r>
          </w:p>
          <w:p w14:paraId="1AAA2A6D" w14:textId="77777777" w:rsidR="009108AF" w:rsidRPr="00584B47" w:rsidRDefault="009108AF" w:rsidP="009108AF">
            <w:pPr>
              <w:pStyle w:val="PR1"/>
              <w:numPr>
                <w:ilvl w:val="0"/>
                <w:numId w:val="0"/>
              </w:numPr>
              <w:spacing w:before="0"/>
              <w:rPr>
                <w:sz w:val="16"/>
                <w:szCs w:val="16"/>
              </w:rPr>
            </w:pPr>
            <w:r w:rsidRPr="00584B47">
              <w:rPr>
                <w:sz w:val="16"/>
                <w:szCs w:val="16"/>
              </w:rPr>
              <w:t>22:40</w:t>
            </w:r>
          </w:p>
          <w:p w14:paraId="23861BC7" w14:textId="77777777" w:rsidR="009108AF" w:rsidRPr="00584B47" w:rsidRDefault="009108AF" w:rsidP="009108AF">
            <w:pPr>
              <w:pStyle w:val="PR1"/>
              <w:numPr>
                <w:ilvl w:val="0"/>
                <w:numId w:val="0"/>
              </w:numPr>
              <w:spacing w:before="0"/>
              <w:rPr>
                <w:sz w:val="16"/>
                <w:szCs w:val="16"/>
              </w:rPr>
            </w:pPr>
            <w:r w:rsidRPr="00584B47">
              <w:rPr>
                <w:sz w:val="16"/>
                <w:szCs w:val="16"/>
              </w:rPr>
              <w:t>25:30</w:t>
            </w:r>
          </w:p>
          <w:p w14:paraId="2B4D229D" w14:textId="77777777" w:rsidR="009108AF" w:rsidRPr="00584B47" w:rsidRDefault="009108AF" w:rsidP="009108AF">
            <w:pPr>
              <w:pStyle w:val="PR1"/>
              <w:numPr>
                <w:ilvl w:val="0"/>
                <w:numId w:val="0"/>
              </w:numPr>
              <w:spacing w:before="0"/>
              <w:rPr>
                <w:sz w:val="16"/>
                <w:szCs w:val="16"/>
              </w:rPr>
            </w:pPr>
            <w:r w:rsidRPr="00584B47">
              <w:rPr>
                <w:sz w:val="16"/>
                <w:szCs w:val="16"/>
              </w:rPr>
              <w:t>28:20</w:t>
            </w:r>
          </w:p>
          <w:p w14:paraId="750D8826" w14:textId="3F0AC106" w:rsidR="009108AF" w:rsidRPr="00584B47" w:rsidRDefault="009108AF" w:rsidP="009108AF">
            <w:pPr>
              <w:pStyle w:val="PR1"/>
              <w:numPr>
                <w:ilvl w:val="0"/>
                <w:numId w:val="0"/>
              </w:numPr>
              <w:spacing w:before="0"/>
              <w:rPr>
                <w:sz w:val="16"/>
                <w:szCs w:val="16"/>
              </w:rPr>
            </w:pPr>
            <w:r w:rsidRPr="00584B47">
              <w:rPr>
                <w:sz w:val="16"/>
                <w:szCs w:val="16"/>
              </w:rPr>
              <w:t>31:10</w:t>
            </w:r>
          </w:p>
        </w:tc>
        <w:tc>
          <w:tcPr>
            <w:tcW w:w="630" w:type="dxa"/>
          </w:tcPr>
          <w:p w14:paraId="3225E055" w14:textId="77777777" w:rsidR="009108AF" w:rsidRPr="00584B47" w:rsidRDefault="009108AF" w:rsidP="009108AF">
            <w:pPr>
              <w:pStyle w:val="PR1"/>
              <w:numPr>
                <w:ilvl w:val="0"/>
                <w:numId w:val="0"/>
              </w:numPr>
              <w:spacing w:before="0"/>
              <w:rPr>
                <w:sz w:val="16"/>
                <w:szCs w:val="16"/>
              </w:rPr>
            </w:pPr>
            <w:r w:rsidRPr="00584B47">
              <w:rPr>
                <w:sz w:val="16"/>
                <w:szCs w:val="16"/>
              </w:rPr>
              <w:t>398</w:t>
            </w:r>
          </w:p>
          <w:p w14:paraId="26CA0CBB" w14:textId="77777777" w:rsidR="009108AF" w:rsidRPr="00584B47" w:rsidRDefault="009108AF" w:rsidP="009108AF">
            <w:pPr>
              <w:pStyle w:val="PR1"/>
              <w:numPr>
                <w:ilvl w:val="0"/>
                <w:numId w:val="0"/>
              </w:numPr>
              <w:spacing w:before="0"/>
              <w:rPr>
                <w:sz w:val="16"/>
                <w:szCs w:val="16"/>
              </w:rPr>
            </w:pPr>
            <w:r w:rsidRPr="00584B47">
              <w:rPr>
                <w:sz w:val="16"/>
                <w:szCs w:val="16"/>
              </w:rPr>
              <w:t>298</w:t>
            </w:r>
          </w:p>
          <w:p w14:paraId="03E56BDD" w14:textId="77777777" w:rsidR="009108AF" w:rsidRPr="00584B47" w:rsidRDefault="009108AF" w:rsidP="009108AF">
            <w:pPr>
              <w:pStyle w:val="PR1"/>
              <w:numPr>
                <w:ilvl w:val="0"/>
                <w:numId w:val="0"/>
              </w:numPr>
              <w:spacing w:before="0"/>
              <w:rPr>
                <w:sz w:val="16"/>
                <w:szCs w:val="16"/>
              </w:rPr>
            </w:pPr>
            <w:r w:rsidRPr="00584B47">
              <w:rPr>
                <w:sz w:val="16"/>
                <w:szCs w:val="16"/>
              </w:rPr>
              <w:t>239</w:t>
            </w:r>
          </w:p>
          <w:p w14:paraId="5776B56C" w14:textId="77777777" w:rsidR="009108AF" w:rsidRPr="00584B47" w:rsidRDefault="009108AF" w:rsidP="009108AF">
            <w:pPr>
              <w:pStyle w:val="PR1"/>
              <w:numPr>
                <w:ilvl w:val="0"/>
                <w:numId w:val="0"/>
              </w:numPr>
              <w:spacing w:before="0"/>
              <w:rPr>
                <w:sz w:val="16"/>
                <w:szCs w:val="16"/>
              </w:rPr>
            </w:pPr>
            <w:r w:rsidRPr="00584B47">
              <w:rPr>
                <w:sz w:val="16"/>
                <w:szCs w:val="16"/>
              </w:rPr>
              <w:t>199</w:t>
            </w:r>
          </w:p>
          <w:p w14:paraId="39A9102F" w14:textId="77777777" w:rsidR="009108AF" w:rsidRPr="00584B47" w:rsidRDefault="009108AF" w:rsidP="009108AF">
            <w:pPr>
              <w:pStyle w:val="PR1"/>
              <w:numPr>
                <w:ilvl w:val="0"/>
                <w:numId w:val="0"/>
              </w:numPr>
              <w:spacing w:before="0"/>
              <w:rPr>
                <w:sz w:val="16"/>
                <w:szCs w:val="16"/>
              </w:rPr>
            </w:pPr>
            <w:r w:rsidRPr="00584B47">
              <w:rPr>
                <w:sz w:val="16"/>
                <w:szCs w:val="16"/>
              </w:rPr>
              <w:t>159</w:t>
            </w:r>
          </w:p>
          <w:p w14:paraId="35BEACDC" w14:textId="77777777" w:rsidR="009108AF" w:rsidRPr="00584B47" w:rsidRDefault="009108AF" w:rsidP="009108AF">
            <w:pPr>
              <w:pStyle w:val="PR1"/>
              <w:numPr>
                <w:ilvl w:val="0"/>
                <w:numId w:val="0"/>
              </w:numPr>
              <w:spacing w:before="0"/>
              <w:rPr>
                <w:sz w:val="16"/>
                <w:szCs w:val="16"/>
              </w:rPr>
            </w:pPr>
            <w:r w:rsidRPr="00584B47">
              <w:rPr>
                <w:sz w:val="16"/>
                <w:szCs w:val="16"/>
              </w:rPr>
              <w:t>133</w:t>
            </w:r>
          </w:p>
          <w:p w14:paraId="7FDA3B39" w14:textId="77777777" w:rsidR="009108AF" w:rsidRPr="00584B47" w:rsidRDefault="009108AF" w:rsidP="009108AF">
            <w:pPr>
              <w:pStyle w:val="PR1"/>
              <w:numPr>
                <w:ilvl w:val="0"/>
                <w:numId w:val="0"/>
              </w:numPr>
              <w:spacing w:before="0"/>
              <w:rPr>
                <w:sz w:val="16"/>
                <w:szCs w:val="16"/>
              </w:rPr>
            </w:pPr>
            <w:r w:rsidRPr="00584B47">
              <w:rPr>
                <w:sz w:val="16"/>
                <w:szCs w:val="16"/>
              </w:rPr>
              <w:t>114</w:t>
            </w:r>
          </w:p>
          <w:p w14:paraId="5E2C6EA5" w14:textId="77777777" w:rsidR="009108AF" w:rsidRPr="00584B47" w:rsidRDefault="009108AF" w:rsidP="009108AF">
            <w:pPr>
              <w:pStyle w:val="PR1"/>
              <w:numPr>
                <w:ilvl w:val="0"/>
                <w:numId w:val="0"/>
              </w:numPr>
              <w:spacing w:before="0"/>
              <w:rPr>
                <w:sz w:val="16"/>
                <w:szCs w:val="16"/>
              </w:rPr>
            </w:pPr>
            <w:r w:rsidRPr="00584B47">
              <w:rPr>
                <w:sz w:val="16"/>
                <w:szCs w:val="16"/>
              </w:rPr>
              <w:t>99</w:t>
            </w:r>
          </w:p>
          <w:p w14:paraId="76C334A7" w14:textId="77777777" w:rsidR="009108AF" w:rsidRPr="00584B47" w:rsidRDefault="009108AF" w:rsidP="009108AF">
            <w:pPr>
              <w:pStyle w:val="PR1"/>
              <w:numPr>
                <w:ilvl w:val="0"/>
                <w:numId w:val="0"/>
              </w:numPr>
              <w:spacing w:before="0"/>
              <w:rPr>
                <w:sz w:val="16"/>
                <w:szCs w:val="16"/>
              </w:rPr>
            </w:pPr>
            <w:r w:rsidRPr="00584B47">
              <w:rPr>
                <w:sz w:val="16"/>
                <w:szCs w:val="16"/>
              </w:rPr>
              <w:t>88</w:t>
            </w:r>
          </w:p>
          <w:p w14:paraId="09C75B7B" w14:textId="77777777" w:rsidR="009108AF" w:rsidRPr="00584B47" w:rsidRDefault="009108AF" w:rsidP="009108AF">
            <w:pPr>
              <w:pStyle w:val="PR1"/>
              <w:numPr>
                <w:ilvl w:val="0"/>
                <w:numId w:val="0"/>
              </w:numPr>
              <w:spacing w:before="0"/>
              <w:rPr>
                <w:sz w:val="16"/>
                <w:szCs w:val="16"/>
              </w:rPr>
            </w:pPr>
            <w:r w:rsidRPr="00584B47">
              <w:rPr>
                <w:sz w:val="16"/>
                <w:szCs w:val="16"/>
              </w:rPr>
              <w:t>80</w:t>
            </w:r>
          </w:p>
          <w:p w14:paraId="232D1729" w14:textId="561258D5" w:rsidR="009108AF" w:rsidRPr="00584B47" w:rsidRDefault="009108AF" w:rsidP="009108AF">
            <w:pPr>
              <w:pStyle w:val="PR1"/>
              <w:numPr>
                <w:ilvl w:val="0"/>
                <w:numId w:val="0"/>
              </w:numPr>
              <w:spacing w:before="0"/>
              <w:rPr>
                <w:sz w:val="16"/>
                <w:szCs w:val="16"/>
              </w:rPr>
            </w:pPr>
            <w:r w:rsidRPr="00584B47">
              <w:rPr>
                <w:sz w:val="16"/>
                <w:szCs w:val="16"/>
              </w:rPr>
              <w:t>72</w:t>
            </w:r>
          </w:p>
        </w:tc>
        <w:tc>
          <w:tcPr>
            <w:tcW w:w="810" w:type="dxa"/>
          </w:tcPr>
          <w:p w14:paraId="09D2495C" w14:textId="77777777" w:rsidR="009108AF" w:rsidRPr="00584B47" w:rsidRDefault="009108AF" w:rsidP="009108AF">
            <w:pPr>
              <w:pStyle w:val="PR1"/>
              <w:numPr>
                <w:ilvl w:val="0"/>
                <w:numId w:val="0"/>
              </w:numPr>
              <w:spacing w:before="0"/>
              <w:rPr>
                <w:sz w:val="16"/>
                <w:szCs w:val="16"/>
              </w:rPr>
            </w:pPr>
            <w:r w:rsidRPr="00584B47">
              <w:rPr>
                <w:sz w:val="16"/>
                <w:szCs w:val="16"/>
              </w:rPr>
              <w:t>0.8548</w:t>
            </w:r>
          </w:p>
          <w:p w14:paraId="1C174434" w14:textId="77777777" w:rsidR="009108AF" w:rsidRPr="00584B47" w:rsidRDefault="009108AF" w:rsidP="009108AF">
            <w:pPr>
              <w:pStyle w:val="PR1"/>
              <w:numPr>
                <w:ilvl w:val="0"/>
                <w:numId w:val="0"/>
              </w:numPr>
              <w:spacing w:before="0"/>
              <w:rPr>
                <w:sz w:val="16"/>
                <w:szCs w:val="16"/>
              </w:rPr>
            </w:pPr>
            <w:r w:rsidRPr="00584B47">
              <w:rPr>
                <w:sz w:val="16"/>
                <w:szCs w:val="16"/>
              </w:rPr>
              <w:t>1.5196</w:t>
            </w:r>
          </w:p>
          <w:p w14:paraId="274B54F4" w14:textId="77777777" w:rsidR="009108AF" w:rsidRPr="00584B47" w:rsidRDefault="009108AF" w:rsidP="009108AF">
            <w:pPr>
              <w:pStyle w:val="PR1"/>
              <w:numPr>
                <w:ilvl w:val="0"/>
                <w:numId w:val="0"/>
              </w:numPr>
              <w:spacing w:before="0"/>
              <w:rPr>
                <w:sz w:val="16"/>
                <w:szCs w:val="16"/>
              </w:rPr>
            </w:pPr>
            <w:r w:rsidRPr="00584B47">
              <w:rPr>
                <w:sz w:val="16"/>
                <w:szCs w:val="16"/>
              </w:rPr>
              <w:t>2.3743</w:t>
            </w:r>
          </w:p>
          <w:p w14:paraId="391700A6" w14:textId="77777777" w:rsidR="009108AF" w:rsidRPr="00584B47" w:rsidRDefault="009108AF" w:rsidP="009108AF">
            <w:pPr>
              <w:pStyle w:val="PR1"/>
              <w:numPr>
                <w:ilvl w:val="0"/>
                <w:numId w:val="0"/>
              </w:numPr>
              <w:spacing w:before="0"/>
              <w:rPr>
                <w:sz w:val="16"/>
                <w:szCs w:val="16"/>
              </w:rPr>
            </w:pPr>
            <w:r w:rsidRPr="00584B47">
              <w:rPr>
                <w:sz w:val="16"/>
                <w:szCs w:val="16"/>
              </w:rPr>
              <w:t>3.4190</w:t>
            </w:r>
          </w:p>
          <w:p w14:paraId="4D46B478" w14:textId="77777777" w:rsidR="009108AF" w:rsidRPr="00584B47" w:rsidRDefault="009108AF" w:rsidP="009108AF">
            <w:pPr>
              <w:pStyle w:val="PR1"/>
              <w:numPr>
                <w:ilvl w:val="0"/>
                <w:numId w:val="0"/>
              </w:numPr>
              <w:spacing w:before="0"/>
              <w:rPr>
                <w:sz w:val="16"/>
                <w:szCs w:val="16"/>
              </w:rPr>
            </w:pPr>
            <w:r w:rsidRPr="00584B47">
              <w:rPr>
                <w:sz w:val="16"/>
                <w:szCs w:val="16"/>
              </w:rPr>
              <w:t>5.3423</w:t>
            </w:r>
          </w:p>
          <w:p w14:paraId="6DF02840" w14:textId="77777777" w:rsidR="009108AF" w:rsidRPr="00584B47" w:rsidRDefault="009108AF" w:rsidP="009108AF">
            <w:pPr>
              <w:pStyle w:val="PR1"/>
              <w:numPr>
                <w:ilvl w:val="0"/>
                <w:numId w:val="0"/>
              </w:numPr>
              <w:spacing w:before="0"/>
              <w:rPr>
                <w:sz w:val="16"/>
                <w:szCs w:val="16"/>
              </w:rPr>
            </w:pPr>
            <w:r w:rsidRPr="00584B47">
              <w:rPr>
                <w:sz w:val="16"/>
                <w:szCs w:val="16"/>
              </w:rPr>
              <w:t>7.6928</w:t>
            </w:r>
          </w:p>
          <w:p w14:paraId="71D12752" w14:textId="77777777" w:rsidR="009108AF" w:rsidRPr="00584B47" w:rsidRDefault="009108AF" w:rsidP="009108AF">
            <w:pPr>
              <w:pStyle w:val="PR1"/>
              <w:numPr>
                <w:ilvl w:val="0"/>
                <w:numId w:val="0"/>
              </w:numPr>
              <w:spacing w:before="0"/>
              <w:rPr>
                <w:sz w:val="16"/>
                <w:szCs w:val="16"/>
              </w:rPr>
            </w:pPr>
            <w:r w:rsidRPr="00584B47">
              <w:rPr>
                <w:sz w:val="16"/>
                <w:szCs w:val="16"/>
              </w:rPr>
              <w:t>10.4708</w:t>
            </w:r>
          </w:p>
          <w:p w14:paraId="3739A3BC" w14:textId="77777777" w:rsidR="009108AF" w:rsidRPr="00584B47" w:rsidRDefault="009108AF" w:rsidP="009108AF">
            <w:pPr>
              <w:pStyle w:val="PR1"/>
              <w:numPr>
                <w:ilvl w:val="0"/>
                <w:numId w:val="0"/>
              </w:numPr>
              <w:spacing w:before="0"/>
              <w:rPr>
                <w:sz w:val="16"/>
                <w:szCs w:val="16"/>
              </w:rPr>
            </w:pPr>
            <w:r w:rsidRPr="00584B47">
              <w:rPr>
                <w:sz w:val="16"/>
                <w:szCs w:val="16"/>
              </w:rPr>
              <w:t>13.6762</w:t>
            </w:r>
          </w:p>
          <w:p w14:paraId="33D8E0BE" w14:textId="77777777" w:rsidR="009108AF" w:rsidRPr="00584B47" w:rsidRDefault="009108AF" w:rsidP="009108AF">
            <w:pPr>
              <w:pStyle w:val="PR1"/>
              <w:numPr>
                <w:ilvl w:val="0"/>
                <w:numId w:val="0"/>
              </w:numPr>
              <w:spacing w:before="0"/>
              <w:rPr>
                <w:sz w:val="16"/>
                <w:szCs w:val="16"/>
              </w:rPr>
            </w:pPr>
            <w:r w:rsidRPr="00584B47">
              <w:rPr>
                <w:sz w:val="16"/>
                <w:szCs w:val="16"/>
              </w:rPr>
              <w:t>17.3089</w:t>
            </w:r>
          </w:p>
          <w:p w14:paraId="1112201C" w14:textId="77777777" w:rsidR="009108AF" w:rsidRPr="00584B47" w:rsidRDefault="009108AF" w:rsidP="009108AF">
            <w:pPr>
              <w:pStyle w:val="PR1"/>
              <w:numPr>
                <w:ilvl w:val="0"/>
                <w:numId w:val="0"/>
              </w:numPr>
              <w:spacing w:before="0"/>
              <w:rPr>
                <w:sz w:val="16"/>
                <w:szCs w:val="16"/>
              </w:rPr>
            </w:pPr>
            <w:r w:rsidRPr="00584B47">
              <w:rPr>
                <w:sz w:val="16"/>
                <w:szCs w:val="16"/>
              </w:rPr>
              <w:t>21.6390</w:t>
            </w:r>
          </w:p>
          <w:p w14:paraId="274F40EE" w14:textId="06C9AD77" w:rsidR="009108AF" w:rsidRPr="00584B47" w:rsidRDefault="009108AF" w:rsidP="009108AF">
            <w:pPr>
              <w:pStyle w:val="PR1"/>
              <w:numPr>
                <w:ilvl w:val="0"/>
                <w:numId w:val="0"/>
              </w:numPr>
              <w:spacing w:before="0"/>
              <w:rPr>
                <w:sz w:val="16"/>
                <w:szCs w:val="16"/>
              </w:rPr>
            </w:pPr>
            <w:r w:rsidRPr="00584B47">
              <w:rPr>
                <w:sz w:val="16"/>
                <w:szCs w:val="16"/>
              </w:rPr>
              <w:t>25.8565</w:t>
            </w:r>
          </w:p>
        </w:tc>
        <w:tc>
          <w:tcPr>
            <w:tcW w:w="630" w:type="dxa"/>
          </w:tcPr>
          <w:p w14:paraId="5579831F" w14:textId="77777777" w:rsidR="009108AF" w:rsidRPr="00584B47" w:rsidRDefault="009108AF" w:rsidP="009108AF">
            <w:pPr>
              <w:pStyle w:val="PR1"/>
              <w:numPr>
                <w:ilvl w:val="0"/>
                <w:numId w:val="0"/>
              </w:numPr>
              <w:spacing w:before="0"/>
              <w:rPr>
                <w:sz w:val="16"/>
                <w:szCs w:val="16"/>
              </w:rPr>
            </w:pPr>
            <w:r w:rsidRPr="00584B47">
              <w:rPr>
                <w:sz w:val="16"/>
                <w:szCs w:val="16"/>
              </w:rPr>
              <w:t>5:40</w:t>
            </w:r>
          </w:p>
          <w:p w14:paraId="542ABCBD" w14:textId="77777777" w:rsidR="009108AF" w:rsidRPr="00584B47" w:rsidRDefault="009108AF" w:rsidP="009108AF">
            <w:pPr>
              <w:pStyle w:val="PR1"/>
              <w:numPr>
                <w:ilvl w:val="0"/>
                <w:numId w:val="0"/>
              </w:numPr>
              <w:spacing w:before="0"/>
              <w:rPr>
                <w:sz w:val="16"/>
                <w:szCs w:val="16"/>
              </w:rPr>
            </w:pPr>
            <w:r w:rsidRPr="00584B47">
              <w:rPr>
                <w:sz w:val="16"/>
                <w:szCs w:val="16"/>
              </w:rPr>
              <w:t>7:33</w:t>
            </w:r>
          </w:p>
          <w:p w14:paraId="6708DF21" w14:textId="77777777" w:rsidR="009108AF" w:rsidRPr="00584B47" w:rsidRDefault="009108AF" w:rsidP="009108AF">
            <w:pPr>
              <w:pStyle w:val="PR1"/>
              <w:numPr>
                <w:ilvl w:val="0"/>
                <w:numId w:val="0"/>
              </w:numPr>
              <w:spacing w:before="0"/>
              <w:rPr>
                <w:sz w:val="16"/>
                <w:szCs w:val="16"/>
              </w:rPr>
            </w:pPr>
            <w:r w:rsidRPr="00584B47">
              <w:rPr>
                <w:sz w:val="16"/>
                <w:szCs w:val="16"/>
              </w:rPr>
              <w:t>9:27</w:t>
            </w:r>
          </w:p>
          <w:p w14:paraId="7655F218" w14:textId="77777777" w:rsidR="009108AF" w:rsidRPr="00584B47" w:rsidRDefault="009108AF" w:rsidP="009108AF">
            <w:pPr>
              <w:pStyle w:val="PR1"/>
              <w:numPr>
                <w:ilvl w:val="0"/>
                <w:numId w:val="0"/>
              </w:numPr>
              <w:spacing w:before="0"/>
              <w:rPr>
                <w:sz w:val="16"/>
                <w:szCs w:val="16"/>
              </w:rPr>
            </w:pPr>
            <w:r w:rsidRPr="00584B47">
              <w:rPr>
                <w:sz w:val="16"/>
                <w:szCs w:val="16"/>
              </w:rPr>
              <w:t>11:20</w:t>
            </w:r>
          </w:p>
          <w:p w14:paraId="37314A72" w14:textId="77777777" w:rsidR="009108AF" w:rsidRPr="00584B47" w:rsidRDefault="009108AF" w:rsidP="009108AF">
            <w:pPr>
              <w:pStyle w:val="PR1"/>
              <w:numPr>
                <w:ilvl w:val="0"/>
                <w:numId w:val="0"/>
              </w:numPr>
              <w:spacing w:before="0"/>
              <w:rPr>
                <w:sz w:val="16"/>
                <w:szCs w:val="16"/>
              </w:rPr>
            </w:pPr>
            <w:r w:rsidRPr="00584B47">
              <w:rPr>
                <w:sz w:val="16"/>
                <w:szCs w:val="16"/>
              </w:rPr>
              <w:t>14:10</w:t>
            </w:r>
          </w:p>
          <w:p w14:paraId="493D4171" w14:textId="77777777" w:rsidR="009108AF" w:rsidRPr="00584B47" w:rsidRDefault="009108AF" w:rsidP="009108AF">
            <w:pPr>
              <w:pStyle w:val="PR1"/>
              <w:numPr>
                <w:ilvl w:val="0"/>
                <w:numId w:val="0"/>
              </w:numPr>
              <w:spacing w:before="0"/>
              <w:rPr>
                <w:sz w:val="16"/>
                <w:szCs w:val="16"/>
              </w:rPr>
            </w:pPr>
            <w:r w:rsidRPr="00584B47">
              <w:rPr>
                <w:sz w:val="16"/>
                <w:szCs w:val="16"/>
              </w:rPr>
              <w:t>17:00</w:t>
            </w:r>
          </w:p>
          <w:p w14:paraId="4C11390A" w14:textId="77777777" w:rsidR="009108AF" w:rsidRPr="00584B47" w:rsidRDefault="009108AF" w:rsidP="009108AF">
            <w:pPr>
              <w:pStyle w:val="PR1"/>
              <w:numPr>
                <w:ilvl w:val="0"/>
                <w:numId w:val="0"/>
              </w:numPr>
              <w:spacing w:before="0"/>
              <w:rPr>
                <w:sz w:val="16"/>
                <w:szCs w:val="16"/>
              </w:rPr>
            </w:pPr>
            <w:r w:rsidRPr="00584B47">
              <w:rPr>
                <w:sz w:val="16"/>
                <w:szCs w:val="16"/>
              </w:rPr>
              <w:t>19:50</w:t>
            </w:r>
          </w:p>
          <w:p w14:paraId="156324B8" w14:textId="77777777" w:rsidR="009108AF" w:rsidRPr="00584B47" w:rsidRDefault="009108AF" w:rsidP="009108AF">
            <w:pPr>
              <w:pStyle w:val="PR1"/>
              <w:numPr>
                <w:ilvl w:val="0"/>
                <w:numId w:val="0"/>
              </w:numPr>
              <w:spacing w:before="0"/>
              <w:rPr>
                <w:sz w:val="16"/>
                <w:szCs w:val="16"/>
              </w:rPr>
            </w:pPr>
            <w:r w:rsidRPr="00584B47">
              <w:rPr>
                <w:sz w:val="16"/>
                <w:szCs w:val="16"/>
              </w:rPr>
              <w:t>22:48</w:t>
            </w:r>
          </w:p>
          <w:p w14:paraId="19987F67" w14:textId="77777777" w:rsidR="009108AF" w:rsidRPr="00584B47" w:rsidRDefault="009108AF" w:rsidP="009108AF">
            <w:pPr>
              <w:pStyle w:val="PR1"/>
              <w:numPr>
                <w:ilvl w:val="0"/>
                <w:numId w:val="0"/>
              </w:numPr>
              <w:spacing w:before="0"/>
              <w:rPr>
                <w:sz w:val="16"/>
                <w:szCs w:val="16"/>
              </w:rPr>
            </w:pPr>
            <w:r w:rsidRPr="00584B47">
              <w:rPr>
                <w:sz w:val="16"/>
                <w:szCs w:val="16"/>
              </w:rPr>
              <w:t>28:51</w:t>
            </w:r>
          </w:p>
          <w:p w14:paraId="2FEA19F3" w14:textId="77777777" w:rsidR="009108AF" w:rsidRPr="00584B47" w:rsidRDefault="009108AF" w:rsidP="009108AF">
            <w:pPr>
              <w:pStyle w:val="PR1"/>
              <w:numPr>
                <w:ilvl w:val="0"/>
                <w:numId w:val="0"/>
              </w:numPr>
              <w:spacing w:before="0"/>
              <w:rPr>
                <w:sz w:val="16"/>
                <w:szCs w:val="16"/>
              </w:rPr>
            </w:pPr>
            <w:r w:rsidRPr="00584B47">
              <w:rPr>
                <w:sz w:val="16"/>
                <w:szCs w:val="16"/>
              </w:rPr>
              <w:t>35:37</w:t>
            </w:r>
          </w:p>
          <w:p w14:paraId="7526041C" w14:textId="77777777" w:rsidR="009108AF" w:rsidRPr="00584B47" w:rsidRDefault="009108AF" w:rsidP="009108AF">
            <w:pPr>
              <w:pStyle w:val="PR1"/>
              <w:numPr>
                <w:ilvl w:val="0"/>
                <w:numId w:val="0"/>
              </w:numPr>
              <w:spacing w:before="0"/>
              <w:rPr>
                <w:sz w:val="16"/>
                <w:szCs w:val="16"/>
              </w:rPr>
            </w:pPr>
            <w:r w:rsidRPr="00584B47">
              <w:rPr>
                <w:sz w:val="16"/>
                <w:szCs w:val="16"/>
              </w:rPr>
              <w:t>43:06</w:t>
            </w:r>
          </w:p>
          <w:p w14:paraId="13DE5564" w14:textId="3EFFC499" w:rsidR="009108AF" w:rsidRPr="00584B47" w:rsidRDefault="009108AF" w:rsidP="009108AF">
            <w:pPr>
              <w:pStyle w:val="PR1"/>
              <w:numPr>
                <w:ilvl w:val="0"/>
                <w:numId w:val="0"/>
              </w:numPr>
              <w:spacing w:before="0"/>
              <w:rPr>
                <w:sz w:val="16"/>
                <w:szCs w:val="16"/>
              </w:rPr>
            </w:pPr>
          </w:p>
        </w:tc>
        <w:tc>
          <w:tcPr>
            <w:tcW w:w="630" w:type="dxa"/>
          </w:tcPr>
          <w:p w14:paraId="6B88A04B" w14:textId="77777777" w:rsidR="009108AF" w:rsidRPr="00584B47" w:rsidRDefault="009108AF" w:rsidP="009108AF">
            <w:pPr>
              <w:pStyle w:val="PR1"/>
              <w:numPr>
                <w:ilvl w:val="0"/>
                <w:numId w:val="0"/>
              </w:numPr>
              <w:spacing w:before="0"/>
              <w:rPr>
                <w:sz w:val="16"/>
                <w:szCs w:val="16"/>
              </w:rPr>
            </w:pPr>
            <w:r w:rsidRPr="00584B47">
              <w:rPr>
                <w:sz w:val="16"/>
                <w:szCs w:val="16"/>
              </w:rPr>
              <w:t>5:40</w:t>
            </w:r>
          </w:p>
          <w:p w14:paraId="737A5042" w14:textId="77777777" w:rsidR="009108AF" w:rsidRPr="00584B47" w:rsidRDefault="009108AF" w:rsidP="009108AF">
            <w:pPr>
              <w:pStyle w:val="PR1"/>
              <w:numPr>
                <w:ilvl w:val="0"/>
                <w:numId w:val="0"/>
              </w:numPr>
              <w:spacing w:before="0"/>
              <w:rPr>
                <w:sz w:val="16"/>
                <w:szCs w:val="16"/>
              </w:rPr>
            </w:pPr>
            <w:r w:rsidRPr="00584B47">
              <w:rPr>
                <w:sz w:val="16"/>
                <w:szCs w:val="16"/>
              </w:rPr>
              <w:t>7:33</w:t>
            </w:r>
          </w:p>
          <w:p w14:paraId="3665ED49" w14:textId="77777777" w:rsidR="009108AF" w:rsidRPr="00584B47" w:rsidRDefault="009108AF" w:rsidP="009108AF">
            <w:pPr>
              <w:pStyle w:val="PR1"/>
              <w:numPr>
                <w:ilvl w:val="0"/>
                <w:numId w:val="0"/>
              </w:numPr>
              <w:spacing w:before="0"/>
              <w:rPr>
                <w:sz w:val="16"/>
                <w:szCs w:val="16"/>
              </w:rPr>
            </w:pPr>
            <w:r w:rsidRPr="00584B47">
              <w:rPr>
                <w:sz w:val="16"/>
                <w:szCs w:val="16"/>
              </w:rPr>
              <w:t>9:27</w:t>
            </w:r>
          </w:p>
          <w:p w14:paraId="7F4CE65A" w14:textId="77777777" w:rsidR="009108AF" w:rsidRPr="00584B47" w:rsidRDefault="009108AF" w:rsidP="009108AF">
            <w:pPr>
              <w:pStyle w:val="PR1"/>
              <w:numPr>
                <w:ilvl w:val="0"/>
                <w:numId w:val="0"/>
              </w:numPr>
              <w:spacing w:before="0"/>
              <w:rPr>
                <w:sz w:val="16"/>
                <w:szCs w:val="16"/>
              </w:rPr>
            </w:pPr>
            <w:r w:rsidRPr="00584B47">
              <w:rPr>
                <w:sz w:val="16"/>
                <w:szCs w:val="16"/>
              </w:rPr>
              <w:t>11:20</w:t>
            </w:r>
          </w:p>
          <w:p w14:paraId="442E0CEC" w14:textId="4E18923F" w:rsidR="009108AF" w:rsidRPr="00584B47" w:rsidRDefault="009108AF" w:rsidP="009108AF">
            <w:pPr>
              <w:pStyle w:val="PR1"/>
              <w:numPr>
                <w:ilvl w:val="0"/>
                <w:numId w:val="0"/>
              </w:numPr>
              <w:spacing w:before="0"/>
              <w:rPr>
                <w:sz w:val="16"/>
                <w:szCs w:val="16"/>
              </w:rPr>
            </w:pPr>
            <w:r w:rsidRPr="00584B47">
              <w:rPr>
                <w:sz w:val="16"/>
                <w:szCs w:val="16"/>
              </w:rPr>
              <w:t>14:10</w:t>
            </w:r>
          </w:p>
          <w:p w14:paraId="35B287E3" w14:textId="752B2B00" w:rsidR="009108AF" w:rsidRPr="00584B47" w:rsidRDefault="009108AF" w:rsidP="009108AF">
            <w:pPr>
              <w:pStyle w:val="PR1"/>
              <w:numPr>
                <w:ilvl w:val="0"/>
                <w:numId w:val="0"/>
              </w:numPr>
              <w:spacing w:before="0"/>
              <w:rPr>
                <w:sz w:val="16"/>
                <w:szCs w:val="16"/>
              </w:rPr>
            </w:pPr>
            <w:r w:rsidRPr="00584B47">
              <w:rPr>
                <w:sz w:val="16"/>
                <w:szCs w:val="16"/>
              </w:rPr>
              <w:t>19:14</w:t>
            </w:r>
          </w:p>
          <w:p w14:paraId="1D13D440" w14:textId="687FFD8E" w:rsidR="009108AF" w:rsidRPr="00584B47" w:rsidRDefault="009108AF" w:rsidP="009108AF">
            <w:pPr>
              <w:pStyle w:val="PR1"/>
              <w:numPr>
                <w:ilvl w:val="0"/>
                <w:numId w:val="0"/>
              </w:numPr>
              <w:spacing w:before="0"/>
              <w:rPr>
                <w:sz w:val="16"/>
                <w:szCs w:val="16"/>
              </w:rPr>
            </w:pPr>
            <w:r w:rsidRPr="00584B47">
              <w:rPr>
                <w:sz w:val="16"/>
                <w:szCs w:val="16"/>
              </w:rPr>
              <w:t>26:11</w:t>
            </w:r>
          </w:p>
          <w:p w14:paraId="17B6715C" w14:textId="6CCEF7A4" w:rsidR="009108AF" w:rsidRPr="00584B47" w:rsidRDefault="009108AF" w:rsidP="009108AF">
            <w:pPr>
              <w:pStyle w:val="PR1"/>
              <w:numPr>
                <w:ilvl w:val="0"/>
                <w:numId w:val="0"/>
              </w:numPr>
              <w:spacing w:before="0"/>
              <w:rPr>
                <w:sz w:val="16"/>
                <w:szCs w:val="16"/>
              </w:rPr>
            </w:pPr>
            <w:r w:rsidRPr="00584B47">
              <w:rPr>
                <w:sz w:val="16"/>
                <w:szCs w:val="16"/>
              </w:rPr>
              <w:t>34:11</w:t>
            </w:r>
          </w:p>
          <w:p w14:paraId="5AFF4B1C" w14:textId="4E7FF805" w:rsidR="009108AF" w:rsidRPr="00584B47" w:rsidRDefault="009108AF" w:rsidP="009108AF">
            <w:pPr>
              <w:pStyle w:val="PR1"/>
              <w:numPr>
                <w:ilvl w:val="0"/>
                <w:numId w:val="0"/>
              </w:numPr>
              <w:spacing w:before="0"/>
              <w:rPr>
                <w:sz w:val="16"/>
                <w:szCs w:val="16"/>
              </w:rPr>
            </w:pPr>
            <w:r w:rsidRPr="00584B47">
              <w:rPr>
                <w:sz w:val="16"/>
                <w:szCs w:val="16"/>
              </w:rPr>
              <w:t>43:16</w:t>
            </w:r>
          </w:p>
          <w:p w14:paraId="1E5AC2E4" w14:textId="09D8B496" w:rsidR="009108AF" w:rsidRPr="00584B47" w:rsidRDefault="009108AF" w:rsidP="009108AF">
            <w:pPr>
              <w:pStyle w:val="PR1"/>
              <w:numPr>
                <w:ilvl w:val="0"/>
                <w:numId w:val="0"/>
              </w:numPr>
              <w:spacing w:before="0"/>
              <w:rPr>
                <w:sz w:val="16"/>
                <w:szCs w:val="16"/>
              </w:rPr>
            </w:pPr>
            <w:r w:rsidRPr="00584B47">
              <w:rPr>
                <w:sz w:val="16"/>
                <w:szCs w:val="16"/>
              </w:rPr>
              <w:t>53:25</w:t>
            </w:r>
          </w:p>
          <w:p w14:paraId="3AA7C2B1" w14:textId="2897FA03" w:rsidR="009108AF" w:rsidRPr="00584B47" w:rsidRDefault="009108AF" w:rsidP="009108AF">
            <w:pPr>
              <w:pStyle w:val="PR1"/>
              <w:numPr>
                <w:ilvl w:val="0"/>
                <w:numId w:val="0"/>
              </w:numPr>
              <w:spacing w:before="0"/>
              <w:rPr>
                <w:sz w:val="16"/>
                <w:szCs w:val="16"/>
              </w:rPr>
            </w:pPr>
            <w:r w:rsidRPr="00584B47">
              <w:rPr>
                <w:sz w:val="16"/>
                <w:szCs w:val="16"/>
              </w:rPr>
              <w:t>64:38</w:t>
            </w:r>
          </w:p>
          <w:p w14:paraId="537E9A78" w14:textId="77777777" w:rsidR="009108AF" w:rsidRPr="00584B47" w:rsidRDefault="009108AF" w:rsidP="009108AF">
            <w:pPr>
              <w:pStyle w:val="PR1"/>
              <w:numPr>
                <w:ilvl w:val="0"/>
                <w:numId w:val="0"/>
              </w:numPr>
              <w:spacing w:before="0"/>
              <w:rPr>
                <w:sz w:val="16"/>
                <w:szCs w:val="16"/>
              </w:rPr>
            </w:pPr>
          </w:p>
        </w:tc>
        <w:tc>
          <w:tcPr>
            <w:tcW w:w="630" w:type="dxa"/>
          </w:tcPr>
          <w:p w14:paraId="3ACA7552" w14:textId="77777777" w:rsidR="009108AF" w:rsidRPr="00584B47" w:rsidRDefault="009108AF" w:rsidP="009108AF">
            <w:pPr>
              <w:pStyle w:val="PR1"/>
              <w:numPr>
                <w:ilvl w:val="0"/>
                <w:numId w:val="0"/>
              </w:numPr>
              <w:spacing w:before="0"/>
              <w:rPr>
                <w:sz w:val="16"/>
                <w:szCs w:val="16"/>
              </w:rPr>
            </w:pPr>
            <w:r w:rsidRPr="00584B47">
              <w:rPr>
                <w:sz w:val="16"/>
                <w:szCs w:val="16"/>
              </w:rPr>
              <w:t>5:40</w:t>
            </w:r>
          </w:p>
          <w:p w14:paraId="0403B0C5" w14:textId="77777777" w:rsidR="009108AF" w:rsidRPr="00584B47" w:rsidRDefault="009108AF" w:rsidP="009108AF">
            <w:pPr>
              <w:pStyle w:val="PR1"/>
              <w:numPr>
                <w:ilvl w:val="0"/>
                <w:numId w:val="0"/>
              </w:numPr>
              <w:spacing w:before="0"/>
              <w:rPr>
                <w:sz w:val="16"/>
                <w:szCs w:val="16"/>
              </w:rPr>
            </w:pPr>
            <w:r w:rsidRPr="00584B47">
              <w:rPr>
                <w:sz w:val="16"/>
                <w:szCs w:val="16"/>
              </w:rPr>
              <w:t>7:33</w:t>
            </w:r>
          </w:p>
          <w:p w14:paraId="1CA13136" w14:textId="77777777" w:rsidR="009108AF" w:rsidRPr="00584B47" w:rsidRDefault="009108AF" w:rsidP="009108AF">
            <w:pPr>
              <w:pStyle w:val="PR1"/>
              <w:numPr>
                <w:ilvl w:val="0"/>
                <w:numId w:val="0"/>
              </w:numPr>
              <w:spacing w:before="0"/>
              <w:rPr>
                <w:sz w:val="16"/>
                <w:szCs w:val="16"/>
              </w:rPr>
            </w:pPr>
            <w:r w:rsidRPr="00584B47">
              <w:rPr>
                <w:sz w:val="16"/>
                <w:szCs w:val="16"/>
              </w:rPr>
              <w:t>9:27</w:t>
            </w:r>
          </w:p>
          <w:p w14:paraId="6EE9AE92" w14:textId="77777777" w:rsidR="009108AF" w:rsidRPr="00584B47" w:rsidRDefault="009108AF" w:rsidP="009108AF">
            <w:pPr>
              <w:pStyle w:val="PR1"/>
              <w:numPr>
                <w:ilvl w:val="0"/>
                <w:numId w:val="0"/>
              </w:numPr>
              <w:spacing w:before="0"/>
              <w:rPr>
                <w:sz w:val="16"/>
                <w:szCs w:val="16"/>
              </w:rPr>
            </w:pPr>
            <w:r w:rsidRPr="00584B47">
              <w:rPr>
                <w:sz w:val="16"/>
                <w:szCs w:val="16"/>
              </w:rPr>
              <w:t>11:20</w:t>
            </w:r>
          </w:p>
          <w:p w14:paraId="15DAFB99" w14:textId="571ADEDC" w:rsidR="009108AF" w:rsidRPr="00584B47" w:rsidRDefault="009108AF" w:rsidP="009108AF">
            <w:pPr>
              <w:pStyle w:val="PR1"/>
              <w:numPr>
                <w:ilvl w:val="0"/>
                <w:numId w:val="0"/>
              </w:numPr>
              <w:spacing w:before="0"/>
              <w:rPr>
                <w:sz w:val="16"/>
                <w:szCs w:val="16"/>
              </w:rPr>
            </w:pPr>
            <w:r w:rsidRPr="00584B47">
              <w:rPr>
                <w:sz w:val="16"/>
                <w:szCs w:val="16"/>
              </w:rPr>
              <w:t>17:48</w:t>
            </w:r>
          </w:p>
          <w:p w14:paraId="185E6986" w14:textId="24E73919" w:rsidR="009108AF" w:rsidRPr="00584B47" w:rsidRDefault="009108AF" w:rsidP="009108AF">
            <w:pPr>
              <w:pStyle w:val="PR1"/>
              <w:numPr>
                <w:ilvl w:val="0"/>
                <w:numId w:val="0"/>
              </w:numPr>
              <w:spacing w:before="0"/>
              <w:rPr>
                <w:sz w:val="16"/>
                <w:szCs w:val="16"/>
              </w:rPr>
            </w:pPr>
            <w:r w:rsidRPr="00584B47">
              <w:rPr>
                <w:sz w:val="16"/>
                <w:szCs w:val="16"/>
              </w:rPr>
              <w:t>25:39</w:t>
            </w:r>
          </w:p>
          <w:p w14:paraId="528FBE17" w14:textId="1A8AFDE0" w:rsidR="009108AF" w:rsidRPr="00584B47" w:rsidRDefault="009108AF" w:rsidP="009108AF">
            <w:pPr>
              <w:pStyle w:val="PR1"/>
              <w:numPr>
                <w:ilvl w:val="0"/>
                <w:numId w:val="0"/>
              </w:numPr>
              <w:spacing w:before="0"/>
              <w:rPr>
                <w:sz w:val="16"/>
                <w:szCs w:val="16"/>
              </w:rPr>
            </w:pPr>
            <w:r w:rsidRPr="00584B47">
              <w:rPr>
                <w:sz w:val="16"/>
                <w:szCs w:val="16"/>
              </w:rPr>
              <w:t>34:54</w:t>
            </w:r>
          </w:p>
          <w:p w14:paraId="6E75D03A" w14:textId="14B51F8E" w:rsidR="009108AF" w:rsidRPr="00584B47" w:rsidRDefault="009108AF" w:rsidP="009108AF">
            <w:pPr>
              <w:pStyle w:val="PR1"/>
              <w:numPr>
                <w:ilvl w:val="0"/>
                <w:numId w:val="0"/>
              </w:numPr>
              <w:spacing w:before="0"/>
              <w:rPr>
                <w:sz w:val="16"/>
                <w:szCs w:val="16"/>
              </w:rPr>
            </w:pPr>
            <w:r w:rsidRPr="00584B47">
              <w:rPr>
                <w:sz w:val="16"/>
                <w:szCs w:val="16"/>
              </w:rPr>
              <w:t>45:35</w:t>
            </w:r>
          </w:p>
          <w:p w14:paraId="0FA2D949" w14:textId="1C040606" w:rsidR="009108AF" w:rsidRPr="00584B47" w:rsidRDefault="009108AF" w:rsidP="009108AF">
            <w:pPr>
              <w:pStyle w:val="PR1"/>
              <w:numPr>
                <w:ilvl w:val="0"/>
                <w:numId w:val="0"/>
              </w:numPr>
              <w:spacing w:before="0"/>
              <w:rPr>
                <w:sz w:val="16"/>
                <w:szCs w:val="16"/>
              </w:rPr>
            </w:pPr>
            <w:r w:rsidRPr="00584B47">
              <w:rPr>
                <w:sz w:val="16"/>
                <w:szCs w:val="16"/>
              </w:rPr>
              <w:t>57:42</w:t>
            </w:r>
          </w:p>
          <w:p w14:paraId="1E7063C5" w14:textId="65D64487" w:rsidR="009108AF" w:rsidRPr="00584B47" w:rsidRDefault="009108AF" w:rsidP="009108AF">
            <w:pPr>
              <w:pStyle w:val="PR1"/>
              <w:numPr>
                <w:ilvl w:val="0"/>
                <w:numId w:val="0"/>
              </w:numPr>
              <w:spacing w:before="0"/>
              <w:rPr>
                <w:sz w:val="16"/>
                <w:szCs w:val="16"/>
              </w:rPr>
            </w:pPr>
            <w:r w:rsidRPr="00584B47">
              <w:rPr>
                <w:sz w:val="16"/>
                <w:szCs w:val="16"/>
              </w:rPr>
              <w:t>71:14</w:t>
            </w:r>
          </w:p>
          <w:p w14:paraId="2FFE15F2" w14:textId="4493E9FE" w:rsidR="009108AF" w:rsidRPr="00584B47" w:rsidRDefault="009108AF" w:rsidP="009108AF">
            <w:pPr>
              <w:pStyle w:val="PR1"/>
              <w:numPr>
                <w:ilvl w:val="0"/>
                <w:numId w:val="0"/>
              </w:numPr>
              <w:spacing w:before="0"/>
              <w:rPr>
                <w:sz w:val="16"/>
                <w:szCs w:val="16"/>
              </w:rPr>
            </w:pPr>
            <w:r w:rsidRPr="00584B47">
              <w:rPr>
                <w:sz w:val="16"/>
                <w:szCs w:val="16"/>
              </w:rPr>
              <w:t>86:11</w:t>
            </w:r>
          </w:p>
          <w:p w14:paraId="3AF8CFD3" w14:textId="77777777" w:rsidR="009108AF" w:rsidRPr="00584B47" w:rsidRDefault="009108AF" w:rsidP="009108AF">
            <w:pPr>
              <w:pStyle w:val="PR1"/>
              <w:numPr>
                <w:ilvl w:val="0"/>
                <w:numId w:val="0"/>
              </w:numPr>
              <w:spacing w:before="0"/>
              <w:rPr>
                <w:sz w:val="16"/>
                <w:szCs w:val="16"/>
              </w:rPr>
            </w:pPr>
          </w:p>
        </w:tc>
        <w:tc>
          <w:tcPr>
            <w:tcW w:w="720" w:type="dxa"/>
          </w:tcPr>
          <w:p w14:paraId="25C58F06" w14:textId="56499ABA" w:rsidR="009108AF" w:rsidRPr="00584B47" w:rsidRDefault="009108AF" w:rsidP="009108AF">
            <w:pPr>
              <w:pStyle w:val="PR1"/>
              <w:numPr>
                <w:ilvl w:val="0"/>
                <w:numId w:val="0"/>
              </w:numPr>
              <w:spacing w:before="0"/>
              <w:rPr>
                <w:sz w:val="16"/>
                <w:szCs w:val="16"/>
              </w:rPr>
            </w:pPr>
            <w:r w:rsidRPr="00584B47">
              <w:rPr>
                <w:sz w:val="16"/>
                <w:szCs w:val="16"/>
              </w:rPr>
              <w:t>5</w:t>
            </w:r>
            <w:r w:rsidR="00584B47">
              <w:rPr>
                <w:sz w:val="16"/>
                <w:szCs w:val="16"/>
              </w:rPr>
              <w:t>:</w:t>
            </w:r>
            <w:r w:rsidRPr="00584B47">
              <w:rPr>
                <w:sz w:val="16"/>
                <w:szCs w:val="16"/>
              </w:rPr>
              <w:t>40</w:t>
            </w:r>
          </w:p>
          <w:p w14:paraId="4C3FFDF2" w14:textId="02917909" w:rsidR="009108AF" w:rsidRPr="00584B47" w:rsidRDefault="009108AF" w:rsidP="009108AF">
            <w:pPr>
              <w:pStyle w:val="PR1"/>
              <w:numPr>
                <w:ilvl w:val="0"/>
                <w:numId w:val="0"/>
              </w:numPr>
              <w:spacing w:before="0"/>
              <w:rPr>
                <w:sz w:val="16"/>
                <w:szCs w:val="16"/>
              </w:rPr>
            </w:pPr>
            <w:r w:rsidRPr="00584B47">
              <w:rPr>
                <w:sz w:val="16"/>
                <w:szCs w:val="16"/>
              </w:rPr>
              <w:t>7</w:t>
            </w:r>
            <w:r w:rsidR="00584B47">
              <w:rPr>
                <w:sz w:val="16"/>
                <w:szCs w:val="16"/>
              </w:rPr>
              <w:t>:</w:t>
            </w:r>
            <w:r w:rsidRPr="00584B47">
              <w:rPr>
                <w:sz w:val="16"/>
                <w:szCs w:val="16"/>
              </w:rPr>
              <w:t>33</w:t>
            </w:r>
          </w:p>
          <w:p w14:paraId="317AA5E6" w14:textId="34068BAD" w:rsidR="009108AF" w:rsidRPr="00584B47" w:rsidRDefault="009108AF" w:rsidP="009108AF">
            <w:pPr>
              <w:pStyle w:val="PR1"/>
              <w:numPr>
                <w:ilvl w:val="0"/>
                <w:numId w:val="0"/>
              </w:numPr>
              <w:spacing w:before="0"/>
              <w:rPr>
                <w:sz w:val="16"/>
                <w:szCs w:val="16"/>
              </w:rPr>
            </w:pPr>
            <w:r w:rsidRPr="00584B47">
              <w:rPr>
                <w:sz w:val="16"/>
                <w:szCs w:val="16"/>
              </w:rPr>
              <w:t>9</w:t>
            </w:r>
            <w:r w:rsidR="00584B47">
              <w:rPr>
                <w:sz w:val="16"/>
                <w:szCs w:val="16"/>
              </w:rPr>
              <w:t>:</w:t>
            </w:r>
            <w:r w:rsidRPr="00584B47">
              <w:rPr>
                <w:sz w:val="16"/>
                <w:szCs w:val="16"/>
              </w:rPr>
              <w:t>54</w:t>
            </w:r>
          </w:p>
          <w:p w14:paraId="197938F1" w14:textId="25C8D984" w:rsidR="009108AF" w:rsidRPr="00584B47" w:rsidRDefault="009108AF" w:rsidP="009108AF">
            <w:pPr>
              <w:pStyle w:val="PR1"/>
              <w:numPr>
                <w:ilvl w:val="0"/>
                <w:numId w:val="0"/>
              </w:numPr>
              <w:spacing w:before="0"/>
              <w:rPr>
                <w:sz w:val="16"/>
                <w:szCs w:val="16"/>
              </w:rPr>
            </w:pPr>
            <w:r w:rsidRPr="00584B47">
              <w:rPr>
                <w:sz w:val="16"/>
                <w:szCs w:val="16"/>
              </w:rPr>
              <w:t>14</w:t>
            </w:r>
            <w:r w:rsidR="00584B47">
              <w:rPr>
                <w:sz w:val="16"/>
                <w:szCs w:val="16"/>
              </w:rPr>
              <w:t>:</w:t>
            </w:r>
            <w:r w:rsidRPr="00584B47">
              <w:rPr>
                <w:sz w:val="16"/>
                <w:szCs w:val="16"/>
              </w:rPr>
              <w:t>15</w:t>
            </w:r>
          </w:p>
          <w:p w14:paraId="1720D2B8" w14:textId="249D0068" w:rsidR="009108AF" w:rsidRPr="00584B47" w:rsidRDefault="009108AF" w:rsidP="009108AF">
            <w:pPr>
              <w:pStyle w:val="PR1"/>
              <w:numPr>
                <w:ilvl w:val="0"/>
                <w:numId w:val="0"/>
              </w:numPr>
              <w:spacing w:before="0"/>
              <w:rPr>
                <w:sz w:val="16"/>
                <w:szCs w:val="16"/>
              </w:rPr>
            </w:pPr>
            <w:r w:rsidRPr="00584B47">
              <w:rPr>
                <w:sz w:val="16"/>
                <w:szCs w:val="16"/>
              </w:rPr>
              <w:t>22</w:t>
            </w:r>
            <w:r w:rsidR="00584B47">
              <w:rPr>
                <w:sz w:val="16"/>
                <w:szCs w:val="16"/>
              </w:rPr>
              <w:t>:</w:t>
            </w:r>
            <w:r w:rsidRPr="00584B47">
              <w:rPr>
                <w:sz w:val="16"/>
                <w:szCs w:val="16"/>
              </w:rPr>
              <w:t>16</w:t>
            </w:r>
          </w:p>
          <w:p w14:paraId="29350292" w14:textId="538E8B93" w:rsidR="009108AF" w:rsidRPr="00584B47" w:rsidRDefault="009108AF" w:rsidP="009108AF">
            <w:pPr>
              <w:pStyle w:val="PR1"/>
              <w:numPr>
                <w:ilvl w:val="0"/>
                <w:numId w:val="0"/>
              </w:numPr>
              <w:spacing w:before="0"/>
              <w:rPr>
                <w:sz w:val="16"/>
                <w:szCs w:val="16"/>
              </w:rPr>
            </w:pPr>
            <w:r w:rsidRPr="00584B47">
              <w:rPr>
                <w:sz w:val="16"/>
                <w:szCs w:val="16"/>
              </w:rPr>
              <w:t>32</w:t>
            </w:r>
            <w:r w:rsidR="00584B47">
              <w:rPr>
                <w:sz w:val="16"/>
                <w:szCs w:val="16"/>
              </w:rPr>
              <w:t>:</w:t>
            </w:r>
            <w:r w:rsidRPr="00584B47">
              <w:rPr>
                <w:sz w:val="16"/>
                <w:szCs w:val="16"/>
              </w:rPr>
              <w:t>03</w:t>
            </w:r>
          </w:p>
          <w:p w14:paraId="7232EF1A" w14:textId="300B43B3" w:rsidR="009108AF" w:rsidRPr="00584B47" w:rsidRDefault="009108AF" w:rsidP="009108AF">
            <w:pPr>
              <w:pStyle w:val="PR1"/>
              <w:numPr>
                <w:ilvl w:val="0"/>
                <w:numId w:val="0"/>
              </w:numPr>
              <w:spacing w:before="0"/>
              <w:rPr>
                <w:sz w:val="16"/>
                <w:szCs w:val="16"/>
              </w:rPr>
            </w:pPr>
            <w:r w:rsidRPr="00584B47">
              <w:rPr>
                <w:sz w:val="16"/>
                <w:szCs w:val="16"/>
              </w:rPr>
              <w:t>43</w:t>
            </w:r>
            <w:r w:rsidR="00584B47">
              <w:rPr>
                <w:sz w:val="16"/>
                <w:szCs w:val="16"/>
              </w:rPr>
              <w:t>:</w:t>
            </w:r>
            <w:r w:rsidRPr="00584B47">
              <w:rPr>
                <w:sz w:val="16"/>
                <w:szCs w:val="16"/>
              </w:rPr>
              <w:t>38</w:t>
            </w:r>
          </w:p>
          <w:p w14:paraId="38C67E83" w14:textId="39E46DD5" w:rsidR="009108AF" w:rsidRPr="00584B47" w:rsidRDefault="009108AF" w:rsidP="009108AF">
            <w:pPr>
              <w:pStyle w:val="PR1"/>
              <w:numPr>
                <w:ilvl w:val="0"/>
                <w:numId w:val="0"/>
              </w:numPr>
              <w:spacing w:before="0"/>
              <w:rPr>
                <w:sz w:val="16"/>
                <w:szCs w:val="16"/>
              </w:rPr>
            </w:pPr>
            <w:r w:rsidRPr="00584B47">
              <w:rPr>
                <w:sz w:val="16"/>
                <w:szCs w:val="16"/>
              </w:rPr>
              <w:t>56</w:t>
            </w:r>
            <w:r w:rsidR="00584B47">
              <w:rPr>
                <w:sz w:val="16"/>
                <w:szCs w:val="16"/>
              </w:rPr>
              <w:t>:</w:t>
            </w:r>
            <w:r w:rsidRPr="00584B47">
              <w:rPr>
                <w:sz w:val="16"/>
                <w:szCs w:val="16"/>
              </w:rPr>
              <w:t>59</w:t>
            </w:r>
          </w:p>
          <w:p w14:paraId="532B307E" w14:textId="07AF06F5" w:rsidR="009108AF" w:rsidRPr="00584B47" w:rsidRDefault="009108AF" w:rsidP="009108AF">
            <w:pPr>
              <w:pStyle w:val="PR1"/>
              <w:numPr>
                <w:ilvl w:val="0"/>
                <w:numId w:val="0"/>
              </w:numPr>
              <w:spacing w:before="0"/>
              <w:rPr>
                <w:sz w:val="16"/>
                <w:szCs w:val="16"/>
              </w:rPr>
            </w:pPr>
            <w:r w:rsidRPr="00584B47">
              <w:rPr>
                <w:sz w:val="16"/>
                <w:szCs w:val="16"/>
              </w:rPr>
              <w:t>72</w:t>
            </w:r>
            <w:r w:rsidR="00584B47">
              <w:rPr>
                <w:sz w:val="16"/>
                <w:szCs w:val="16"/>
              </w:rPr>
              <w:t>:</w:t>
            </w:r>
            <w:r w:rsidRPr="00584B47">
              <w:rPr>
                <w:sz w:val="16"/>
                <w:szCs w:val="16"/>
              </w:rPr>
              <w:t>07</w:t>
            </w:r>
          </w:p>
          <w:p w14:paraId="518B46E8" w14:textId="09A8CF61" w:rsidR="009108AF" w:rsidRPr="00584B47" w:rsidRDefault="009108AF" w:rsidP="009108AF">
            <w:pPr>
              <w:pStyle w:val="PR1"/>
              <w:numPr>
                <w:ilvl w:val="0"/>
                <w:numId w:val="0"/>
              </w:numPr>
              <w:spacing w:before="0"/>
              <w:rPr>
                <w:sz w:val="16"/>
                <w:szCs w:val="16"/>
              </w:rPr>
            </w:pPr>
            <w:r w:rsidRPr="00584B47">
              <w:rPr>
                <w:sz w:val="16"/>
                <w:szCs w:val="16"/>
              </w:rPr>
              <w:t>89</w:t>
            </w:r>
            <w:r w:rsidR="00584B47">
              <w:rPr>
                <w:sz w:val="16"/>
                <w:szCs w:val="16"/>
              </w:rPr>
              <w:t>:</w:t>
            </w:r>
            <w:r w:rsidRPr="00584B47">
              <w:rPr>
                <w:sz w:val="16"/>
                <w:szCs w:val="16"/>
              </w:rPr>
              <w:t>02</w:t>
            </w:r>
          </w:p>
          <w:p w14:paraId="7649B082" w14:textId="26F389E9" w:rsidR="009108AF" w:rsidRPr="00584B47" w:rsidRDefault="009108AF" w:rsidP="009108AF">
            <w:pPr>
              <w:pStyle w:val="PR1"/>
              <w:numPr>
                <w:ilvl w:val="0"/>
                <w:numId w:val="0"/>
              </w:numPr>
              <w:spacing w:before="0"/>
              <w:rPr>
                <w:sz w:val="16"/>
                <w:szCs w:val="16"/>
              </w:rPr>
            </w:pPr>
            <w:r w:rsidRPr="00584B47">
              <w:rPr>
                <w:sz w:val="16"/>
                <w:szCs w:val="16"/>
              </w:rPr>
              <w:t>107</w:t>
            </w:r>
            <w:r w:rsidR="00584B47">
              <w:rPr>
                <w:sz w:val="16"/>
                <w:szCs w:val="16"/>
              </w:rPr>
              <w:t>:</w:t>
            </w:r>
            <w:r w:rsidRPr="00584B47">
              <w:rPr>
                <w:sz w:val="16"/>
                <w:szCs w:val="16"/>
              </w:rPr>
              <w:t>44</w:t>
            </w:r>
          </w:p>
        </w:tc>
        <w:tc>
          <w:tcPr>
            <w:tcW w:w="720" w:type="dxa"/>
          </w:tcPr>
          <w:p w14:paraId="0E6F8E7D" w14:textId="2AC4ED88" w:rsidR="009108AF" w:rsidRPr="00584B47" w:rsidRDefault="00584B47" w:rsidP="009108AF">
            <w:pPr>
              <w:pStyle w:val="PR1"/>
              <w:numPr>
                <w:ilvl w:val="0"/>
                <w:numId w:val="0"/>
              </w:numPr>
              <w:spacing w:before="0"/>
              <w:rPr>
                <w:sz w:val="16"/>
                <w:szCs w:val="16"/>
              </w:rPr>
            </w:pPr>
            <w:r w:rsidRPr="00584B47">
              <w:rPr>
                <w:sz w:val="16"/>
                <w:szCs w:val="16"/>
              </w:rPr>
              <w:t>5</w:t>
            </w:r>
            <w:r>
              <w:rPr>
                <w:sz w:val="16"/>
                <w:szCs w:val="16"/>
              </w:rPr>
              <w:t>:</w:t>
            </w:r>
            <w:r w:rsidRPr="00584B47">
              <w:rPr>
                <w:sz w:val="16"/>
                <w:szCs w:val="16"/>
              </w:rPr>
              <w:t>40</w:t>
            </w:r>
          </w:p>
          <w:p w14:paraId="09B486B4" w14:textId="09A8A41D" w:rsidR="00584B47" w:rsidRPr="00584B47" w:rsidRDefault="00584B47" w:rsidP="009108AF">
            <w:pPr>
              <w:pStyle w:val="PR1"/>
              <w:numPr>
                <w:ilvl w:val="0"/>
                <w:numId w:val="0"/>
              </w:numPr>
              <w:spacing w:before="0"/>
              <w:rPr>
                <w:sz w:val="16"/>
                <w:szCs w:val="16"/>
              </w:rPr>
            </w:pPr>
            <w:r w:rsidRPr="00584B47">
              <w:rPr>
                <w:sz w:val="16"/>
                <w:szCs w:val="16"/>
              </w:rPr>
              <w:t>7</w:t>
            </w:r>
            <w:r>
              <w:rPr>
                <w:sz w:val="16"/>
                <w:szCs w:val="16"/>
              </w:rPr>
              <w:t>:3</w:t>
            </w:r>
            <w:r w:rsidRPr="00584B47">
              <w:rPr>
                <w:sz w:val="16"/>
                <w:szCs w:val="16"/>
              </w:rPr>
              <w:t>6</w:t>
            </w:r>
          </w:p>
          <w:p w14:paraId="555606BA" w14:textId="6D6343A7" w:rsidR="00584B47" w:rsidRPr="00584B47" w:rsidRDefault="00584B47" w:rsidP="009108AF">
            <w:pPr>
              <w:pStyle w:val="PR1"/>
              <w:numPr>
                <w:ilvl w:val="0"/>
                <w:numId w:val="0"/>
              </w:numPr>
              <w:spacing w:before="0"/>
              <w:rPr>
                <w:sz w:val="16"/>
                <w:szCs w:val="16"/>
              </w:rPr>
            </w:pPr>
            <w:r w:rsidRPr="00584B47">
              <w:rPr>
                <w:sz w:val="16"/>
                <w:szCs w:val="16"/>
              </w:rPr>
              <w:t>11</w:t>
            </w:r>
            <w:r>
              <w:rPr>
                <w:sz w:val="16"/>
                <w:szCs w:val="16"/>
              </w:rPr>
              <w:t>:</w:t>
            </w:r>
            <w:r w:rsidRPr="00584B47">
              <w:rPr>
                <w:sz w:val="16"/>
                <w:szCs w:val="16"/>
              </w:rPr>
              <w:t>52</w:t>
            </w:r>
          </w:p>
          <w:p w14:paraId="0F4F43F4" w14:textId="4257E7A4" w:rsidR="00584B47" w:rsidRPr="00584B47" w:rsidRDefault="00584B47" w:rsidP="009108AF">
            <w:pPr>
              <w:pStyle w:val="PR1"/>
              <w:numPr>
                <w:ilvl w:val="0"/>
                <w:numId w:val="0"/>
              </w:numPr>
              <w:spacing w:before="0"/>
              <w:rPr>
                <w:sz w:val="16"/>
                <w:szCs w:val="16"/>
              </w:rPr>
            </w:pPr>
            <w:r w:rsidRPr="00584B47">
              <w:rPr>
                <w:sz w:val="16"/>
                <w:szCs w:val="16"/>
              </w:rPr>
              <w:t>17</w:t>
            </w:r>
            <w:r>
              <w:rPr>
                <w:sz w:val="16"/>
                <w:szCs w:val="16"/>
              </w:rPr>
              <w:t>:</w:t>
            </w:r>
            <w:r w:rsidRPr="00584B47">
              <w:rPr>
                <w:sz w:val="16"/>
                <w:szCs w:val="16"/>
              </w:rPr>
              <w:t>06</w:t>
            </w:r>
          </w:p>
          <w:p w14:paraId="4303CEC9" w14:textId="5D419DB8" w:rsidR="00584B47" w:rsidRPr="00584B47" w:rsidRDefault="00584B47" w:rsidP="009108AF">
            <w:pPr>
              <w:pStyle w:val="PR1"/>
              <w:numPr>
                <w:ilvl w:val="0"/>
                <w:numId w:val="0"/>
              </w:numPr>
              <w:spacing w:before="0"/>
              <w:rPr>
                <w:sz w:val="16"/>
                <w:szCs w:val="16"/>
              </w:rPr>
            </w:pPr>
            <w:r w:rsidRPr="00584B47">
              <w:rPr>
                <w:sz w:val="16"/>
                <w:szCs w:val="16"/>
              </w:rPr>
              <w:t>26</w:t>
            </w:r>
            <w:r>
              <w:rPr>
                <w:sz w:val="16"/>
                <w:szCs w:val="16"/>
              </w:rPr>
              <w:t>:</w:t>
            </w:r>
            <w:r w:rsidRPr="00584B47">
              <w:rPr>
                <w:sz w:val="16"/>
                <w:szCs w:val="16"/>
              </w:rPr>
              <w:t>43</w:t>
            </w:r>
          </w:p>
          <w:p w14:paraId="3FAC4A60" w14:textId="4947FE56" w:rsidR="00584B47" w:rsidRPr="00584B47" w:rsidRDefault="00584B47" w:rsidP="009108AF">
            <w:pPr>
              <w:pStyle w:val="PR1"/>
              <w:numPr>
                <w:ilvl w:val="0"/>
                <w:numId w:val="0"/>
              </w:numPr>
              <w:spacing w:before="0"/>
              <w:rPr>
                <w:sz w:val="16"/>
                <w:szCs w:val="16"/>
              </w:rPr>
            </w:pPr>
            <w:r w:rsidRPr="00584B47">
              <w:rPr>
                <w:sz w:val="16"/>
                <w:szCs w:val="16"/>
              </w:rPr>
              <w:t>38</w:t>
            </w:r>
            <w:r>
              <w:rPr>
                <w:sz w:val="16"/>
                <w:szCs w:val="16"/>
              </w:rPr>
              <w:t>:</w:t>
            </w:r>
            <w:r w:rsidRPr="00584B47">
              <w:rPr>
                <w:sz w:val="16"/>
                <w:szCs w:val="16"/>
              </w:rPr>
              <w:t>28</w:t>
            </w:r>
          </w:p>
          <w:p w14:paraId="037C8DA4" w14:textId="76AC77FF" w:rsidR="00584B47" w:rsidRPr="00584B47" w:rsidRDefault="00584B47" w:rsidP="009108AF">
            <w:pPr>
              <w:pStyle w:val="PR1"/>
              <w:numPr>
                <w:ilvl w:val="0"/>
                <w:numId w:val="0"/>
              </w:numPr>
              <w:spacing w:before="0"/>
              <w:rPr>
                <w:sz w:val="16"/>
                <w:szCs w:val="16"/>
              </w:rPr>
            </w:pPr>
            <w:r w:rsidRPr="00584B47">
              <w:rPr>
                <w:sz w:val="16"/>
                <w:szCs w:val="16"/>
              </w:rPr>
              <w:t>52</w:t>
            </w:r>
            <w:r>
              <w:rPr>
                <w:sz w:val="16"/>
                <w:szCs w:val="16"/>
              </w:rPr>
              <w:t>:</w:t>
            </w:r>
            <w:r w:rsidRPr="00584B47">
              <w:rPr>
                <w:sz w:val="16"/>
                <w:szCs w:val="16"/>
              </w:rPr>
              <w:t>21</w:t>
            </w:r>
          </w:p>
          <w:p w14:paraId="2DAFF881" w14:textId="615233F3" w:rsidR="00584B47" w:rsidRPr="00584B47" w:rsidRDefault="00584B47" w:rsidP="009108AF">
            <w:pPr>
              <w:pStyle w:val="PR1"/>
              <w:numPr>
                <w:ilvl w:val="0"/>
                <w:numId w:val="0"/>
              </w:numPr>
              <w:spacing w:before="0"/>
              <w:rPr>
                <w:sz w:val="16"/>
                <w:szCs w:val="16"/>
              </w:rPr>
            </w:pPr>
            <w:r w:rsidRPr="00584B47">
              <w:rPr>
                <w:sz w:val="16"/>
                <w:szCs w:val="16"/>
              </w:rPr>
              <w:t>68</w:t>
            </w:r>
            <w:r>
              <w:rPr>
                <w:sz w:val="16"/>
                <w:szCs w:val="16"/>
              </w:rPr>
              <w:t>:</w:t>
            </w:r>
            <w:r w:rsidRPr="00584B47">
              <w:rPr>
                <w:sz w:val="16"/>
                <w:szCs w:val="16"/>
              </w:rPr>
              <w:t>23</w:t>
            </w:r>
          </w:p>
          <w:p w14:paraId="0473E2D5" w14:textId="7750753E" w:rsidR="00584B47" w:rsidRPr="00584B47" w:rsidRDefault="00584B47" w:rsidP="009108AF">
            <w:pPr>
              <w:pStyle w:val="PR1"/>
              <w:numPr>
                <w:ilvl w:val="0"/>
                <w:numId w:val="0"/>
              </w:numPr>
              <w:spacing w:before="0"/>
              <w:rPr>
                <w:sz w:val="16"/>
                <w:szCs w:val="16"/>
              </w:rPr>
            </w:pPr>
            <w:r w:rsidRPr="00584B47">
              <w:rPr>
                <w:sz w:val="16"/>
                <w:szCs w:val="16"/>
              </w:rPr>
              <w:t>86</w:t>
            </w:r>
            <w:r>
              <w:rPr>
                <w:sz w:val="16"/>
                <w:szCs w:val="16"/>
              </w:rPr>
              <w:t>:</w:t>
            </w:r>
            <w:r w:rsidRPr="00584B47">
              <w:rPr>
                <w:sz w:val="16"/>
                <w:szCs w:val="16"/>
              </w:rPr>
              <w:t>33</w:t>
            </w:r>
          </w:p>
          <w:p w14:paraId="6888E881" w14:textId="1E26EEA3" w:rsidR="00584B47" w:rsidRPr="00584B47" w:rsidRDefault="00584B47" w:rsidP="009108AF">
            <w:pPr>
              <w:pStyle w:val="PR1"/>
              <w:numPr>
                <w:ilvl w:val="0"/>
                <w:numId w:val="0"/>
              </w:numPr>
              <w:spacing w:before="0"/>
              <w:rPr>
                <w:sz w:val="16"/>
                <w:szCs w:val="16"/>
              </w:rPr>
            </w:pPr>
            <w:r w:rsidRPr="00584B47">
              <w:rPr>
                <w:sz w:val="16"/>
                <w:szCs w:val="16"/>
              </w:rPr>
              <w:t>106</w:t>
            </w:r>
            <w:r>
              <w:rPr>
                <w:sz w:val="16"/>
                <w:szCs w:val="16"/>
              </w:rPr>
              <w:t>:</w:t>
            </w:r>
            <w:r w:rsidRPr="00584B47">
              <w:rPr>
                <w:sz w:val="16"/>
                <w:szCs w:val="16"/>
              </w:rPr>
              <w:t>51</w:t>
            </w:r>
          </w:p>
          <w:p w14:paraId="040569C9" w14:textId="7800E694" w:rsidR="00584B47" w:rsidRPr="00584B47" w:rsidRDefault="00584B47" w:rsidP="009108AF">
            <w:pPr>
              <w:pStyle w:val="PR1"/>
              <w:numPr>
                <w:ilvl w:val="0"/>
                <w:numId w:val="0"/>
              </w:numPr>
              <w:spacing w:before="0"/>
              <w:rPr>
                <w:sz w:val="16"/>
                <w:szCs w:val="16"/>
              </w:rPr>
            </w:pPr>
            <w:r w:rsidRPr="00584B47">
              <w:rPr>
                <w:sz w:val="16"/>
                <w:szCs w:val="16"/>
              </w:rPr>
              <w:t>129</w:t>
            </w:r>
            <w:r>
              <w:rPr>
                <w:sz w:val="16"/>
                <w:szCs w:val="16"/>
              </w:rPr>
              <w:t>:</w:t>
            </w:r>
            <w:r w:rsidRPr="00584B47">
              <w:rPr>
                <w:sz w:val="16"/>
                <w:szCs w:val="16"/>
              </w:rPr>
              <w:t>17</w:t>
            </w:r>
          </w:p>
        </w:tc>
        <w:tc>
          <w:tcPr>
            <w:tcW w:w="720" w:type="dxa"/>
          </w:tcPr>
          <w:p w14:paraId="7D177E57" w14:textId="2D57BD30" w:rsidR="009108AF" w:rsidRPr="00584B47" w:rsidRDefault="00584B47" w:rsidP="009108AF">
            <w:pPr>
              <w:pStyle w:val="PR1"/>
              <w:numPr>
                <w:ilvl w:val="0"/>
                <w:numId w:val="0"/>
              </w:numPr>
              <w:spacing w:before="0"/>
              <w:rPr>
                <w:sz w:val="16"/>
                <w:szCs w:val="16"/>
              </w:rPr>
            </w:pPr>
            <w:r w:rsidRPr="00584B47">
              <w:rPr>
                <w:sz w:val="16"/>
                <w:szCs w:val="16"/>
              </w:rPr>
              <w:t>5</w:t>
            </w:r>
            <w:r>
              <w:rPr>
                <w:sz w:val="16"/>
                <w:szCs w:val="16"/>
              </w:rPr>
              <w:t>:</w:t>
            </w:r>
            <w:r w:rsidRPr="00584B47">
              <w:rPr>
                <w:sz w:val="16"/>
                <w:szCs w:val="16"/>
              </w:rPr>
              <w:t>40</w:t>
            </w:r>
          </w:p>
          <w:p w14:paraId="7A98D261" w14:textId="4CC18CBC" w:rsidR="00584B47" w:rsidRPr="00584B47" w:rsidRDefault="00584B47" w:rsidP="009108AF">
            <w:pPr>
              <w:pStyle w:val="PR1"/>
              <w:numPr>
                <w:ilvl w:val="0"/>
                <w:numId w:val="0"/>
              </w:numPr>
              <w:spacing w:before="0"/>
              <w:rPr>
                <w:sz w:val="16"/>
                <w:szCs w:val="16"/>
              </w:rPr>
            </w:pPr>
            <w:r w:rsidRPr="00584B47">
              <w:rPr>
                <w:sz w:val="16"/>
                <w:szCs w:val="16"/>
              </w:rPr>
              <w:t>8</w:t>
            </w:r>
            <w:r>
              <w:rPr>
                <w:sz w:val="16"/>
                <w:szCs w:val="16"/>
              </w:rPr>
              <w:t>:</w:t>
            </w:r>
            <w:r w:rsidRPr="00584B47">
              <w:rPr>
                <w:sz w:val="16"/>
                <w:szCs w:val="16"/>
              </w:rPr>
              <w:t>52</w:t>
            </w:r>
          </w:p>
          <w:p w14:paraId="6A08D31A" w14:textId="2C278AC7" w:rsidR="00584B47" w:rsidRPr="00584B47" w:rsidRDefault="00584B47" w:rsidP="009108AF">
            <w:pPr>
              <w:pStyle w:val="PR1"/>
              <w:numPr>
                <w:ilvl w:val="0"/>
                <w:numId w:val="0"/>
              </w:numPr>
              <w:spacing w:before="0"/>
              <w:rPr>
                <w:sz w:val="16"/>
                <w:szCs w:val="16"/>
              </w:rPr>
            </w:pPr>
            <w:r w:rsidRPr="00584B47">
              <w:rPr>
                <w:sz w:val="16"/>
                <w:szCs w:val="16"/>
              </w:rPr>
              <w:t>13</w:t>
            </w:r>
            <w:r>
              <w:rPr>
                <w:sz w:val="16"/>
                <w:szCs w:val="16"/>
              </w:rPr>
              <w:t>:</w:t>
            </w:r>
            <w:r w:rsidRPr="00584B47">
              <w:rPr>
                <w:sz w:val="16"/>
                <w:szCs w:val="16"/>
              </w:rPr>
              <w:t>51</w:t>
            </w:r>
          </w:p>
          <w:p w14:paraId="525FEA12" w14:textId="1D110DAE" w:rsidR="00584B47" w:rsidRPr="00584B47" w:rsidRDefault="00584B47" w:rsidP="009108AF">
            <w:pPr>
              <w:pStyle w:val="PR1"/>
              <w:numPr>
                <w:ilvl w:val="0"/>
                <w:numId w:val="0"/>
              </w:numPr>
              <w:spacing w:before="0"/>
              <w:rPr>
                <w:sz w:val="16"/>
                <w:szCs w:val="16"/>
              </w:rPr>
            </w:pPr>
            <w:r w:rsidRPr="00584B47">
              <w:rPr>
                <w:sz w:val="16"/>
                <w:szCs w:val="16"/>
              </w:rPr>
              <w:t>19</w:t>
            </w:r>
            <w:r>
              <w:rPr>
                <w:sz w:val="16"/>
                <w:szCs w:val="16"/>
              </w:rPr>
              <w:t>:</w:t>
            </w:r>
            <w:r w:rsidRPr="00584B47">
              <w:rPr>
                <w:sz w:val="16"/>
                <w:szCs w:val="16"/>
              </w:rPr>
              <w:t>57</w:t>
            </w:r>
          </w:p>
          <w:p w14:paraId="2ECBAE6C" w14:textId="55163AB0" w:rsidR="00584B47" w:rsidRPr="00584B47" w:rsidRDefault="00584B47" w:rsidP="009108AF">
            <w:pPr>
              <w:pStyle w:val="PR1"/>
              <w:numPr>
                <w:ilvl w:val="0"/>
                <w:numId w:val="0"/>
              </w:numPr>
              <w:spacing w:before="0"/>
              <w:rPr>
                <w:sz w:val="16"/>
                <w:szCs w:val="16"/>
              </w:rPr>
            </w:pPr>
            <w:r w:rsidRPr="00584B47">
              <w:rPr>
                <w:sz w:val="16"/>
                <w:szCs w:val="16"/>
              </w:rPr>
              <w:t>31</w:t>
            </w:r>
            <w:r>
              <w:rPr>
                <w:sz w:val="16"/>
                <w:szCs w:val="16"/>
              </w:rPr>
              <w:t>:</w:t>
            </w:r>
            <w:r w:rsidRPr="00584B47">
              <w:rPr>
                <w:sz w:val="16"/>
                <w:szCs w:val="16"/>
              </w:rPr>
              <w:t>10</w:t>
            </w:r>
          </w:p>
          <w:p w14:paraId="29E9272E" w14:textId="485C8082" w:rsidR="00584B47" w:rsidRPr="00584B47" w:rsidRDefault="00584B47" w:rsidP="009108AF">
            <w:pPr>
              <w:pStyle w:val="PR1"/>
              <w:numPr>
                <w:ilvl w:val="0"/>
                <w:numId w:val="0"/>
              </w:numPr>
              <w:spacing w:before="0"/>
              <w:rPr>
                <w:sz w:val="16"/>
                <w:szCs w:val="16"/>
              </w:rPr>
            </w:pPr>
            <w:r w:rsidRPr="00584B47">
              <w:rPr>
                <w:sz w:val="16"/>
                <w:szCs w:val="16"/>
              </w:rPr>
              <w:t>44</w:t>
            </w:r>
            <w:r>
              <w:rPr>
                <w:sz w:val="16"/>
                <w:szCs w:val="16"/>
              </w:rPr>
              <w:t>:</w:t>
            </w:r>
            <w:r w:rsidRPr="00584B47">
              <w:rPr>
                <w:sz w:val="16"/>
                <w:szCs w:val="16"/>
              </w:rPr>
              <w:t>52</w:t>
            </w:r>
          </w:p>
          <w:p w14:paraId="099EE1E8" w14:textId="5D3F2257" w:rsidR="00584B47" w:rsidRPr="00584B47" w:rsidRDefault="00584B47" w:rsidP="009108AF">
            <w:pPr>
              <w:pStyle w:val="PR1"/>
              <w:numPr>
                <w:ilvl w:val="0"/>
                <w:numId w:val="0"/>
              </w:numPr>
              <w:spacing w:before="0"/>
              <w:rPr>
                <w:sz w:val="16"/>
                <w:szCs w:val="16"/>
              </w:rPr>
            </w:pPr>
            <w:r w:rsidRPr="00584B47">
              <w:rPr>
                <w:sz w:val="16"/>
                <w:szCs w:val="16"/>
              </w:rPr>
              <w:t>61</w:t>
            </w:r>
            <w:r>
              <w:rPr>
                <w:sz w:val="16"/>
                <w:szCs w:val="16"/>
              </w:rPr>
              <w:t>:</w:t>
            </w:r>
            <w:r w:rsidRPr="00584B47">
              <w:rPr>
                <w:sz w:val="16"/>
                <w:szCs w:val="16"/>
              </w:rPr>
              <w:t>05</w:t>
            </w:r>
          </w:p>
          <w:p w14:paraId="1AA972B8" w14:textId="7B3F3774" w:rsidR="00584B47" w:rsidRPr="00584B47" w:rsidRDefault="00584B47" w:rsidP="009108AF">
            <w:pPr>
              <w:pStyle w:val="PR1"/>
              <w:numPr>
                <w:ilvl w:val="0"/>
                <w:numId w:val="0"/>
              </w:numPr>
              <w:spacing w:before="0"/>
              <w:rPr>
                <w:sz w:val="16"/>
                <w:szCs w:val="16"/>
              </w:rPr>
            </w:pPr>
            <w:r w:rsidRPr="00584B47">
              <w:rPr>
                <w:sz w:val="16"/>
                <w:szCs w:val="16"/>
              </w:rPr>
              <w:t>79</w:t>
            </w:r>
            <w:r>
              <w:rPr>
                <w:sz w:val="16"/>
                <w:szCs w:val="16"/>
              </w:rPr>
              <w:t>:</w:t>
            </w:r>
            <w:r w:rsidRPr="00584B47">
              <w:rPr>
                <w:sz w:val="16"/>
                <w:szCs w:val="16"/>
              </w:rPr>
              <w:t>47</w:t>
            </w:r>
          </w:p>
          <w:p w14:paraId="3A573481" w14:textId="7190A344" w:rsidR="00584B47" w:rsidRPr="00584B47" w:rsidRDefault="00584B47" w:rsidP="009108AF">
            <w:pPr>
              <w:pStyle w:val="PR1"/>
              <w:numPr>
                <w:ilvl w:val="0"/>
                <w:numId w:val="0"/>
              </w:numPr>
              <w:spacing w:before="0"/>
              <w:rPr>
                <w:sz w:val="16"/>
                <w:szCs w:val="16"/>
              </w:rPr>
            </w:pPr>
            <w:r w:rsidRPr="00584B47">
              <w:rPr>
                <w:sz w:val="16"/>
                <w:szCs w:val="16"/>
              </w:rPr>
              <w:t>100</w:t>
            </w:r>
            <w:r>
              <w:rPr>
                <w:sz w:val="16"/>
                <w:szCs w:val="16"/>
              </w:rPr>
              <w:t>:</w:t>
            </w:r>
            <w:r w:rsidRPr="00584B47">
              <w:rPr>
                <w:sz w:val="16"/>
                <w:szCs w:val="16"/>
              </w:rPr>
              <w:t>58</w:t>
            </w:r>
          </w:p>
          <w:p w14:paraId="069372FD" w14:textId="72DCAA06" w:rsidR="00584B47" w:rsidRPr="00584B47" w:rsidRDefault="00584B47" w:rsidP="009108AF">
            <w:pPr>
              <w:pStyle w:val="PR1"/>
              <w:numPr>
                <w:ilvl w:val="0"/>
                <w:numId w:val="0"/>
              </w:numPr>
              <w:spacing w:before="0"/>
              <w:rPr>
                <w:sz w:val="16"/>
                <w:szCs w:val="16"/>
              </w:rPr>
            </w:pPr>
            <w:r w:rsidRPr="00584B47">
              <w:rPr>
                <w:sz w:val="16"/>
                <w:szCs w:val="16"/>
              </w:rPr>
              <w:t>124</w:t>
            </w:r>
            <w:r>
              <w:rPr>
                <w:sz w:val="16"/>
                <w:szCs w:val="16"/>
              </w:rPr>
              <w:t>:</w:t>
            </w:r>
            <w:r w:rsidRPr="00584B47">
              <w:rPr>
                <w:sz w:val="16"/>
                <w:szCs w:val="16"/>
              </w:rPr>
              <w:t>39</w:t>
            </w:r>
          </w:p>
          <w:p w14:paraId="5EB7EF8D" w14:textId="6CB3B912" w:rsidR="00584B47" w:rsidRPr="00584B47" w:rsidRDefault="00584B47" w:rsidP="009108AF">
            <w:pPr>
              <w:pStyle w:val="PR1"/>
              <w:numPr>
                <w:ilvl w:val="0"/>
                <w:numId w:val="0"/>
              </w:numPr>
              <w:spacing w:before="0"/>
              <w:rPr>
                <w:sz w:val="16"/>
                <w:szCs w:val="16"/>
              </w:rPr>
            </w:pPr>
            <w:r w:rsidRPr="00584B47">
              <w:rPr>
                <w:sz w:val="16"/>
                <w:szCs w:val="16"/>
              </w:rPr>
              <w:t>150</w:t>
            </w:r>
            <w:r>
              <w:rPr>
                <w:sz w:val="16"/>
                <w:szCs w:val="16"/>
              </w:rPr>
              <w:t>:</w:t>
            </w:r>
            <w:r w:rsidRPr="00584B47">
              <w:rPr>
                <w:sz w:val="16"/>
                <w:szCs w:val="16"/>
              </w:rPr>
              <w:t>50</w:t>
            </w:r>
          </w:p>
        </w:tc>
        <w:tc>
          <w:tcPr>
            <w:tcW w:w="720" w:type="dxa"/>
          </w:tcPr>
          <w:p w14:paraId="1D841D76" w14:textId="503D00E9" w:rsidR="009108AF" w:rsidRPr="00584B47" w:rsidRDefault="00584B47" w:rsidP="009108AF">
            <w:pPr>
              <w:pStyle w:val="PR1"/>
              <w:numPr>
                <w:ilvl w:val="0"/>
                <w:numId w:val="0"/>
              </w:numPr>
              <w:spacing w:before="0"/>
              <w:rPr>
                <w:sz w:val="16"/>
                <w:szCs w:val="16"/>
              </w:rPr>
            </w:pPr>
            <w:r w:rsidRPr="00584B47">
              <w:rPr>
                <w:sz w:val="16"/>
                <w:szCs w:val="16"/>
              </w:rPr>
              <w:t>5</w:t>
            </w:r>
            <w:r>
              <w:rPr>
                <w:sz w:val="16"/>
                <w:szCs w:val="16"/>
              </w:rPr>
              <w:t>:</w:t>
            </w:r>
            <w:r w:rsidRPr="00584B47">
              <w:rPr>
                <w:sz w:val="16"/>
                <w:szCs w:val="16"/>
              </w:rPr>
              <w:t>42</w:t>
            </w:r>
          </w:p>
          <w:p w14:paraId="26A03632" w14:textId="1C2BB293" w:rsidR="00584B47" w:rsidRPr="00584B47" w:rsidRDefault="00584B47" w:rsidP="009108AF">
            <w:pPr>
              <w:pStyle w:val="PR1"/>
              <w:numPr>
                <w:ilvl w:val="0"/>
                <w:numId w:val="0"/>
              </w:numPr>
              <w:spacing w:before="0"/>
              <w:rPr>
                <w:sz w:val="16"/>
                <w:szCs w:val="16"/>
              </w:rPr>
            </w:pPr>
            <w:r w:rsidRPr="00584B47">
              <w:rPr>
                <w:sz w:val="16"/>
                <w:szCs w:val="16"/>
              </w:rPr>
              <w:t>10</w:t>
            </w:r>
            <w:r>
              <w:rPr>
                <w:sz w:val="16"/>
                <w:szCs w:val="16"/>
              </w:rPr>
              <w:t>:</w:t>
            </w:r>
            <w:r w:rsidRPr="00584B47">
              <w:rPr>
                <w:sz w:val="16"/>
                <w:szCs w:val="16"/>
              </w:rPr>
              <w:t>08</w:t>
            </w:r>
          </w:p>
          <w:p w14:paraId="0E1F508A" w14:textId="4E65AECC" w:rsidR="00584B47" w:rsidRPr="00584B47" w:rsidRDefault="00584B47" w:rsidP="009108AF">
            <w:pPr>
              <w:pStyle w:val="PR1"/>
              <w:numPr>
                <w:ilvl w:val="0"/>
                <w:numId w:val="0"/>
              </w:numPr>
              <w:spacing w:before="0"/>
              <w:rPr>
                <w:sz w:val="16"/>
                <w:szCs w:val="16"/>
              </w:rPr>
            </w:pPr>
            <w:r w:rsidRPr="00584B47">
              <w:rPr>
                <w:sz w:val="16"/>
                <w:szCs w:val="16"/>
              </w:rPr>
              <w:t>15</w:t>
            </w:r>
            <w:r>
              <w:rPr>
                <w:sz w:val="16"/>
                <w:szCs w:val="16"/>
              </w:rPr>
              <w:t>:</w:t>
            </w:r>
            <w:r w:rsidRPr="00584B47">
              <w:rPr>
                <w:sz w:val="16"/>
                <w:szCs w:val="16"/>
              </w:rPr>
              <w:t>50</w:t>
            </w:r>
          </w:p>
          <w:p w14:paraId="26A3C949" w14:textId="5C4762E8" w:rsidR="00584B47" w:rsidRPr="00584B47" w:rsidRDefault="00584B47" w:rsidP="009108AF">
            <w:pPr>
              <w:pStyle w:val="PR1"/>
              <w:numPr>
                <w:ilvl w:val="0"/>
                <w:numId w:val="0"/>
              </w:numPr>
              <w:spacing w:before="0"/>
              <w:rPr>
                <w:sz w:val="16"/>
                <w:szCs w:val="16"/>
              </w:rPr>
            </w:pPr>
            <w:r w:rsidRPr="00584B47">
              <w:rPr>
                <w:sz w:val="16"/>
                <w:szCs w:val="16"/>
              </w:rPr>
              <w:t>22</w:t>
            </w:r>
            <w:r>
              <w:rPr>
                <w:sz w:val="16"/>
                <w:szCs w:val="16"/>
              </w:rPr>
              <w:t>:</w:t>
            </w:r>
            <w:r w:rsidRPr="00584B47">
              <w:rPr>
                <w:sz w:val="16"/>
                <w:szCs w:val="16"/>
              </w:rPr>
              <w:t>48</w:t>
            </w:r>
          </w:p>
          <w:p w14:paraId="08F5C189" w14:textId="53B61DBB" w:rsidR="00584B47" w:rsidRPr="00584B47" w:rsidRDefault="00584B47" w:rsidP="009108AF">
            <w:pPr>
              <w:pStyle w:val="PR1"/>
              <w:numPr>
                <w:ilvl w:val="0"/>
                <w:numId w:val="0"/>
              </w:numPr>
              <w:spacing w:before="0"/>
              <w:rPr>
                <w:sz w:val="16"/>
                <w:szCs w:val="16"/>
              </w:rPr>
            </w:pPr>
            <w:r w:rsidRPr="00584B47">
              <w:rPr>
                <w:sz w:val="16"/>
                <w:szCs w:val="16"/>
              </w:rPr>
              <w:t>35</w:t>
            </w:r>
            <w:r>
              <w:rPr>
                <w:sz w:val="16"/>
                <w:szCs w:val="16"/>
              </w:rPr>
              <w:t>:</w:t>
            </w:r>
            <w:r w:rsidRPr="00584B47">
              <w:rPr>
                <w:sz w:val="16"/>
                <w:szCs w:val="16"/>
              </w:rPr>
              <w:t>37</w:t>
            </w:r>
          </w:p>
          <w:p w14:paraId="39D76BB7" w14:textId="5E8B372C" w:rsidR="00584B47" w:rsidRPr="00584B47" w:rsidRDefault="00584B47" w:rsidP="009108AF">
            <w:pPr>
              <w:pStyle w:val="PR1"/>
              <w:numPr>
                <w:ilvl w:val="0"/>
                <w:numId w:val="0"/>
              </w:numPr>
              <w:spacing w:before="0"/>
              <w:rPr>
                <w:sz w:val="16"/>
                <w:szCs w:val="16"/>
              </w:rPr>
            </w:pPr>
            <w:r w:rsidRPr="00584B47">
              <w:rPr>
                <w:sz w:val="16"/>
                <w:szCs w:val="16"/>
              </w:rPr>
              <w:t>51</w:t>
            </w:r>
            <w:r>
              <w:rPr>
                <w:sz w:val="16"/>
                <w:szCs w:val="16"/>
              </w:rPr>
              <w:t>:</w:t>
            </w:r>
            <w:r w:rsidRPr="00584B47">
              <w:rPr>
                <w:sz w:val="16"/>
                <w:szCs w:val="16"/>
              </w:rPr>
              <w:t>17</w:t>
            </w:r>
          </w:p>
          <w:p w14:paraId="55682791" w14:textId="625B7042" w:rsidR="00584B47" w:rsidRPr="00584B47" w:rsidRDefault="00584B47" w:rsidP="009108AF">
            <w:pPr>
              <w:pStyle w:val="PR1"/>
              <w:numPr>
                <w:ilvl w:val="0"/>
                <w:numId w:val="0"/>
              </w:numPr>
              <w:spacing w:before="0"/>
              <w:rPr>
                <w:sz w:val="16"/>
                <w:szCs w:val="16"/>
              </w:rPr>
            </w:pPr>
            <w:r w:rsidRPr="00584B47">
              <w:rPr>
                <w:sz w:val="16"/>
                <w:szCs w:val="16"/>
              </w:rPr>
              <w:t>69</w:t>
            </w:r>
            <w:r>
              <w:rPr>
                <w:sz w:val="16"/>
                <w:szCs w:val="16"/>
              </w:rPr>
              <w:t>:</w:t>
            </w:r>
            <w:r w:rsidRPr="00584B47">
              <w:rPr>
                <w:sz w:val="16"/>
                <w:szCs w:val="16"/>
              </w:rPr>
              <w:t>48</w:t>
            </w:r>
          </w:p>
          <w:p w14:paraId="550770B5" w14:textId="21DD2FB9" w:rsidR="00584B47" w:rsidRPr="00584B47" w:rsidRDefault="00584B47" w:rsidP="009108AF">
            <w:pPr>
              <w:pStyle w:val="PR1"/>
              <w:numPr>
                <w:ilvl w:val="0"/>
                <w:numId w:val="0"/>
              </w:numPr>
              <w:spacing w:before="0"/>
              <w:rPr>
                <w:sz w:val="16"/>
                <w:szCs w:val="16"/>
              </w:rPr>
            </w:pPr>
            <w:r w:rsidRPr="00584B47">
              <w:rPr>
                <w:sz w:val="16"/>
                <w:szCs w:val="16"/>
              </w:rPr>
              <w:t>91</w:t>
            </w:r>
            <w:r>
              <w:rPr>
                <w:sz w:val="16"/>
                <w:szCs w:val="16"/>
              </w:rPr>
              <w:t>:</w:t>
            </w:r>
            <w:r w:rsidRPr="00584B47">
              <w:rPr>
                <w:sz w:val="16"/>
                <w:szCs w:val="16"/>
              </w:rPr>
              <w:t>10</w:t>
            </w:r>
          </w:p>
          <w:p w14:paraId="25F7E0B8" w14:textId="70545F0A" w:rsidR="00584B47" w:rsidRPr="00584B47" w:rsidRDefault="00584B47" w:rsidP="009108AF">
            <w:pPr>
              <w:pStyle w:val="PR1"/>
              <w:numPr>
                <w:ilvl w:val="0"/>
                <w:numId w:val="0"/>
              </w:numPr>
              <w:spacing w:before="0"/>
              <w:rPr>
                <w:sz w:val="16"/>
                <w:szCs w:val="16"/>
              </w:rPr>
            </w:pPr>
            <w:r w:rsidRPr="00584B47">
              <w:rPr>
                <w:sz w:val="16"/>
                <w:szCs w:val="16"/>
              </w:rPr>
              <w:t>115</w:t>
            </w:r>
            <w:r>
              <w:rPr>
                <w:sz w:val="16"/>
                <w:szCs w:val="16"/>
              </w:rPr>
              <w:t>:</w:t>
            </w:r>
            <w:r w:rsidRPr="00584B47">
              <w:rPr>
                <w:sz w:val="16"/>
                <w:szCs w:val="16"/>
              </w:rPr>
              <w:t>24</w:t>
            </w:r>
          </w:p>
          <w:p w14:paraId="777B2FBB" w14:textId="7267CC2D" w:rsidR="00584B47" w:rsidRPr="00584B47" w:rsidRDefault="00584B47" w:rsidP="009108AF">
            <w:pPr>
              <w:pStyle w:val="PR1"/>
              <w:numPr>
                <w:ilvl w:val="0"/>
                <w:numId w:val="0"/>
              </w:numPr>
              <w:spacing w:before="0"/>
              <w:rPr>
                <w:sz w:val="16"/>
                <w:szCs w:val="16"/>
              </w:rPr>
            </w:pPr>
            <w:r w:rsidRPr="00584B47">
              <w:rPr>
                <w:sz w:val="16"/>
                <w:szCs w:val="16"/>
              </w:rPr>
              <w:t>142</w:t>
            </w:r>
            <w:r>
              <w:rPr>
                <w:sz w:val="16"/>
                <w:szCs w:val="16"/>
              </w:rPr>
              <w:t>:</w:t>
            </w:r>
            <w:r w:rsidRPr="00584B47">
              <w:rPr>
                <w:sz w:val="16"/>
                <w:szCs w:val="16"/>
              </w:rPr>
              <w:t>28</w:t>
            </w:r>
          </w:p>
          <w:p w14:paraId="516DE284" w14:textId="05B1C699" w:rsidR="00584B47" w:rsidRPr="00584B47" w:rsidRDefault="00584B47" w:rsidP="009108AF">
            <w:pPr>
              <w:pStyle w:val="PR1"/>
              <w:numPr>
                <w:ilvl w:val="0"/>
                <w:numId w:val="0"/>
              </w:numPr>
              <w:spacing w:before="0"/>
              <w:rPr>
                <w:sz w:val="16"/>
                <w:szCs w:val="16"/>
              </w:rPr>
            </w:pPr>
            <w:r w:rsidRPr="00584B47">
              <w:rPr>
                <w:sz w:val="16"/>
                <w:szCs w:val="16"/>
              </w:rPr>
              <w:t>172</w:t>
            </w:r>
            <w:r>
              <w:rPr>
                <w:sz w:val="16"/>
                <w:szCs w:val="16"/>
              </w:rPr>
              <w:t>:</w:t>
            </w:r>
            <w:r w:rsidRPr="00584B47">
              <w:rPr>
                <w:sz w:val="16"/>
                <w:szCs w:val="16"/>
              </w:rPr>
              <w:t>23</w:t>
            </w:r>
          </w:p>
        </w:tc>
        <w:tc>
          <w:tcPr>
            <w:tcW w:w="720" w:type="dxa"/>
          </w:tcPr>
          <w:p w14:paraId="1E92CF2F" w14:textId="333B9D87" w:rsidR="009108AF" w:rsidRPr="00584B47" w:rsidRDefault="00584B47" w:rsidP="009108AF">
            <w:pPr>
              <w:pStyle w:val="PR1"/>
              <w:numPr>
                <w:ilvl w:val="0"/>
                <w:numId w:val="0"/>
              </w:numPr>
              <w:spacing w:before="0"/>
              <w:rPr>
                <w:sz w:val="16"/>
                <w:szCs w:val="16"/>
              </w:rPr>
            </w:pPr>
            <w:r w:rsidRPr="00584B47">
              <w:rPr>
                <w:sz w:val="16"/>
                <w:szCs w:val="16"/>
              </w:rPr>
              <w:t>6</w:t>
            </w:r>
            <w:r>
              <w:rPr>
                <w:sz w:val="16"/>
                <w:szCs w:val="16"/>
              </w:rPr>
              <w:t>:</w:t>
            </w:r>
            <w:r w:rsidRPr="00584B47">
              <w:rPr>
                <w:sz w:val="16"/>
                <w:szCs w:val="16"/>
              </w:rPr>
              <w:t>25</w:t>
            </w:r>
          </w:p>
          <w:p w14:paraId="2A0F3A49" w14:textId="3C10B93C" w:rsidR="00584B47" w:rsidRPr="00584B47" w:rsidRDefault="00584B47" w:rsidP="009108AF">
            <w:pPr>
              <w:pStyle w:val="PR1"/>
              <w:numPr>
                <w:ilvl w:val="0"/>
                <w:numId w:val="0"/>
              </w:numPr>
              <w:spacing w:before="0"/>
              <w:rPr>
                <w:sz w:val="16"/>
                <w:szCs w:val="16"/>
              </w:rPr>
            </w:pPr>
            <w:r w:rsidRPr="00584B47">
              <w:rPr>
                <w:sz w:val="16"/>
                <w:szCs w:val="16"/>
              </w:rPr>
              <w:t>11</w:t>
            </w:r>
            <w:r>
              <w:rPr>
                <w:sz w:val="16"/>
                <w:szCs w:val="16"/>
              </w:rPr>
              <w:t>:</w:t>
            </w:r>
            <w:r w:rsidRPr="00584B47">
              <w:rPr>
                <w:sz w:val="16"/>
                <w:szCs w:val="16"/>
              </w:rPr>
              <w:t>24</w:t>
            </w:r>
          </w:p>
          <w:p w14:paraId="1813B7EB" w14:textId="386CBE1F" w:rsidR="00584B47" w:rsidRPr="00584B47" w:rsidRDefault="00584B47" w:rsidP="009108AF">
            <w:pPr>
              <w:pStyle w:val="PR1"/>
              <w:numPr>
                <w:ilvl w:val="0"/>
                <w:numId w:val="0"/>
              </w:numPr>
              <w:spacing w:before="0"/>
              <w:rPr>
                <w:sz w:val="16"/>
                <w:szCs w:val="16"/>
              </w:rPr>
            </w:pPr>
            <w:r w:rsidRPr="00584B47">
              <w:rPr>
                <w:sz w:val="16"/>
                <w:szCs w:val="16"/>
              </w:rPr>
              <w:t>17</w:t>
            </w:r>
            <w:r>
              <w:rPr>
                <w:sz w:val="16"/>
                <w:szCs w:val="16"/>
              </w:rPr>
              <w:t>:</w:t>
            </w:r>
            <w:r w:rsidRPr="00584B47">
              <w:rPr>
                <w:sz w:val="16"/>
                <w:szCs w:val="16"/>
              </w:rPr>
              <w:t>48</w:t>
            </w:r>
          </w:p>
          <w:p w14:paraId="0F65BBEB" w14:textId="5F0CFDB7" w:rsidR="00584B47" w:rsidRPr="00584B47" w:rsidRDefault="00584B47" w:rsidP="009108AF">
            <w:pPr>
              <w:pStyle w:val="PR1"/>
              <w:numPr>
                <w:ilvl w:val="0"/>
                <w:numId w:val="0"/>
              </w:numPr>
              <w:spacing w:before="0"/>
              <w:rPr>
                <w:sz w:val="16"/>
                <w:szCs w:val="16"/>
              </w:rPr>
            </w:pPr>
            <w:r w:rsidRPr="00584B47">
              <w:rPr>
                <w:sz w:val="16"/>
                <w:szCs w:val="16"/>
              </w:rPr>
              <w:t>25</w:t>
            </w:r>
            <w:r>
              <w:rPr>
                <w:sz w:val="16"/>
                <w:szCs w:val="16"/>
              </w:rPr>
              <w:t>:</w:t>
            </w:r>
            <w:r w:rsidRPr="00584B47">
              <w:rPr>
                <w:sz w:val="16"/>
                <w:szCs w:val="16"/>
              </w:rPr>
              <w:t>39</w:t>
            </w:r>
          </w:p>
          <w:p w14:paraId="1EF0C092" w14:textId="6DAFD33E" w:rsidR="00584B47" w:rsidRPr="00584B47" w:rsidRDefault="00584B47" w:rsidP="009108AF">
            <w:pPr>
              <w:pStyle w:val="PR1"/>
              <w:numPr>
                <w:ilvl w:val="0"/>
                <w:numId w:val="0"/>
              </w:numPr>
              <w:spacing w:before="0"/>
              <w:rPr>
                <w:sz w:val="16"/>
                <w:szCs w:val="16"/>
              </w:rPr>
            </w:pPr>
            <w:r w:rsidRPr="00584B47">
              <w:rPr>
                <w:sz w:val="16"/>
                <w:szCs w:val="16"/>
              </w:rPr>
              <w:t>40</w:t>
            </w:r>
            <w:r>
              <w:rPr>
                <w:sz w:val="16"/>
                <w:szCs w:val="16"/>
              </w:rPr>
              <w:t>:</w:t>
            </w:r>
            <w:r w:rsidRPr="00584B47">
              <w:rPr>
                <w:sz w:val="16"/>
                <w:szCs w:val="16"/>
              </w:rPr>
              <w:t>04</w:t>
            </w:r>
          </w:p>
          <w:p w14:paraId="22D29CE9" w14:textId="1BDAA0B4" w:rsidR="00584B47" w:rsidRPr="00584B47" w:rsidRDefault="00584B47" w:rsidP="009108AF">
            <w:pPr>
              <w:pStyle w:val="PR1"/>
              <w:numPr>
                <w:ilvl w:val="0"/>
                <w:numId w:val="0"/>
              </w:numPr>
              <w:spacing w:before="0"/>
              <w:rPr>
                <w:sz w:val="16"/>
                <w:szCs w:val="16"/>
              </w:rPr>
            </w:pPr>
            <w:r w:rsidRPr="00584B47">
              <w:rPr>
                <w:sz w:val="16"/>
                <w:szCs w:val="16"/>
              </w:rPr>
              <w:t>57</w:t>
            </w:r>
            <w:r>
              <w:rPr>
                <w:sz w:val="16"/>
                <w:szCs w:val="16"/>
              </w:rPr>
              <w:t>:</w:t>
            </w:r>
            <w:r w:rsidRPr="00584B47">
              <w:rPr>
                <w:sz w:val="16"/>
                <w:szCs w:val="16"/>
              </w:rPr>
              <w:t>42</w:t>
            </w:r>
          </w:p>
          <w:p w14:paraId="1A2BFE3C" w14:textId="03125062" w:rsidR="00584B47" w:rsidRPr="00584B47" w:rsidRDefault="00584B47" w:rsidP="009108AF">
            <w:pPr>
              <w:pStyle w:val="PR1"/>
              <w:numPr>
                <w:ilvl w:val="0"/>
                <w:numId w:val="0"/>
              </w:numPr>
              <w:spacing w:before="0"/>
              <w:rPr>
                <w:sz w:val="16"/>
                <w:szCs w:val="16"/>
              </w:rPr>
            </w:pPr>
            <w:r w:rsidRPr="00584B47">
              <w:rPr>
                <w:sz w:val="16"/>
                <w:szCs w:val="16"/>
              </w:rPr>
              <w:t>78</w:t>
            </w:r>
            <w:r>
              <w:rPr>
                <w:sz w:val="16"/>
                <w:szCs w:val="16"/>
              </w:rPr>
              <w:t>:</w:t>
            </w:r>
            <w:r w:rsidRPr="00584B47">
              <w:rPr>
                <w:sz w:val="16"/>
                <w:szCs w:val="16"/>
              </w:rPr>
              <w:t>32</w:t>
            </w:r>
          </w:p>
          <w:p w14:paraId="133B75E5" w14:textId="25505EFB" w:rsidR="00584B47" w:rsidRPr="00584B47" w:rsidRDefault="00584B47" w:rsidP="009108AF">
            <w:pPr>
              <w:pStyle w:val="PR1"/>
              <w:numPr>
                <w:ilvl w:val="0"/>
                <w:numId w:val="0"/>
              </w:numPr>
              <w:spacing w:before="0"/>
              <w:rPr>
                <w:sz w:val="16"/>
                <w:szCs w:val="16"/>
              </w:rPr>
            </w:pPr>
            <w:r w:rsidRPr="00584B47">
              <w:rPr>
                <w:sz w:val="16"/>
                <w:szCs w:val="16"/>
              </w:rPr>
              <w:t>102</w:t>
            </w:r>
            <w:r>
              <w:rPr>
                <w:sz w:val="16"/>
                <w:szCs w:val="16"/>
              </w:rPr>
              <w:t>:</w:t>
            </w:r>
            <w:r w:rsidRPr="00584B47">
              <w:rPr>
                <w:sz w:val="16"/>
                <w:szCs w:val="16"/>
              </w:rPr>
              <w:t>34</w:t>
            </w:r>
          </w:p>
          <w:p w14:paraId="5B96407B" w14:textId="3CB80A6C" w:rsidR="00584B47" w:rsidRPr="00584B47" w:rsidRDefault="00584B47" w:rsidP="009108AF">
            <w:pPr>
              <w:pStyle w:val="PR1"/>
              <w:numPr>
                <w:ilvl w:val="0"/>
                <w:numId w:val="0"/>
              </w:numPr>
              <w:spacing w:before="0"/>
              <w:rPr>
                <w:sz w:val="16"/>
                <w:szCs w:val="16"/>
              </w:rPr>
            </w:pPr>
            <w:r w:rsidRPr="00584B47">
              <w:rPr>
                <w:sz w:val="16"/>
                <w:szCs w:val="16"/>
              </w:rPr>
              <w:t>129</w:t>
            </w:r>
            <w:r>
              <w:rPr>
                <w:sz w:val="16"/>
                <w:szCs w:val="16"/>
              </w:rPr>
              <w:t>:</w:t>
            </w:r>
            <w:r w:rsidRPr="00584B47">
              <w:rPr>
                <w:sz w:val="16"/>
                <w:szCs w:val="16"/>
              </w:rPr>
              <w:t>49</w:t>
            </w:r>
          </w:p>
          <w:p w14:paraId="7DAC63D2" w14:textId="4577CDB6" w:rsidR="00584B47" w:rsidRPr="00584B47" w:rsidRDefault="00584B47" w:rsidP="009108AF">
            <w:pPr>
              <w:pStyle w:val="PR1"/>
              <w:numPr>
                <w:ilvl w:val="0"/>
                <w:numId w:val="0"/>
              </w:numPr>
              <w:spacing w:before="0"/>
              <w:rPr>
                <w:sz w:val="16"/>
                <w:szCs w:val="16"/>
              </w:rPr>
            </w:pPr>
            <w:r w:rsidRPr="00584B47">
              <w:rPr>
                <w:sz w:val="16"/>
                <w:szCs w:val="16"/>
              </w:rPr>
              <w:t>160</w:t>
            </w:r>
            <w:r>
              <w:rPr>
                <w:sz w:val="16"/>
                <w:szCs w:val="16"/>
              </w:rPr>
              <w:t>:</w:t>
            </w:r>
            <w:r w:rsidRPr="00584B47">
              <w:rPr>
                <w:sz w:val="16"/>
                <w:szCs w:val="16"/>
              </w:rPr>
              <w:t>16</w:t>
            </w:r>
          </w:p>
          <w:p w14:paraId="3B8F19BC" w14:textId="60402439" w:rsidR="00584B47" w:rsidRPr="00584B47" w:rsidRDefault="00584B47" w:rsidP="009108AF">
            <w:pPr>
              <w:pStyle w:val="PR1"/>
              <w:numPr>
                <w:ilvl w:val="0"/>
                <w:numId w:val="0"/>
              </w:numPr>
              <w:spacing w:before="0"/>
              <w:rPr>
                <w:sz w:val="16"/>
                <w:szCs w:val="16"/>
              </w:rPr>
            </w:pPr>
            <w:r w:rsidRPr="00584B47">
              <w:rPr>
                <w:sz w:val="16"/>
                <w:szCs w:val="16"/>
              </w:rPr>
              <w:t>193</w:t>
            </w:r>
            <w:r>
              <w:rPr>
                <w:sz w:val="16"/>
                <w:szCs w:val="16"/>
              </w:rPr>
              <w:t>:</w:t>
            </w:r>
            <w:r w:rsidRPr="00584B47">
              <w:rPr>
                <w:sz w:val="16"/>
                <w:szCs w:val="16"/>
              </w:rPr>
              <w:t>55</w:t>
            </w:r>
          </w:p>
        </w:tc>
        <w:tc>
          <w:tcPr>
            <w:tcW w:w="720" w:type="dxa"/>
          </w:tcPr>
          <w:p w14:paraId="6C781278" w14:textId="69BA8CFE" w:rsidR="009108AF" w:rsidRDefault="00584B47" w:rsidP="009108AF">
            <w:pPr>
              <w:pStyle w:val="PR1"/>
              <w:numPr>
                <w:ilvl w:val="0"/>
                <w:numId w:val="0"/>
              </w:numPr>
              <w:spacing w:before="0"/>
              <w:rPr>
                <w:sz w:val="16"/>
                <w:szCs w:val="16"/>
              </w:rPr>
            </w:pPr>
            <w:r>
              <w:rPr>
                <w:sz w:val="16"/>
                <w:szCs w:val="16"/>
              </w:rPr>
              <w:t>7:07</w:t>
            </w:r>
          </w:p>
          <w:p w14:paraId="56091243" w14:textId="3EA3FB3D" w:rsidR="00584B47" w:rsidRDefault="00584B47" w:rsidP="009108AF">
            <w:pPr>
              <w:pStyle w:val="PR1"/>
              <w:numPr>
                <w:ilvl w:val="0"/>
                <w:numId w:val="0"/>
              </w:numPr>
              <w:spacing w:before="0"/>
              <w:rPr>
                <w:sz w:val="16"/>
                <w:szCs w:val="16"/>
              </w:rPr>
            </w:pPr>
            <w:r>
              <w:rPr>
                <w:sz w:val="16"/>
                <w:szCs w:val="16"/>
              </w:rPr>
              <w:t>12:40</w:t>
            </w:r>
          </w:p>
          <w:p w14:paraId="62068FA7" w14:textId="395FEF96" w:rsidR="00584B47" w:rsidRDefault="00584B47" w:rsidP="009108AF">
            <w:pPr>
              <w:pStyle w:val="PR1"/>
              <w:numPr>
                <w:ilvl w:val="0"/>
                <w:numId w:val="0"/>
              </w:numPr>
              <w:spacing w:before="0"/>
              <w:rPr>
                <w:sz w:val="16"/>
                <w:szCs w:val="16"/>
              </w:rPr>
            </w:pPr>
            <w:r>
              <w:rPr>
                <w:sz w:val="16"/>
                <w:szCs w:val="16"/>
              </w:rPr>
              <w:t>19:47</w:t>
            </w:r>
          </w:p>
          <w:p w14:paraId="47F35D11" w14:textId="669434E5" w:rsidR="00584B47" w:rsidRDefault="00584B47" w:rsidP="009108AF">
            <w:pPr>
              <w:pStyle w:val="PR1"/>
              <w:numPr>
                <w:ilvl w:val="0"/>
                <w:numId w:val="0"/>
              </w:numPr>
              <w:spacing w:before="0"/>
              <w:rPr>
                <w:sz w:val="16"/>
                <w:szCs w:val="16"/>
              </w:rPr>
            </w:pPr>
            <w:r>
              <w:rPr>
                <w:sz w:val="16"/>
                <w:szCs w:val="16"/>
              </w:rPr>
              <w:t>28:30</w:t>
            </w:r>
          </w:p>
          <w:p w14:paraId="43420588" w14:textId="3D05AF8F" w:rsidR="00584B47" w:rsidRDefault="00584B47" w:rsidP="009108AF">
            <w:pPr>
              <w:pStyle w:val="PR1"/>
              <w:numPr>
                <w:ilvl w:val="0"/>
                <w:numId w:val="0"/>
              </w:numPr>
              <w:spacing w:before="0"/>
              <w:rPr>
                <w:sz w:val="16"/>
                <w:szCs w:val="16"/>
              </w:rPr>
            </w:pPr>
            <w:r>
              <w:rPr>
                <w:sz w:val="16"/>
                <w:szCs w:val="16"/>
              </w:rPr>
              <w:t>44:31</w:t>
            </w:r>
          </w:p>
          <w:p w14:paraId="77BA8C86" w14:textId="3BB53354" w:rsidR="00584B47" w:rsidRDefault="00584B47" w:rsidP="009108AF">
            <w:pPr>
              <w:pStyle w:val="PR1"/>
              <w:numPr>
                <w:ilvl w:val="0"/>
                <w:numId w:val="0"/>
              </w:numPr>
              <w:spacing w:before="0"/>
              <w:rPr>
                <w:sz w:val="16"/>
                <w:szCs w:val="16"/>
              </w:rPr>
            </w:pPr>
            <w:r>
              <w:rPr>
                <w:sz w:val="16"/>
                <w:szCs w:val="16"/>
              </w:rPr>
              <w:t>64:06</w:t>
            </w:r>
          </w:p>
          <w:p w14:paraId="280907BF" w14:textId="6E8DF39C" w:rsidR="00584B47" w:rsidRDefault="00584B47" w:rsidP="009108AF">
            <w:pPr>
              <w:pStyle w:val="PR1"/>
              <w:numPr>
                <w:ilvl w:val="0"/>
                <w:numId w:val="0"/>
              </w:numPr>
              <w:spacing w:before="0"/>
              <w:rPr>
                <w:sz w:val="16"/>
                <w:szCs w:val="16"/>
              </w:rPr>
            </w:pPr>
            <w:r>
              <w:rPr>
                <w:sz w:val="16"/>
                <w:szCs w:val="16"/>
              </w:rPr>
              <w:t>87:15</w:t>
            </w:r>
          </w:p>
          <w:p w14:paraId="308D6E9B" w14:textId="3FF6C25F" w:rsidR="00584B47" w:rsidRDefault="00584B47" w:rsidP="009108AF">
            <w:pPr>
              <w:pStyle w:val="PR1"/>
              <w:numPr>
                <w:ilvl w:val="0"/>
                <w:numId w:val="0"/>
              </w:numPr>
              <w:spacing w:before="0"/>
              <w:rPr>
                <w:sz w:val="16"/>
                <w:szCs w:val="16"/>
              </w:rPr>
            </w:pPr>
            <w:r>
              <w:rPr>
                <w:sz w:val="16"/>
                <w:szCs w:val="16"/>
              </w:rPr>
              <w:t>113:58</w:t>
            </w:r>
          </w:p>
          <w:p w14:paraId="2B117AD0" w14:textId="1AB25AF3" w:rsidR="00584B47" w:rsidRDefault="00584B47" w:rsidP="009108AF">
            <w:pPr>
              <w:pStyle w:val="PR1"/>
              <w:numPr>
                <w:ilvl w:val="0"/>
                <w:numId w:val="0"/>
              </w:numPr>
              <w:spacing w:before="0"/>
              <w:rPr>
                <w:sz w:val="16"/>
                <w:szCs w:val="16"/>
              </w:rPr>
            </w:pPr>
            <w:r>
              <w:rPr>
                <w:sz w:val="16"/>
                <w:szCs w:val="16"/>
              </w:rPr>
              <w:t>144:14</w:t>
            </w:r>
          </w:p>
          <w:p w14:paraId="5A4B6275" w14:textId="12FD006C" w:rsidR="00584B47" w:rsidRDefault="00584B47" w:rsidP="009108AF">
            <w:pPr>
              <w:pStyle w:val="PR1"/>
              <w:numPr>
                <w:ilvl w:val="0"/>
                <w:numId w:val="0"/>
              </w:numPr>
              <w:spacing w:before="0"/>
              <w:rPr>
                <w:sz w:val="16"/>
                <w:szCs w:val="16"/>
              </w:rPr>
            </w:pPr>
            <w:r>
              <w:rPr>
                <w:sz w:val="16"/>
                <w:szCs w:val="16"/>
              </w:rPr>
              <w:t>178:05</w:t>
            </w:r>
          </w:p>
          <w:p w14:paraId="0D8AB211" w14:textId="6EC33E34" w:rsidR="00584B47" w:rsidRDefault="00584B47" w:rsidP="009108AF">
            <w:pPr>
              <w:pStyle w:val="PR1"/>
              <w:numPr>
                <w:ilvl w:val="0"/>
                <w:numId w:val="0"/>
              </w:numPr>
              <w:spacing w:before="0"/>
              <w:rPr>
                <w:sz w:val="16"/>
                <w:szCs w:val="16"/>
              </w:rPr>
            </w:pPr>
            <w:r>
              <w:rPr>
                <w:sz w:val="16"/>
                <w:szCs w:val="16"/>
              </w:rPr>
              <w:t>215:28</w:t>
            </w:r>
          </w:p>
          <w:p w14:paraId="71C3AF3D" w14:textId="62846E5C" w:rsidR="00584B47" w:rsidRPr="00584B47" w:rsidRDefault="00584B47" w:rsidP="009108AF">
            <w:pPr>
              <w:pStyle w:val="PR1"/>
              <w:numPr>
                <w:ilvl w:val="0"/>
                <w:numId w:val="0"/>
              </w:numPr>
              <w:spacing w:before="0"/>
              <w:rPr>
                <w:sz w:val="16"/>
                <w:szCs w:val="16"/>
              </w:rPr>
            </w:pPr>
          </w:p>
        </w:tc>
        <w:tc>
          <w:tcPr>
            <w:tcW w:w="810" w:type="dxa"/>
          </w:tcPr>
          <w:p w14:paraId="14C5BD69" w14:textId="61CCC5C3" w:rsidR="009108AF" w:rsidRDefault="00584B47" w:rsidP="009108AF">
            <w:pPr>
              <w:pStyle w:val="PR1"/>
              <w:numPr>
                <w:ilvl w:val="0"/>
                <w:numId w:val="0"/>
              </w:numPr>
              <w:spacing w:before="0"/>
              <w:rPr>
                <w:sz w:val="16"/>
                <w:szCs w:val="16"/>
              </w:rPr>
            </w:pPr>
            <w:r>
              <w:rPr>
                <w:sz w:val="16"/>
                <w:szCs w:val="16"/>
              </w:rPr>
              <w:t>7:50</w:t>
            </w:r>
          </w:p>
          <w:p w14:paraId="20B5A211" w14:textId="6F9DC2F3" w:rsidR="00584B47" w:rsidRDefault="00584B47" w:rsidP="009108AF">
            <w:pPr>
              <w:pStyle w:val="PR1"/>
              <w:numPr>
                <w:ilvl w:val="0"/>
                <w:numId w:val="0"/>
              </w:numPr>
              <w:spacing w:before="0"/>
              <w:rPr>
                <w:sz w:val="16"/>
                <w:szCs w:val="16"/>
              </w:rPr>
            </w:pPr>
            <w:r>
              <w:rPr>
                <w:sz w:val="16"/>
                <w:szCs w:val="16"/>
              </w:rPr>
              <w:t>13:56</w:t>
            </w:r>
          </w:p>
          <w:p w14:paraId="1DC1D769" w14:textId="4821EF16" w:rsidR="00584B47" w:rsidRDefault="00584B47" w:rsidP="009108AF">
            <w:pPr>
              <w:pStyle w:val="PR1"/>
              <w:numPr>
                <w:ilvl w:val="0"/>
                <w:numId w:val="0"/>
              </w:numPr>
              <w:spacing w:before="0"/>
              <w:rPr>
                <w:sz w:val="16"/>
                <w:szCs w:val="16"/>
              </w:rPr>
            </w:pPr>
            <w:r>
              <w:rPr>
                <w:sz w:val="16"/>
                <w:szCs w:val="16"/>
              </w:rPr>
              <w:t>21:46</w:t>
            </w:r>
          </w:p>
          <w:p w14:paraId="7B8D8A66" w14:textId="57942A0F" w:rsidR="00584B47" w:rsidRDefault="00584B47" w:rsidP="009108AF">
            <w:pPr>
              <w:pStyle w:val="PR1"/>
              <w:numPr>
                <w:ilvl w:val="0"/>
                <w:numId w:val="0"/>
              </w:numPr>
              <w:spacing w:before="0"/>
              <w:rPr>
                <w:sz w:val="16"/>
                <w:szCs w:val="16"/>
              </w:rPr>
            </w:pPr>
            <w:r>
              <w:rPr>
                <w:sz w:val="16"/>
                <w:szCs w:val="16"/>
              </w:rPr>
              <w:t>31:20</w:t>
            </w:r>
          </w:p>
          <w:p w14:paraId="4034FD2F" w14:textId="28CF20FF" w:rsidR="00584B47" w:rsidRDefault="00584B47" w:rsidP="009108AF">
            <w:pPr>
              <w:pStyle w:val="PR1"/>
              <w:numPr>
                <w:ilvl w:val="0"/>
                <w:numId w:val="0"/>
              </w:numPr>
              <w:spacing w:before="0"/>
              <w:rPr>
                <w:sz w:val="16"/>
                <w:szCs w:val="16"/>
              </w:rPr>
            </w:pPr>
            <w:r>
              <w:rPr>
                <w:sz w:val="16"/>
                <w:szCs w:val="16"/>
              </w:rPr>
              <w:t>48:58</w:t>
            </w:r>
          </w:p>
          <w:p w14:paraId="49D752F5" w14:textId="6551F53E" w:rsidR="00584B47" w:rsidRDefault="00584B47" w:rsidP="009108AF">
            <w:pPr>
              <w:pStyle w:val="PR1"/>
              <w:numPr>
                <w:ilvl w:val="0"/>
                <w:numId w:val="0"/>
              </w:numPr>
              <w:spacing w:before="0"/>
              <w:rPr>
                <w:sz w:val="16"/>
                <w:szCs w:val="16"/>
              </w:rPr>
            </w:pPr>
            <w:r>
              <w:rPr>
                <w:sz w:val="16"/>
                <w:szCs w:val="16"/>
              </w:rPr>
              <w:t>70:31</w:t>
            </w:r>
          </w:p>
          <w:p w14:paraId="01D62086" w14:textId="17A3BC58" w:rsidR="00584B47" w:rsidRDefault="00584B47" w:rsidP="009108AF">
            <w:pPr>
              <w:pStyle w:val="PR1"/>
              <w:numPr>
                <w:ilvl w:val="0"/>
                <w:numId w:val="0"/>
              </w:numPr>
              <w:spacing w:before="0"/>
              <w:rPr>
                <w:sz w:val="16"/>
                <w:szCs w:val="16"/>
              </w:rPr>
            </w:pPr>
            <w:r>
              <w:rPr>
                <w:sz w:val="16"/>
                <w:szCs w:val="16"/>
              </w:rPr>
              <w:t>98:59</w:t>
            </w:r>
          </w:p>
          <w:p w14:paraId="0A495048" w14:textId="04213118" w:rsidR="00584B47" w:rsidRDefault="00584B47" w:rsidP="009108AF">
            <w:pPr>
              <w:pStyle w:val="PR1"/>
              <w:numPr>
                <w:ilvl w:val="0"/>
                <w:numId w:val="0"/>
              </w:numPr>
              <w:spacing w:before="0"/>
              <w:rPr>
                <w:sz w:val="16"/>
                <w:szCs w:val="16"/>
              </w:rPr>
            </w:pPr>
            <w:r>
              <w:rPr>
                <w:sz w:val="16"/>
                <w:szCs w:val="16"/>
              </w:rPr>
              <w:t>125:22</w:t>
            </w:r>
          </w:p>
          <w:p w14:paraId="56C8822C" w14:textId="2E81C317" w:rsidR="00584B47" w:rsidRDefault="00584B47" w:rsidP="009108AF">
            <w:pPr>
              <w:pStyle w:val="PR1"/>
              <w:numPr>
                <w:ilvl w:val="0"/>
                <w:numId w:val="0"/>
              </w:numPr>
              <w:spacing w:before="0"/>
              <w:rPr>
                <w:sz w:val="16"/>
                <w:szCs w:val="16"/>
              </w:rPr>
            </w:pPr>
            <w:r>
              <w:rPr>
                <w:sz w:val="16"/>
                <w:szCs w:val="16"/>
              </w:rPr>
              <w:t>128:40</w:t>
            </w:r>
          </w:p>
          <w:p w14:paraId="6CC85AB5" w14:textId="26A8A34A" w:rsidR="00584B47" w:rsidRDefault="00584B47" w:rsidP="009108AF">
            <w:pPr>
              <w:pStyle w:val="PR1"/>
              <w:numPr>
                <w:ilvl w:val="0"/>
                <w:numId w:val="0"/>
              </w:numPr>
              <w:spacing w:before="0"/>
              <w:rPr>
                <w:sz w:val="16"/>
                <w:szCs w:val="16"/>
              </w:rPr>
            </w:pPr>
            <w:r>
              <w:rPr>
                <w:sz w:val="16"/>
                <w:szCs w:val="16"/>
              </w:rPr>
              <w:t>195:53</w:t>
            </w:r>
          </w:p>
          <w:p w14:paraId="31D2690B" w14:textId="760C0EF7" w:rsidR="00584B47" w:rsidRPr="00584B47" w:rsidRDefault="00584B47" w:rsidP="009108AF">
            <w:pPr>
              <w:pStyle w:val="PR1"/>
              <w:numPr>
                <w:ilvl w:val="0"/>
                <w:numId w:val="0"/>
              </w:numPr>
              <w:spacing w:before="0"/>
              <w:rPr>
                <w:sz w:val="16"/>
                <w:szCs w:val="16"/>
              </w:rPr>
            </w:pPr>
            <w:r>
              <w:rPr>
                <w:sz w:val="16"/>
                <w:szCs w:val="16"/>
              </w:rPr>
              <w:t>237:01</w:t>
            </w:r>
          </w:p>
        </w:tc>
        <w:tc>
          <w:tcPr>
            <w:tcW w:w="810" w:type="dxa"/>
          </w:tcPr>
          <w:p w14:paraId="4AEFAFF4" w14:textId="28BB4D78" w:rsidR="009108AF" w:rsidRDefault="00584B47" w:rsidP="009108AF">
            <w:pPr>
              <w:pStyle w:val="PR1"/>
              <w:numPr>
                <w:ilvl w:val="0"/>
                <w:numId w:val="0"/>
              </w:numPr>
              <w:spacing w:before="0"/>
              <w:rPr>
                <w:sz w:val="16"/>
                <w:szCs w:val="16"/>
              </w:rPr>
            </w:pPr>
            <w:r>
              <w:rPr>
                <w:sz w:val="16"/>
                <w:szCs w:val="16"/>
              </w:rPr>
              <w:t>8:33</w:t>
            </w:r>
          </w:p>
          <w:p w14:paraId="32074729" w14:textId="399326A7" w:rsidR="00584B47" w:rsidRDefault="00584B47" w:rsidP="009108AF">
            <w:pPr>
              <w:pStyle w:val="PR1"/>
              <w:numPr>
                <w:ilvl w:val="0"/>
                <w:numId w:val="0"/>
              </w:numPr>
              <w:spacing w:before="0"/>
              <w:rPr>
                <w:sz w:val="16"/>
                <w:szCs w:val="16"/>
              </w:rPr>
            </w:pPr>
            <w:r>
              <w:rPr>
                <w:sz w:val="16"/>
                <w:szCs w:val="16"/>
              </w:rPr>
              <w:t>15:12</w:t>
            </w:r>
          </w:p>
          <w:p w14:paraId="2744983C" w14:textId="45190CAC" w:rsidR="00584B47" w:rsidRDefault="00584B47" w:rsidP="009108AF">
            <w:pPr>
              <w:pStyle w:val="PR1"/>
              <w:numPr>
                <w:ilvl w:val="0"/>
                <w:numId w:val="0"/>
              </w:numPr>
              <w:spacing w:before="0"/>
              <w:rPr>
                <w:sz w:val="16"/>
                <w:szCs w:val="16"/>
              </w:rPr>
            </w:pPr>
            <w:r>
              <w:rPr>
                <w:sz w:val="16"/>
                <w:szCs w:val="16"/>
              </w:rPr>
              <w:t>23:45</w:t>
            </w:r>
          </w:p>
          <w:p w14:paraId="2E14FCB2" w14:textId="649902A5" w:rsidR="00584B47" w:rsidRDefault="00584B47" w:rsidP="009108AF">
            <w:pPr>
              <w:pStyle w:val="PR1"/>
              <w:numPr>
                <w:ilvl w:val="0"/>
                <w:numId w:val="0"/>
              </w:numPr>
              <w:spacing w:before="0"/>
              <w:rPr>
                <w:sz w:val="16"/>
                <w:szCs w:val="16"/>
              </w:rPr>
            </w:pPr>
            <w:r>
              <w:rPr>
                <w:sz w:val="16"/>
                <w:szCs w:val="16"/>
              </w:rPr>
              <w:t>34:11</w:t>
            </w:r>
          </w:p>
          <w:p w14:paraId="56A913EA" w14:textId="7DE37071" w:rsidR="00584B47" w:rsidRDefault="00584B47" w:rsidP="009108AF">
            <w:pPr>
              <w:pStyle w:val="PR1"/>
              <w:numPr>
                <w:ilvl w:val="0"/>
                <w:numId w:val="0"/>
              </w:numPr>
              <w:spacing w:before="0"/>
              <w:rPr>
                <w:sz w:val="16"/>
                <w:szCs w:val="16"/>
              </w:rPr>
            </w:pPr>
            <w:r>
              <w:rPr>
                <w:sz w:val="16"/>
                <w:szCs w:val="16"/>
              </w:rPr>
              <w:t>53:25</w:t>
            </w:r>
          </w:p>
          <w:p w14:paraId="0EC10604" w14:textId="3973BE30" w:rsidR="00584B47" w:rsidRDefault="00584B47" w:rsidP="009108AF">
            <w:pPr>
              <w:pStyle w:val="PR1"/>
              <w:numPr>
                <w:ilvl w:val="0"/>
                <w:numId w:val="0"/>
              </w:numPr>
              <w:spacing w:before="0"/>
              <w:rPr>
                <w:sz w:val="16"/>
                <w:szCs w:val="16"/>
              </w:rPr>
            </w:pPr>
            <w:r>
              <w:rPr>
                <w:sz w:val="16"/>
                <w:szCs w:val="16"/>
              </w:rPr>
              <w:t>76:56</w:t>
            </w:r>
          </w:p>
          <w:p w14:paraId="6E5CF272" w14:textId="38C66965" w:rsidR="00584B47" w:rsidRDefault="00584B47" w:rsidP="009108AF">
            <w:pPr>
              <w:pStyle w:val="PR1"/>
              <w:numPr>
                <w:ilvl w:val="0"/>
                <w:numId w:val="0"/>
              </w:numPr>
              <w:spacing w:before="0"/>
              <w:rPr>
                <w:sz w:val="16"/>
                <w:szCs w:val="16"/>
              </w:rPr>
            </w:pPr>
            <w:r>
              <w:rPr>
                <w:sz w:val="16"/>
                <w:szCs w:val="16"/>
              </w:rPr>
              <w:t>104:42</w:t>
            </w:r>
          </w:p>
          <w:p w14:paraId="67F418BC" w14:textId="7E1BBCF3" w:rsidR="00584B47" w:rsidRDefault="00584B47" w:rsidP="009108AF">
            <w:pPr>
              <w:pStyle w:val="PR1"/>
              <w:numPr>
                <w:ilvl w:val="0"/>
                <w:numId w:val="0"/>
              </w:numPr>
              <w:spacing w:before="0"/>
              <w:rPr>
                <w:sz w:val="16"/>
                <w:szCs w:val="16"/>
              </w:rPr>
            </w:pPr>
            <w:r>
              <w:rPr>
                <w:sz w:val="16"/>
                <w:szCs w:val="16"/>
              </w:rPr>
              <w:t>136:46</w:t>
            </w:r>
          </w:p>
          <w:p w14:paraId="3785BE5C" w14:textId="14E56D0D" w:rsidR="00584B47" w:rsidRDefault="00584B47" w:rsidP="009108AF">
            <w:pPr>
              <w:pStyle w:val="PR1"/>
              <w:numPr>
                <w:ilvl w:val="0"/>
                <w:numId w:val="0"/>
              </w:numPr>
              <w:spacing w:before="0"/>
              <w:rPr>
                <w:sz w:val="16"/>
                <w:szCs w:val="16"/>
              </w:rPr>
            </w:pPr>
            <w:r>
              <w:rPr>
                <w:sz w:val="16"/>
                <w:szCs w:val="16"/>
              </w:rPr>
              <w:t>173:05</w:t>
            </w:r>
          </w:p>
          <w:p w14:paraId="63C0C83C" w14:textId="37C90328" w:rsidR="00584B47" w:rsidRDefault="00584B47" w:rsidP="009108AF">
            <w:pPr>
              <w:pStyle w:val="PR1"/>
              <w:numPr>
                <w:ilvl w:val="0"/>
                <w:numId w:val="0"/>
              </w:numPr>
              <w:spacing w:before="0"/>
              <w:rPr>
                <w:sz w:val="16"/>
                <w:szCs w:val="16"/>
              </w:rPr>
            </w:pPr>
            <w:r>
              <w:rPr>
                <w:sz w:val="16"/>
                <w:szCs w:val="16"/>
              </w:rPr>
              <w:t>213:41</w:t>
            </w:r>
          </w:p>
          <w:p w14:paraId="1C31304F" w14:textId="2F8C2FFC" w:rsidR="00584B47" w:rsidRPr="00584B47" w:rsidRDefault="00584B47" w:rsidP="009108AF">
            <w:pPr>
              <w:pStyle w:val="PR1"/>
              <w:numPr>
                <w:ilvl w:val="0"/>
                <w:numId w:val="0"/>
              </w:numPr>
              <w:spacing w:before="0"/>
              <w:rPr>
                <w:sz w:val="16"/>
                <w:szCs w:val="16"/>
              </w:rPr>
            </w:pPr>
            <w:r>
              <w:rPr>
                <w:sz w:val="16"/>
                <w:szCs w:val="16"/>
              </w:rPr>
              <w:t>258:34</w:t>
            </w:r>
          </w:p>
        </w:tc>
      </w:tr>
    </w:tbl>
    <w:p w14:paraId="1A4D78F2" w14:textId="69AA70E2" w:rsidR="00F557F3" w:rsidRDefault="00F557F3" w:rsidP="00F557F3">
      <w:pPr>
        <w:pStyle w:val="ART"/>
        <w:numPr>
          <w:ilvl w:val="0"/>
          <w:numId w:val="0"/>
        </w:numPr>
        <w:ind w:left="864"/>
        <w:jc w:val="center"/>
      </w:pPr>
      <w:r>
        <w:t>TABLE-3 – MINIMUM TESTING TIMES FOR LOW PRESSURE AIR TEST</w:t>
      </w:r>
    </w:p>
    <w:tbl>
      <w:tblPr>
        <w:tblStyle w:val="TableGrid"/>
        <w:tblW w:w="0" w:type="auto"/>
        <w:tblInd w:w="864" w:type="dxa"/>
        <w:tblLook w:val="04A0" w:firstRow="1" w:lastRow="0" w:firstColumn="1" w:lastColumn="0" w:noHBand="0" w:noVBand="1"/>
      </w:tblPr>
      <w:tblGrid>
        <w:gridCol w:w="2099"/>
        <w:gridCol w:w="2108"/>
        <w:gridCol w:w="2101"/>
        <w:gridCol w:w="2178"/>
      </w:tblGrid>
      <w:tr w:rsidR="00F557F3" w14:paraId="67152C32" w14:textId="77777777" w:rsidTr="00F557F3">
        <w:tc>
          <w:tcPr>
            <w:tcW w:w="2160" w:type="dxa"/>
          </w:tcPr>
          <w:p w14:paraId="4D37E675" w14:textId="77777777" w:rsidR="00F557F3" w:rsidRDefault="00F557F3" w:rsidP="00F557F3">
            <w:pPr>
              <w:pStyle w:val="PR1"/>
              <w:numPr>
                <w:ilvl w:val="0"/>
                <w:numId w:val="0"/>
              </w:numPr>
              <w:spacing w:before="0"/>
              <w:jc w:val="center"/>
            </w:pPr>
            <w:r>
              <w:t>PIPE DIAMETER</w:t>
            </w:r>
          </w:p>
          <w:p w14:paraId="5B4E6694" w14:textId="45EE7659" w:rsidR="00F557F3" w:rsidRDefault="00F557F3" w:rsidP="00F557F3">
            <w:pPr>
              <w:pStyle w:val="PR1"/>
              <w:numPr>
                <w:ilvl w:val="0"/>
                <w:numId w:val="0"/>
              </w:numPr>
              <w:spacing w:before="0"/>
              <w:jc w:val="center"/>
            </w:pPr>
            <w:r>
              <w:t>(INCHES)</w:t>
            </w:r>
          </w:p>
        </w:tc>
        <w:tc>
          <w:tcPr>
            <w:tcW w:w="2167" w:type="dxa"/>
          </w:tcPr>
          <w:p w14:paraId="74A5AB7F" w14:textId="77777777" w:rsidR="00F557F3" w:rsidRDefault="00F557F3" w:rsidP="00F557F3">
            <w:pPr>
              <w:pStyle w:val="PR1"/>
              <w:numPr>
                <w:ilvl w:val="0"/>
                <w:numId w:val="0"/>
              </w:numPr>
              <w:spacing w:before="0"/>
              <w:jc w:val="center"/>
            </w:pPr>
            <w:r>
              <w:t>MINIMUM TIME</w:t>
            </w:r>
          </w:p>
          <w:p w14:paraId="69C21A3F" w14:textId="6B9B33B3" w:rsidR="00F557F3" w:rsidRDefault="00F557F3" w:rsidP="00F557F3">
            <w:pPr>
              <w:pStyle w:val="PR1"/>
              <w:numPr>
                <w:ilvl w:val="0"/>
                <w:numId w:val="0"/>
              </w:numPr>
              <w:spacing w:before="0"/>
              <w:jc w:val="center"/>
            </w:pPr>
            <w:r>
              <w:t>(SECONDS)</w:t>
            </w:r>
          </w:p>
        </w:tc>
        <w:tc>
          <w:tcPr>
            <w:tcW w:w="2162" w:type="dxa"/>
          </w:tcPr>
          <w:p w14:paraId="7BEABAD6" w14:textId="77777777" w:rsidR="00F557F3" w:rsidRDefault="00F557F3" w:rsidP="00F557F3">
            <w:pPr>
              <w:pStyle w:val="PR1"/>
              <w:numPr>
                <w:ilvl w:val="0"/>
                <w:numId w:val="0"/>
              </w:numPr>
              <w:spacing w:before="0"/>
              <w:jc w:val="center"/>
            </w:pPr>
            <w:r>
              <w:t>LENGTH FOR MINIMUM TIME</w:t>
            </w:r>
          </w:p>
          <w:p w14:paraId="5675E4F6" w14:textId="13131593" w:rsidR="00F557F3" w:rsidRDefault="00F557F3" w:rsidP="00F557F3">
            <w:pPr>
              <w:pStyle w:val="PR1"/>
              <w:numPr>
                <w:ilvl w:val="0"/>
                <w:numId w:val="0"/>
              </w:numPr>
              <w:spacing w:before="0"/>
              <w:jc w:val="center"/>
            </w:pPr>
            <w:r>
              <w:t>(FEET)</w:t>
            </w:r>
          </w:p>
        </w:tc>
        <w:tc>
          <w:tcPr>
            <w:tcW w:w="2223" w:type="dxa"/>
          </w:tcPr>
          <w:p w14:paraId="1EF01030" w14:textId="77777777" w:rsidR="00F557F3" w:rsidRDefault="00F557F3" w:rsidP="00F557F3">
            <w:pPr>
              <w:pStyle w:val="PR1"/>
              <w:numPr>
                <w:ilvl w:val="0"/>
                <w:numId w:val="0"/>
              </w:numPr>
              <w:spacing w:before="0"/>
              <w:jc w:val="center"/>
            </w:pPr>
            <w:r>
              <w:t>TIME FOR LONGER LENGTH</w:t>
            </w:r>
          </w:p>
          <w:p w14:paraId="03DD97CC" w14:textId="695818D7" w:rsidR="00F557F3" w:rsidRDefault="00F557F3" w:rsidP="00F557F3">
            <w:pPr>
              <w:pStyle w:val="PR1"/>
              <w:numPr>
                <w:ilvl w:val="0"/>
                <w:numId w:val="0"/>
              </w:numPr>
              <w:spacing w:before="0"/>
              <w:jc w:val="center"/>
            </w:pPr>
            <w:r>
              <w:t>(SECONDS/FT)</w:t>
            </w:r>
          </w:p>
        </w:tc>
      </w:tr>
      <w:tr w:rsidR="00F557F3" w14:paraId="61B7CA5E" w14:textId="77777777" w:rsidTr="00F557F3">
        <w:tc>
          <w:tcPr>
            <w:tcW w:w="2160" w:type="dxa"/>
          </w:tcPr>
          <w:p w14:paraId="4CC2CA96" w14:textId="77777777" w:rsidR="00F557F3" w:rsidRDefault="00F557F3" w:rsidP="00F557F3">
            <w:pPr>
              <w:pStyle w:val="PR1"/>
              <w:numPr>
                <w:ilvl w:val="0"/>
                <w:numId w:val="0"/>
              </w:numPr>
              <w:spacing w:before="0"/>
              <w:jc w:val="center"/>
            </w:pPr>
            <w:r>
              <w:t>6</w:t>
            </w:r>
          </w:p>
          <w:p w14:paraId="0F45B7BF" w14:textId="77777777" w:rsidR="00F557F3" w:rsidRDefault="00F557F3" w:rsidP="00F557F3">
            <w:pPr>
              <w:pStyle w:val="PR1"/>
              <w:numPr>
                <w:ilvl w:val="0"/>
                <w:numId w:val="0"/>
              </w:numPr>
              <w:spacing w:before="0"/>
              <w:jc w:val="center"/>
            </w:pPr>
            <w:r>
              <w:t>8</w:t>
            </w:r>
          </w:p>
          <w:p w14:paraId="7D838544" w14:textId="77777777" w:rsidR="00F557F3" w:rsidRDefault="00F557F3" w:rsidP="00F557F3">
            <w:pPr>
              <w:pStyle w:val="PR1"/>
              <w:numPr>
                <w:ilvl w:val="0"/>
                <w:numId w:val="0"/>
              </w:numPr>
              <w:spacing w:before="0"/>
              <w:jc w:val="center"/>
            </w:pPr>
            <w:r>
              <w:t>10</w:t>
            </w:r>
          </w:p>
          <w:p w14:paraId="094562D3" w14:textId="77777777" w:rsidR="00F557F3" w:rsidRDefault="00F557F3" w:rsidP="00F557F3">
            <w:pPr>
              <w:pStyle w:val="PR1"/>
              <w:numPr>
                <w:ilvl w:val="0"/>
                <w:numId w:val="0"/>
              </w:numPr>
              <w:spacing w:before="0"/>
              <w:jc w:val="center"/>
            </w:pPr>
            <w:r>
              <w:t>12</w:t>
            </w:r>
          </w:p>
          <w:p w14:paraId="2BCAA43F" w14:textId="77777777" w:rsidR="00F557F3" w:rsidRDefault="00F557F3" w:rsidP="00F557F3">
            <w:pPr>
              <w:pStyle w:val="PR1"/>
              <w:numPr>
                <w:ilvl w:val="0"/>
                <w:numId w:val="0"/>
              </w:numPr>
              <w:spacing w:before="0"/>
              <w:jc w:val="center"/>
            </w:pPr>
            <w:r>
              <w:t>15</w:t>
            </w:r>
          </w:p>
          <w:p w14:paraId="6FC07700" w14:textId="77777777" w:rsidR="00F557F3" w:rsidRDefault="00F557F3" w:rsidP="00F557F3">
            <w:pPr>
              <w:pStyle w:val="PR1"/>
              <w:numPr>
                <w:ilvl w:val="0"/>
                <w:numId w:val="0"/>
              </w:numPr>
              <w:spacing w:before="0"/>
              <w:jc w:val="center"/>
            </w:pPr>
            <w:r>
              <w:t>18</w:t>
            </w:r>
          </w:p>
          <w:p w14:paraId="37F5403D" w14:textId="77777777" w:rsidR="00F557F3" w:rsidRDefault="00F557F3" w:rsidP="00F557F3">
            <w:pPr>
              <w:pStyle w:val="PR1"/>
              <w:numPr>
                <w:ilvl w:val="0"/>
                <w:numId w:val="0"/>
              </w:numPr>
              <w:spacing w:before="0"/>
              <w:jc w:val="center"/>
            </w:pPr>
            <w:r>
              <w:t>21</w:t>
            </w:r>
          </w:p>
          <w:p w14:paraId="6C6F8510" w14:textId="77777777" w:rsidR="00F557F3" w:rsidRDefault="00F557F3" w:rsidP="00F557F3">
            <w:pPr>
              <w:pStyle w:val="PR1"/>
              <w:numPr>
                <w:ilvl w:val="0"/>
                <w:numId w:val="0"/>
              </w:numPr>
              <w:spacing w:before="0"/>
              <w:jc w:val="center"/>
            </w:pPr>
            <w:r>
              <w:t>24</w:t>
            </w:r>
          </w:p>
          <w:p w14:paraId="40857FD8" w14:textId="77777777" w:rsidR="00F557F3" w:rsidRDefault="00F557F3" w:rsidP="00F557F3">
            <w:pPr>
              <w:pStyle w:val="PR1"/>
              <w:numPr>
                <w:ilvl w:val="0"/>
                <w:numId w:val="0"/>
              </w:numPr>
              <w:spacing w:before="0"/>
              <w:jc w:val="center"/>
            </w:pPr>
            <w:r>
              <w:t>27</w:t>
            </w:r>
          </w:p>
          <w:p w14:paraId="04997C17" w14:textId="77777777" w:rsidR="00F557F3" w:rsidRDefault="00F557F3" w:rsidP="00F557F3">
            <w:pPr>
              <w:pStyle w:val="PR1"/>
              <w:numPr>
                <w:ilvl w:val="0"/>
                <w:numId w:val="0"/>
              </w:numPr>
              <w:spacing w:before="0"/>
              <w:jc w:val="center"/>
            </w:pPr>
            <w:r>
              <w:t>30</w:t>
            </w:r>
          </w:p>
          <w:p w14:paraId="324D781F" w14:textId="48D29051" w:rsidR="00F557F3" w:rsidRDefault="00F557F3" w:rsidP="00F557F3">
            <w:pPr>
              <w:pStyle w:val="PR1"/>
              <w:numPr>
                <w:ilvl w:val="0"/>
                <w:numId w:val="0"/>
              </w:numPr>
              <w:spacing w:before="0"/>
              <w:jc w:val="center"/>
            </w:pPr>
            <w:r>
              <w:t>33</w:t>
            </w:r>
          </w:p>
        </w:tc>
        <w:tc>
          <w:tcPr>
            <w:tcW w:w="2167" w:type="dxa"/>
          </w:tcPr>
          <w:p w14:paraId="3DC954C9" w14:textId="77777777" w:rsidR="00F557F3" w:rsidRDefault="00F557F3" w:rsidP="00F557F3">
            <w:pPr>
              <w:pStyle w:val="PR1"/>
              <w:numPr>
                <w:ilvl w:val="0"/>
                <w:numId w:val="0"/>
              </w:numPr>
              <w:spacing w:before="0"/>
              <w:jc w:val="center"/>
            </w:pPr>
            <w:r>
              <w:t>340</w:t>
            </w:r>
          </w:p>
          <w:p w14:paraId="725C5033" w14:textId="77777777" w:rsidR="00F557F3" w:rsidRDefault="00F557F3" w:rsidP="00F557F3">
            <w:pPr>
              <w:pStyle w:val="PR1"/>
              <w:numPr>
                <w:ilvl w:val="0"/>
                <w:numId w:val="0"/>
              </w:numPr>
              <w:spacing w:before="0"/>
              <w:jc w:val="center"/>
            </w:pPr>
            <w:r>
              <w:t>454</w:t>
            </w:r>
          </w:p>
          <w:p w14:paraId="1AA5883D" w14:textId="77777777" w:rsidR="00F557F3" w:rsidRDefault="00F557F3" w:rsidP="00F557F3">
            <w:pPr>
              <w:pStyle w:val="PR1"/>
              <w:numPr>
                <w:ilvl w:val="0"/>
                <w:numId w:val="0"/>
              </w:numPr>
              <w:spacing w:before="0"/>
              <w:jc w:val="center"/>
            </w:pPr>
            <w:r>
              <w:t>567</w:t>
            </w:r>
          </w:p>
          <w:p w14:paraId="63B3D107" w14:textId="77777777" w:rsidR="00F557F3" w:rsidRDefault="00F557F3" w:rsidP="00F557F3">
            <w:pPr>
              <w:pStyle w:val="PR1"/>
              <w:numPr>
                <w:ilvl w:val="0"/>
                <w:numId w:val="0"/>
              </w:numPr>
              <w:spacing w:before="0"/>
              <w:jc w:val="center"/>
            </w:pPr>
            <w:r>
              <w:t>680</w:t>
            </w:r>
          </w:p>
          <w:p w14:paraId="69270307" w14:textId="77777777" w:rsidR="00F557F3" w:rsidRDefault="00F557F3" w:rsidP="00F557F3">
            <w:pPr>
              <w:pStyle w:val="PR1"/>
              <w:numPr>
                <w:ilvl w:val="0"/>
                <w:numId w:val="0"/>
              </w:numPr>
              <w:spacing w:before="0"/>
              <w:jc w:val="center"/>
            </w:pPr>
            <w:r>
              <w:t>850</w:t>
            </w:r>
          </w:p>
          <w:p w14:paraId="2BCD653C" w14:textId="77777777" w:rsidR="00F557F3" w:rsidRDefault="00F557F3" w:rsidP="00F557F3">
            <w:pPr>
              <w:pStyle w:val="PR1"/>
              <w:numPr>
                <w:ilvl w:val="0"/>
                <w:numId w:val="0"/>
              </w:numPr>
              <w:spacing w:before="0"/>
              <w:jc w:val="center"/>
            </w:pPr>
            <w:r>
              <w:t>1020</w:t>
            </w:r>
          </w:p>
          <w:p w14:paraId="570AB3A1" w14:textId="77777777" w:rsidR="00F557F3" w:rsidRDefault="00F557F3" w:rsidP="00F557F3">
            <w:pPr>
              <w:pStyle w:val="PR1"/>
              <w:numPr>
                <w:ilvl w:val="0"/>
                <w:numId w:val="0"/>
              </w:numPr>
              <w:spacing w:before="0"/>
              <w:jc w:val="center"/>
            </w:pPr>
            <w:r>
              <w:t>1190</w:t>
            </w:r>
          </w:p>
          <w:p w14:paraId="0E468DB2" w14:textId="77777777" w:rsidR="00F557F3" w:rsidRDefault="00F557F3" w:rsidP="00F557F3">
            <w:pPr>
              <w:pStyle w:val="PR1"/>
              <w:numPr>
                <w:ilvl w:val="0"/>
                <w:numId w:val="0"/>
              </w:numPr>
              <w:spacing w:before="0"/>
              <w:jc w:val="center"/>
            </w:pPr>
            <w:r>
              <w:t>1360</w:t>
            </w:r>
          </w:p>
          <w:p w14:paraId="746AF75D" w14:textId="77777777" w:rsidR="00F557F3" w:rsidRDefault="00F557F3" w:rsidP="00F557F3">
            <w:pPr>
              <w:pStyle w:val="PR1"/>
              <w:numPr>
                <w:ilvl w:val="0"/>
                <w:numId w:val="0"/>
              </w:numPr>
              <w:spacing w:before="0"/>
              <w:jc w:val="center"/>
            </w:pPr>
            <w:r>
              <w:t>1530</w:t>
            </w:r>
          </w:p>
          <w:p w14:paraId="5C801355" w14:textId="77777777" w:rsidR="00F557F3" w:rsidRDefault="00F557F3" w:rsidP="00F557F3">
            <w:pPr>
              <w:pStyle w:val="PR1"/>
              <w:numPr>
                <w:ilvl w:val="0"/>
                <w:numId w:val="0"/>
              </w:numPr>
              <w:spacing w:before="0"/>
              <w:jc w:val="center"/>
            </w:pPr>
            <w:r>
              <w:t>1700</w:t>
            </w:r>
          </w:p>
          <w:p w14:paraId="5183DB06" w14:textId="77777777" w:rsidR="00F557F3" w:rsidRDefault="00F557F3" w:rsidP="00F557F3">
            <w:pPr>
              <w:pStyle w:val="PR1"/>
              <w:numPr>
                <w:ilvl w:val="0"/>
                <w:numId w:val="0"/>
              </w:numPr>
              <w:spacing w:before="0"/>
              <w:jc w:val="center"/>
            </w:pPr>
            <w:r>
              <w:t>1870</w:t>
            </w:r>
          </w:p>
          <w:p w14:paraId="6105FDB3" w14:textId="557A57B7" w:rsidR="00F557F3" w:rsidRDefault="00F557F3" w:rsidP="00F557F3">
            <w:pPr>
              <w:pStyle w:val="PR1"/>
              <w:numPr>
                <w:ilvl w:val="0"/>
                <w:numId w:val="0"/>
              </w:numPr>
              <w:spacing w:before="0"/>
              <w:jc w:val="center"/>
            </w:pPr>
          </w:p>
        </w:tc>
        <w:tc>
          <w:tcPr>
            <w:tcW w:w="2162" w:type="dxa"/>
          </w:tcPr>
          <w:p w14:paraId="6419D1DA" w14:textId="77777777" w:rsidR="00F557F3" w:rsidRDefault="00F557F3" w:rsidP="00F557F3">
            <w:pPr>
              <w:pStyle w:val="PR1"/>
              <w:numPr>
                <w:ilvl w:val="0"/>
                <w:numId w:val="0"/>
              </w:numPr>
              <w:spacing w:before="0"/>
              <w:jc w:val="center"/>
            </w:pPr>
            <w:r>
              <w:t>398</w:t>
            </w:r>
          </w:p>
          <w:p w14:paraId="2E9D8FB8" w14:textId="77777777" w:rsidR="00F557F3" w:rsidRDefault="00F557F3" w:rsidP="00F557F3">
            <w:pPr>
              <w:pStyle w:val="PR1"/>
              <w:numPr>
                <w:ilvl w:val="0"/>
                <w:numId w:val="0"/>
              </w:numPr>
              <w:spacing w:before="0"/>
              <w:jc w:val="center"/>
            </w:pPr>
            <w:r>
              <w:t>298</w:t>
            </w:r>
          </w:p>
          <w:p w14:paraId="42888BCB" w14:textId="77777777" w:rsidR="00F557F3" w:rsidRDefault="00F557F3" w:rsidP="00F557F3">
            <w:pPr>
              <w:pStyle w:val="PR1"/>
              <w:numPr>
                <w:ilvl w:val="0"/>
                <w:numId w:val="0"/>
              </w:numPr>
              <w:spacing w:before="0"/>
              <w:jc w:val="center"/>
            </w:pPr>
            <w:r>
              <w:t>239</w:t>
            </w:r>
          </w:p>
          <w:p w14:paraId="020E677B" w14:textId="77777777" w:rsidR="00F557F3" w:rsidRDefault="00F557F3" w:rsidP="00F557F3">
            <w:pPr>
              <w:pStyle w:val="PR1"/>
              <w:numPr>
                <w:ilvl w:val="0"/>
                <w:numId w:val="0"/>
              </w:numPr>
              <w:spacing w:before="0"/>
              <w:jc w:val="center"/>
            </w:pPr>
            <w:r>
              <w:t>199</w:t>
            </w:r>
          </w:p>
          <w:p w14:paraId="751131BA" w14:textId="77777777" w:rsidR="00F557F3" w:rsidRDefault="00F557F3" w:rsidP="00F557F3">
            <w:pPr>
              <w:pStyle w:val="PR1"/>
              <w:numPr>
                <w:ilvl w:val="0"/>
                <w:numId w:val="0"/>
              </w:numPr>
              <w:spacing w:before="0"/>
              <w:jc w:val="center"/>
            </w:pPr>
            <w:r>
              <w:t>159</w:t>
            </w:r>
          </w:p>
          <w:p w14:paraId="588270EB" w14:textId="77777777" w:rsidR="00F557F3" w:rsidRDefault="00F557F3" w:rsidP="00F557F3">
            <w:pPr>
              <w:pStyle w:val="PR1"/>
              <w:numPr>
                <w:ilvl w:val="0"/>
                <w:numId w:val="0"/>
              </w:numPr>
              <w:spacing w:before="0"/>
              <w:jc w:val="center"/>
            </w:pPr>
            <w:r>
              <w:t>133</w:t>
            </w:r>
          </w:p>
          <w:p w14:paraId="5C97A6A4" w14:textId="77777777" w:rsidR="00F557F3" w:rsidRDefault="00F557F3" w:rsidP="00F557F3">
            <w:pPr>
              <w:pStyle w:val="PR1"/>
              <w:numPr>
                <w:ilvl w:val="0"/>
                <w:numId w:val="0"/>
              </w:numPr>
              <w:spacing w:before="0"/>
              <w:jc w:val="center"/>
            </w:pPr>
            <w:r>
              <w:t>114</w:t>
            </w:r>
          </w:p>
          <w:p w14:paraId="0FE2C401" w14:textId="77777777" w:rsidR="00F557F3" w:rsidRDefault="00F557F3" w:rsidP="00F557F3">
            <w:pPr>
              <w:pStyle w:val="PR1"/>
              <w:numPr>
                <w:ilvl w:val="0"/>
                <w:numId w:val="0"/>
              </w:numPr>
              <w:spacing w:before="0"/>
              <w:jc w:val="center"/>
            </w:pPr>
            <w:r>
              <w:t>100</w:t>
            </w:r>
          </w:p>
          <w:p w14:paraId="3818801E" w14:textId="77777777" w:rsidR="00F557F3" w:rsidRDefault="00F557F3" w:rsidP="00F557F3">
            <w:pPr>
              <w:pStyle w:val="PR1"/>
              <w:numPr>
                <w:ilvl w:val="0"/>
                <w:numId w:val="0"/>
              </w:numPr>
              <w:spacing w:before="0"/>
              <w:jc w:val="center"/>
            </w:pPr>
            <w:r>
              <w:t>88</w:t>
            </w:r>
          </w:p>
          <w:p w14:paraId="12BF5734" w14:textId="77777777" w:rsidR="00F557F3" w:rsidRDefault="00F557F3" w:rsidP="00F557F3">
            <w:pPr>
              <w:pStyle w:val="PR1"/>
              <w:numPr>
                <w:ilvl w:val="0"/>
                <w:numId w:val="0"/>
              </w:numPr>
              <w:spacing w:before="0"/>
              <w:jc w:val="center"/>
            </w:pPr>
            <w:r>
              <w:t>80</w:t>
            </w:r>
          </w:p>
          <w:p w14:paraId="3DE29DF6" w14:textId="61049954" w:rsidR="00F557F3" w:rsidRDefault="00F557F3" w:rsidP="00F557F3">
            <w:pPr>
              <w:pStyle w:val="PR1"/>
              <w:numPr>
                <w:ilvl w:val="0"/>
                <w:numId w:val="0"/>
              </w:numPr>
              <w:spacing w:before="0"/>
              <w:jc w:val="center"/>
            </w:pPr>
            <w:r>
              <w:t>72</w:t>
            </w:r>
          </w:p>
        </w:tc>
        <w:tc>
          <w:tcPr>
            <w:tcW w:w="2223" w:type="dxa"/>
          </w:tcPr>
          <w:p w14:paraId="57FC4F61" w14:textId="77777777" w:rsidR="00F557F3" w:rsidRDefault="00F557F3" w:rsidP="00F557F3">
            <w:pPr>
              <w:pStyle w:val="PR1"/>
              <w:numPr>
                <w:ilvl w:val="0"/>
                <w:numId w:val="0"/>
              </w:numPr>
              <w:spacing w:before="0"/>
              <w:jc w:val="center"/>
            </w:pPr>
            <w:r>
              <w:t>0.855</w:t>
            </w:r>
          </w:p>
          <w:p w14:paraId="2A1E9CB7" w14:textId="77777777" w:rsidR="00F557F3" w:rsidRDefault="00F557F3" w:rsidP="00F557F3">
            <w:pPr>
              <w:pStyle w:val="PR1"/>
              <w:numPr>
                <w:ilvl w:val="0"/>
                <w:numId w:val="0"/>
              </w:numPr>
              <w:spacing w:before="0"/>
              <w:jc w:val="center"/>
            </w:pPr>
            <w:r>
              <w:t>1.520</w:t>
            </w:r>
          </w:p>
          <w:p w14:paraId="6DC3030F" w14:textId="77777777" w:rsidR="00F557F3" w:rsidRDefault="00F557F3" w:rsidP="00F557F3">
            <w:pPr>
              <w:pStyle w:val="PR1"/>
              <w:numPr>
                <w:ilvl w:val="0"/>
                <w:numId w:val="0"/>
              </w:numPr>
              <w:spacing w:before="0"/>
              <w:jc w:val="center"/>
            </w:pPr>
            <w:r>
              <w:t>2.374</w:t>
            </w:r>
          </w:p>
          <w:p w14:paraId="4CB91CF7" w14:textId="77777777" w:rsidR="00F557F3" w:rsidRDefault="00F557F3" w:rsidP="00F557F3">
            <w:pPr>
              <w:pStyle w:val="PR1"/>
              <w:numPr>
                <w:ilvl w:val="0"/>
                <w:numId w:val="0"/>
              </w:numPr>
              <w:spacing w:before="0"/>
              <w:jc w:val="center"/>
            </w:pPr>
            <w:r>
              <w:t>3.419</w:t>
            </w:r>
          </w:p>
          <w:p w14:paraId="73989917" w14:textId="77777777" w:rsidR="00F557F3" w:rsidRDefault="00F557F3" w:rsidP="00F557F3">
            <w:pPr>
              <w:pStyle w:val="PR1"/>
              <w:numPr>
                <w:ilvl w:val="0"/>
                <w:numId w:val="0"/>
              </w:numPr>
              <w:spacing w:before="0"/>
              <w:jc w:val="center"/>
            </w:pPr>
            <w:r>
              <w:t>5.342</w:t>
            </w:r>
          </w:p>
          <w:p w14:paraId="57D56479" w14:textId="77777777" w:rsidR="00F557F3" w:rsidRDefault="00F557F3" w:rsidP="00F557F3">
            <w:pPr>
              <w:pStyle w:val="PR1"/>
              <w:numPr>
                <w:ilvl w:val="0"/>
                <w:numId w:val="0"/>
              </w:numPr>
              <w:spacing w:before="0"/>
              <w:jc w:val="center"/>
            </w:pPr>
            <w:r>
              <w:t>7.693</w:t>
            </w:r>
          </w:p>
          <w:p w14:paraId="4D4504D3" w14:textId="77777777" w:rsidR="00F557F3" w:rsidRDefault="00F557F3" w:rsidP="00F557F3">
            <w:pPr>
              <w:pStyle w:val="PR1"/>
              <w:numPr>
                <w:ilvl w:val="0"/>
                <w:numId w:val="0"/>
              </w:numPr>
              <w:spacing w:before="0"/>
              <w:jc w:val="center"/>
            </w:pPr>
            <w:r>
              <w:t>10.471</w:t>
            </w:r>
          </w:p>
          <w:p w14:paraId="542BBBF1" w14:textId="77777777" w:rsidR="00F557F3" w:rsidRDefault="00F557F3" w:rsidP="00F557F3">
            <w:pPr>
              <w:pStyle w:val="PR1"/>
              <w:numPr>
                <w:ilvl w:val="0"/>
                <w:numId w:val="0"/>
              </w:numPr>
              <w:spacing w:before="0"/>
              <w:jc w:val="center"/>
            </w:pPr>
            <w:r>
              <w:t>13.676</w:t>
            </w:r>
          </w:p>
          <w:p w14:paraId="7AE31DC2" w14:textId="77777777" w:rsidR="00F557F3" w:rsidRDefault="00F557F3" w:rsidP="00F557F3">
            <w:pPr>
              <w:pStyle w:val="PR1"/>
              <w:numPr>
                <w:ilvl w:val="0"/>
                <w:numId w:val="0"/>
              </w:numPr>
              <w:spacing w:before="0"/>
              <w:jc w:val="center"/>
            </w:pPr>
            <w:r>
              <w:t>17.309</w:t>
            </w:r>
          </w:p>
          <w:p w14:paraId="5FCDD61B" w14:textId="77777777" w:rsidR="00F557F3" w:rsidRDefault="00F557F3" w:rsidP="00F557F3">
            <w:pPr>
              <w:pStyle w:val="PR1"/>
              <w:numPr>
                <w:ilvl w:val="0"/>
                <w:numId w:val="0"/>
              </w:numPr>
              <w:spacing w:before="0"/>
              <w:jc w:val="center"/>
            </w:pPr>
            <w:r>
              <w:t>21.369</w:t>
            </w:r>
          </w:p>
          <w:p w14:paraId="39D2A95B" w14:textId="68D0CD37" w:rsidR="00F557F3" w:rsidRDefault="00F557F3" w:rsidP="00F557F3">
            <w:pPr>
              <w:pStyle w:val="PR1"/>
              <w:numPr>
                <w:ilvl w:val="0"/>
                <w:numId w:val="0"/>
              </w:numPr>
              <w:spacing w:before="0"/>
              <w:jc w:val="center"/>
            </w:pPr>
            <w:r>
              <w:t>25.856</w:t>
            </w:r>
          </w:p>
        </w:tc>
      </w:tr>
    </w:tbl>
    <w:p w14:paraId="11BF58E6" w14:textId="77777777" w:rsidR="005E28E8" w:rsidRDefault="005E28E8">
      <w:r>
        <w:br w:type="page"/>
      </w:r>
    </w:p>
    <w:p w14:paraId="2A38F54F" w14:textId="69F90846" w:rsidR="00F557F3" w:rsidRDefault="00F557F3" w:rsidP="00F557F3">
      <w:pPr>
        <w:pStyle w:val="ART"/>
        <w:numPr>
          <w:ilvl w:val="0"/>
          <w:numId w:val="0"/>
        </w:numPr>
        <w:ind w:left="864"/>
        <w:jc w:val="center"/>
      </w:pPr>
      <w:r>
        <w:lastRenderedPageBreak/>
        <w:t xml:space="preserve">TABLE-4 – VACUUM TEST </w:t>
      </w:r>
      <w:r w:rsidR="005E28E8">
        <w:t>TIME TABLE</w:t>
      </w:r>
    </w:p>
    <w:tbl>
      <w:tblPr>
        <w:tblStyle w:val="TableGrid"/>
        <w:tblW w:w="0" w:type="auto"/>
        <w:tblInd w:w="864" w:type="dxa"/>
        <w:tblLook w:val="04A0" w:firstRow="1" w:lastRow="0" w:firstColumn="1" w:lastColumn="0" w:noHBand="0" w:noVBand="1"/>
      </w:tblPr>
      <w:tblGrid>
        <w:gridCol w:w="2123"/>
        <w:gridCol w:w="2121"/>
        <w:gridCol w:w="2121"/>
        <w:gridCol w:w="2121"/>
      </w:tblGrid>
      <w:tr w:rsidR="00F557F3" w14:paraId="32A3BEAB" w14:textId="77777777" w:rsidTr="00F557F3">
        <w:tc>
          <w:tcPr>
            <w:tcW w:w="2178" w:type="dxa"/>
          </w:tcPr>
          <w:p w14:paraId="59DBCF89" w14:textId="21F90400" w:rsidR="00F557F3" w:rsidRDefault="005E28E8" w:rsidP="005E28E8">
            <w:pPr>
              <w:pStyle w:val="PR1"/>
              <w:numPr>
                <w:ilvl w:val="0"/>
                <w:numId w:val="0"/>
              </w:numPr>
              <w:jc w:val="center"/>
            </w:pPr>
            <w:r>
              <w:t>DEPTH IN FEET</w:t>
            </w:r>
          </w:p>
        </w:tc>
        <w:tc>
          <w:tcPr>
            <w:tcW w:w="6534" w:type="dxa"/>
            <w:gridSpan w:val="3"/>
          </w:tcPr>
          <w:p w14:paraId="40EBD6FF" w14:textId="4C7D2D1B" w:rsidR="00F557F3" w:rsidRDefault="005E28E8" w:rsidP="005E28E8">
            <w:pPr>
              <w:pStyle w:val="PR1"/>
              <w:numPr>
                <w:ilvl w:val="0"/>
                <w:numId w:val="0"/>
              </w:numPr>
              <w:jc w:val="center"/>
            </w:pPr>
            <w:r>
              <w:t>TIME IN SECONDS BY PIPE DIAMETER</w:t>
            </w:r>
          </w:p>
        </w:tc>
      </w:tr>
      <w:tr w:rsidR="00F557F3" w14:paraId="2F468EB1" w14:textId="77777777" w:rsidTr="00B9655E">
        <w:trPr>
          <w:trHeight w:val="287"/>
        </w:trPr>
        <w:tc>
          <w:tcPr>
            <w:tcW w:w="2178" w:type="dxa"/>
          </w:tcPr>
          <w:p w14:paraId="4ED66B48" w14:textId="77777777" w:rsidR="00F557F3" w:rsidRDefault="00F557F3" w:rsidP="00B9655E">
            <w:pPr>
              <w:pStyle w:val="PR1"/>
              <w:numPr>
                <w:ilvl w:val="0"/>
                <w:numId w:val="0"/>
              </w:numPr>
              <w:spacing w:before="0"/>
            </w:pPr>
          </w:p>
        </w:tc>
        <w:tc>
          <w:tcPr>
            <w:tcW w:w="2178" w:type="dxa"/>
          </w:tcPr>
          <w:p w14:paraId="12DE75BC" w14:textId="2EF66994" w:rsidR="00F557F3" w:rsidRDefault="005E28E8" w:rsidP="00B9655E">
            <w:pPr>
              <w:pStyle w:val="PR1"/>
              <w:numPr>
                <w:ilvl w:val="0"/>
                <w:numId w:val="0"/>
              </w:numPr>
              <w:spacing w:before="0"/>
              <w:jc w:val="center"/>
            </w:pPr>
            <w:r>
              <w:t>48</w:t>
            </w:r>
            <w:r w:rsidR="0043025A">
              <w:t>inch</w:t>
            </w:r>
          </w:p>
        </w:tc>
        <w:tc>
          <w:tcPr>
            <w:tcW w:w="2178" w:type="dxa"/>
          </w:tcPr>
          <w:p w14:paraId="7B577932" w14:textId="3E3D2723" w:rsidR="00F557F3" w:rsidRDefault="005E28E8" w:rsidP="00B9655E">
            <w:pPr>
              <w:pStyle w:val="PR1"/>
              <w:numPr>
                <w:ilvl w:val="0"/>
                <w:numId w:val="0"/>
              </w:numPr>
              <w:spacing w:before="0"/>
              <w:jc w:val="center"/>
            </w:pPr>
            <w:r>
              <w:t>60</w:t>
            </w:r>
            <w:r w:rsidR="0043025A">
              <w:t>inch</w:t>
            </w:r>
          </w:p>
        </w:tc>
        <w:tc>
          <w:tcPr>
            <w:tcW w:w="2178" w:type="dxa"/>
          </w:tcPr>
          <w:p w14:paraId="65D17370" w14:textId="4B13316C" w:rsidR="00F557F3" w:rsidRDefault="005E28E8" w:rsidP="00B9655E">
            <w:pPr>
              <w:pStyle w:val="PR1"/>
              <w:numPr>
                <w:ilvl w:val="0"/>
                <w:numId w:val="0"/>
              </w:numPr>
              <w:spacing w:before="0"/>
              <w:jc w:val="center"/>
            </w:pPr>
            <w:r>
              <w:t>72</w:t>
            </w:r>
            <w:r w:rsidR="0043025A">
              <w:t>inch</w:t>
            </w:r>
          </w:p>
        </w:tc>
      </w:tr>
      <w:tr w:rsidR="00F557F3" w14:paraId="1DEE6CA8" w14:textId="77777777" w:rsidTr="00F557F3">
        <w:tc>
          <w:tcPr>
            <w:tcW w:w="2178" w:type="dxa"/>
          </w:tcPr>
          <w:p w14:paraId="5447BC1B" w14:textId="77777777" w:rsidR="00F557F3" w:rsidRDefault="005E28E8" w:rsidP="005E28E8">
            <w:pPr>
              <w:pStyle w:val="PR1"/>
              <w:numPr>
                <w:ilvl w:val="0"/>
                <w:numId w:val="0"/>
              </w:numPr>
              <w:spacing w:before="0"/>
              <w:jc w:val="center"/>
            </w:pPr>
            <w:r>
              <w:t>4</w:t>
            </w:r>
          </w:p>
          <w:p w14:paraId="3749BA51" w14:textId="77777777" w:rsidR="005E28E8" w:rsidRDefault="005E28E8" w:rsidP="005E28E8">
            <w:pPr>
              <w:pStyle w:val="PR1"/>
              <w:numPr>
                <w:ilvl w:val="0"/>
                <w:numId w:val="0"/>
              </w:numPr>
              <w:spacing w:before="0"/>
              <w:jc w:val="center"/>
            </w:pPr>
            <w:r>
              <w:t>8</w:t>
            </w:r>
          </w:p>
          <w:p w14:paraId="29BFED89" w14:textId="77777777" w:rsidR="005E28E8" w:rsidRDefault="005E28E8" w:rsidP="005E28E8">
            <w:pPr>
              <w:pStyle w:val="PR1"/>
              <w:numPr>
                <w:ilvl w:val="0"/>
                <w:numId w:val="0"/>
              </w:numPr>
              <w:spacing w:before="0"/>
              <w:jc w:val="center"/>
            </w:pPr>
            <w:r>
              <w:t>12</w:t>
            </w:r>
          </w:p>
          <w:p w14:paraId="01D06022" w14:textId="77777777" w:rsidR="005E28E8" w:rsidRDefault="005E28E8" w:rsidP="005E28E8">
            <w:pPr>
              <w:pStyle w:val="PR1"/>
              <w:numPr>
                <w:ilvl w:val="0"/>
                <w:numId w:val="0"/>
              </w:numPr>
              <w:spacing w:before="0"/>
              <w:jc w:val="center"/>
            </w:pPr>
            <w:r>
              <w:t>16</w:t>
            </w:r>
          </w:p>
          <w:p w14:paraId="33C5511B" w14:textId="77777777" w:rsidR="005E28E8" w:rsidRDefault="005E28E8" w:rsidP="005E28E8">
            <w:pPr>
              <w:pStyle w:val="PR1"/>
              <w:numPr>
                <w:ilvl w:val="0"/>
                <w:numId w:val="0"/>
              </w:numPr>
              <w:spacing w:before="0"/>
              <w:jc w:val="center"/>
            </w:pPr>
            <w:r>
              <w:t>20</w:t>
            </w:r>
          </w:p>
          <w:p w14:paraId="550C1B39" w14:textId="77777777" w:rsidR="005E28E8" w:rsidRDefault="005E28E8" w:rsidP="005E28E8">
            <w:pPr>
              <w:pStyle w:val="PR1"/>
              <w:numPr>
                <w:ilvl w:val="0"/>
                <w:numId w:val="0"/>
              </w:numPr>
              <w:spacing w:before="0"/>
              <w:jc w:val="center"/>
            </w:pPr>
            <w:r>
              <w:t>24</w:t>
            </w:r>
          </w:p>
          <w:p w14:paraId="40DCF192" w14:textId="4C7D2E00" w:rsidR="005E28E8" w:rsidRDefault="005E28E8" w:rsidP="005E28E8">
            <w:pPr>
              <w:pStyle w:val="PR1"/>
              <w:numPr>
                <w:ilvl w:val="0"/>
                <w:numId w:val="0"/>
              </w:numPr>
              <w:spacing w:before="0"/>
              <w:jc w:val="center"/>
            </w:pPr>
            <w:r>
              <w:t>*</w:t>
            </w:r>
          </w:p>
        </w:tc>
        <w:tc>
          <w:tcPr>
            <w:tcW w:w="2178" w:type="dxa"/>
          </w:tcPr>
          <w:p w14:paraId="6DEE5118" w14:textId="77777777" w:rsidR="00F557F3" w:rsidRDefault="005E28E8" w:rsidP="005E28E8">
            <w:pPr>
              <w:pStyle w:val="PR1"/>
              <w:numPr>
                <w:ilvl w:val="0"/>
                <w:numId w:val="0"/>
              </w:numPr>
              <w:spacing w:before="0"/>
              <w:jc w:val="center"/>
            </w:pPr>
            <w:r>
              <w:t>10</w:t>
            </w:r>
          </w:p>
          <w:p w14:paraId="1178727A" w14:textId="77777777" w:rsidR="005E28E8" w:rsidRDefault="005E28E8" w:rsidP="005E28E8">
            <w:pPr>
              <w:pStyle w:val="PR1"/>
              <w:numPr>
                <w:ilvl w:val="0"/>
                <w:numId w:val="0"/>
              </w:numPr>
              <w:spacing w:before="0"/>
              <w:jc w:val="center"/>
            </w:pPr>
            <w:r>
              <w:t>20</w:t>
            </w:r>
          </w:p>
          <w:p w14:paraId="43C5DA3A" w14:textId="77777777" w:rsidR="005E28E8" w:rsidRDefault="005E28E8" w:rsidP="005E28E8">
            <w:pPr>
              <w:pStyle w:val="PR1"/>
              <w:numPr>
                <w:ilvl w:val="0"/>
                <w:numId w:val="0"/>
              </w:numPr>
              <w:spacing w:before="0"/>
              <w:jc w:val="center"/>
            </w:pPr>
            <w:r>
              <w:t>30</w:t>
            </w:r>
          </w:p>
          <w:p w14:paraId="76723F72" w14:textId="77777777" w:rsidR="005E28E8" w:rsidRDefault="005E28E8" w:rsidP="005E28E8">
            <w:pPr>
              <w:pStyle w:val="PR1"/>
              <w:numPr>
                <w:ilvl w:val="0"/>
                <w:numId w:val="0"/>
              </w:numPr>
              <w:spacing w:before="0"/>
              <w:jc w:val="center"/>
            </w:pPr>
            <w:r>
              <w:t>40</w:t>
            </w:r>
          </w:p>
          <w:p w14:paraId="21E82439" w14:textId="77777777" w:rsidR="005E28E8" w:rsidRDefault="005E28E8" w:rsidP="005E28E8">
            <w:pPr>
              <w:pStyle w:val="PR1"/>
              <w:numPr>
                <w:ilvl w:val="0"/>
                <w:numId w:val="0"/>
              </w:numPr>
              <w:spacing w:before="0"/>
              <w:jc w:val="center"/>
            </w:pPr>
            <w:r>
              <w:t>50</w:t>
            </w:r>
          </w:p>
          <w:p w14:paraId="76059E0F" w14:textId="77777777" w:rsidR="005E28E8" w:rsidRDefault="005E28E8" w:rsidP="005E28E8">
            <w:pPr>
              <w:pStyle w:val="PR1"/>
              <w:numPr>
                <w:ilvl w:val="0"/>
                <w:numId w:val="0"/>
              </w:numPr>
              <w:spacing w:before="0"/>
              <w:jc w:val="center"/>
            </w:pPr>
            <w:r>
              <w:t>60</w:t>
            </w:r>
          </w:p>
          <w:p w14:paraId="772C3CA3" w14:textId="44A1E88A" w:rsidR="005E28E8" w:rsidRDefault="005E28E8" w:rsidP="005E28E8">
            <w:pPr>
              <w:pStyle w:val="PR1"/>
              <w:numPr>
                <w:ilvl w:val="0"/>
                <w:numId w:val="0"/>
              </w:numPr>
              <w:spacing w:before="0"/>
              <w:jc w:val="center"/>
            </w:pPr>
            <w:r>
              <w:t>5.0</w:t>
            </w:r>
          </w:p>
        </w:tc>
        <w:tc>
          <w:tcPr>
            <w:tcW w:w="2178" w:type="dxa"/>
          </w:tcPr>
          <w:p w14:paraId="3241EF14" w14:textId="77777777" w:rsidR="00F557F3" w:rsidRDefault="005E28E8" w:rsidP="005E28E8">
            <w:pPr>
              <w:pStyle w:val="PR1"/>
              <w:numPr>
                <w:ilvl w:val="0"/>
                <w:numId w:val="0"/>
              </w:numPr>
              <w:spacing w:before="0"/>
              <w:jc w:val="center"/>
            </w:pPr>
            <w:r>
              <w:t>13</w:t>
            </w:r>
          </w:p>
          <w:p w14:paraId="4B010EE4" w14:textId="77777777" w:rsidR="005E28E8" w:rsidRDefault="005E28E8" w:rsidP="005E28E8">
            <w:pPr>
              <w:pStyle w:val="PR1"/>
              <w:numPr>
                <w:ilvl w:val="0"/>
                <w:numId w:val="0"/>
              </w:numPr>
              <w:spacing w:before="0"/>
              <w:jc w:val="center"/>
            </w:pPr>
            <w:r>
              <w:t>26</w:t>
            </w:r>
          </w:p>
          <w:p w14:paraId="3EA74D29" w14:textId="77777777" w:rsidR="005E28E8" w:rsidRDefault="005E28E8" w:rsidP="005E28E8">
            <w:pPr>
              <w:pStyle w:val="PR1"/>
              <w:numPr>
                <w:ilvl w:val="0"/>
                <w:numId w:val="0"/>
              </w:numPr>
              <w:spacing w:before="0"/>
              <w:jc w:val="center"/>
            </w:pPr>
            <w:r>
              <w:t>39</w:t>
            </w:r>
          </w:p>
          <w:p w14:paraId="12C00A92" w14:textId="77777777" w:rsidR="005E28E8" w:rsidRDefault="005E28E8" w:rsidP="005E28E8">
            <w:pPr>
              <w:pStyle w:val="PR1"/>
              <w:numPr>
                <w:ilvl w:val="0"/>
                <w:numId w:val="0"/>
              </w:numPr>
              <w:spacing w:before="0"/>
              <w:jc w:val="center"/>
            </w:pPr>
            <w:r>
              <w:t>52</w:t>
            </w:r>
          </w:p>
          <w:p w14:paraId="19F6D8C1" w14:textId="77777777" w:rsidR="005E28E8" w:rsidRDefault="005E28E8" w:rsidP="005E28E8">
            <w:pPr>
              <w:pStyle w:val="PR1"/>
              <w:numPr>
                <w:ilvl w:val="0"/>
                <w:numId w:val="0"/>
              </w:numPr>
              <w:spacing w:before="0"/>
              <w:jc w:val="center"/>
            </w:pPr>
            <w:r>
              <w:t>65</w:t>
            </w:r>
          </w:p>
          <w:p w14:paraId="209D438B" w14:textId="77777777" w:rsidR="005E28E8" w:rsidRDefault="005E28E8" w:rsidP="005E28E8">
            <w:pPr>
              <w:pStyle w:val="PR1"/>
              <w:numPr>
                <w:ilvl w:val="0"/>
                <w:numId w:val="0"/>
              </w:numPr>
              <w:spacing w:before="0"/>
              <w:jc w:val="center"/>
            </w:pPr>
            <w:r>
              <w:t>78</w:t>
            </w:r>
          </w:p>
          <w:p w14:paraId="771F27CE" w14:textId="46C6D190" w:rsidR="005E28E8" w:rsidRDefault="005E28E8" w:rsidP="005E28E8">
            <w:pPr>
              <w:pStyle w:val="PR1"/>
              <w:numPr>
                <w:ilvl w:val="0"/>
                <w:numId w:val="0"/>
              </w:numPr>
              <w:spacing w:before="0"/>
              <w:jc w:val="center"/>
            </w:pPr>
            <w:r>
              <w:t>6.5</w:t>
            </w:r>
          </w:p>
        </w:tc>
        <w:tc>
          <w:tcPr>
            <w:tcW w:w="2178" w:type="dxa"/>
          </w:tcPr>
          <w:p w14:paraId="3E1A8B82" w14:textId="77777777" w:rsidR="00F557F3" w:rsidRDefault="005E28E8" w:rsidP="005E28E8">
            <w:pPr>
              <w:pStyle w:val="PR1"/>
              <w:numPr>
                <w:ilvl w:val="0"/>
                <w:numId w:val="0"/>
              </w:numPr>
              <w:spacing w:before="0"/>
              <w:jc w:val="center"/>
            </w:pPr>
            <w:r>
              <w:t>16</w:t>
            </w:r>
          </w:p>
          <w:p w14:paraId="402F46C1" w14:textId="77777777" w:rsidR="005E28E8" w:rsidRDefault="005E28E8" w:rsidP="005E28E8">
            <w:pPr>
              <w:pStyle w:val="PR1"/>
              <w:numPr>
                <w:ilvl w:val="0"/>
                <w:numId w:val="0"/>
              </w:numPr>
              <w:spacing w:before="0"/>
              <w:jc w:val="center"/>
            </w:pPr>
            <w:r>
              <w:t>32</w:t>
            </w:r>
          </w:p>
          <w:p w14:paraId="27A53DDB" w14:textId="77777777" w:rsidR="005E28E8" w:rsidRDefault="005E28E8" w:rsidP="005E28E8">
            <w:pPr>
              <w:pStyle w:val="PR1"/>
              <w:numPr>
                <w:ilvl w:val="0"/>
                <w:numId w:val="0"/>
              </w:numPr>
              <w:spacing w:before="0"/>
              <w:jc w:val="center"/>
            </w:pPr>
            <w:r>
              <w:t>48</w:t>
            </w:r>
          </w:p>
          <w:p w14:paraId="18007AD9" w14:textId="77777777" w:rsidR="005E28E8" w:rsidRDefault="005E28E8" w:rsidP="005E28E8">
            <w:pPr>
              <w:pStyle w:val="PR1"/>
              <w:numPr>
                <w:ilvl w:val="0"/>
                <w:numId w:val="0"/>
              </w:numPr>
              <w:spacing w:before="0"/>
              <w:jc w:val="center"/>
            </w:pPr>
            <w:r>
              <w:t>64</w:t>
            </w:r>
          </w:p>
          <w:p w14:paraId="1A6EB29D" w14:textId="77777777" w:rsidR="005E28E8" w:rsidRDefault="005E28E8" w:rsidP="005E28E8">
            <w:pPr>
              <w:pStyle w:val="PR1"/>
              <w:numPr>
                <w:ilvl w:val="0"/>
                <w:numId w:val="0"/>
              </w:numPr>
              <w:spacing w:before="0"/>
              <w:jc w:val="center"/>
            </w:pPr>
            <w:r>
              <w:t>80</w:t>
            </w:r>
          </w:p>
          <w:p w14:paraId="067E4BCE" w14:textId="77777777" w:rsidR="005E28E8" w:rsidRDefault="005E28E8" w:rsidP="005E28E8">
            <w:pPr>
              <w:pStyle w:val="PR1"/>
              <w:numPr>
                <w:ilvl w:val="0"/>
                <w:numId w:val="0"/>
              </w:numPr>
              <w:spacing w:before="0"/>
              <w:jc w:val="center"/>
            </w:pPr>
            <w:r>
              <w:t>96</w:t>
            </w:r>
          </w:p>
          <w:p w14:paraId="01470DF0" w14:textId="3406167A" w:rsidR="005E28E8" w:rsidRDefault="005E28E8" w:rsidP="005E28E8">
            <w:pPr>
              <w:pStyle w:val="PR1"/>
              <w:numPr>
                <w:ilvl w:val="0"/>
                <w:numId w:val="0"/>
              </w:numPr>
              <w:spacing w:before="0"/>
              <w:jc w:val="center"/>
            </w:pPr>
            <w:r>
              <w:t>8.0</w:t>
            </w:r>
          </w:p>
        </w:tc>
      </w:tr>
      <w:tr w:rsidR="005E28E8" w14:paraId="076B4503" w14:textId="77777777" w:rsidTr="00BB4D8A">
        <w:tc>
          <w:tcPr>
            <w:tcW w:w="8712" w:type="dxa"/>
            <w:gridSpan w:val="4"/>
          </w:tcPr>
          <w:p w14:paraId="7B835593" w14:textId="77777777" w:rsidR="005E28E8" w:rsidRDefault="005E28E8" w:rsidP="005E28E8">
            <w:pPr>
              <w:pStyle w:val="PR1"/>
              <w:numPr>
                <w:ilvl w:val="0"/>
                <w:numId w:val="0"/>
              </w:numPr>
              <w:spacing w:before="0"/>
              <w:jc w:val="left"/>
            </w:pPr>
            <w:r>
              <w:t>*Add T times for each additional 2-foot depth.</w:t>
            </w:r>
          </w:p>
          <w:p w14:paraId="497E2557" w14:textId="771A3257" w:rsidR="005E28E8" w:rsidRDefault="005E28E8" w:rsidP="005E28E8">
            <w:pPr>
              <w:pStyle w:val="PR1"/>
              <w:numPr>
                <w:ilvl w:val="0"/>
                <w:numId w:val="0"/>
              </w:numPr>
              <w:spacing w:before="0"/>
              <w:jc w:val="left"/>
            </w:pPr>
            <w:r>
              <w:t>(The values listed above have been extrapolated from ASTM C 1244)</w:t>
            </w:r>
          </w:p>
        </w:tc>
      </w:tr>
    </w:tbl>
    <w:p w14:paraId="291766A8" w14:textId="4BA77533" w:rsidR="00B9655E" w:rsidRDefault="00B9655E" w:rsidP="00B9655E">
      <w:pPr>
        <w:pStyle w:val="PR1"/>
        <w:numPr>
          <w:ilvl w:val="0"/>
          <w:numId w:val="0"/>
        </w:numPr>
        <w:ind w:left="864"/>
        <w:jc w:val="center"/>
      </w:pPr>
      <w:r>
        <w:t>TABLE-5 PIPE VS. MANDREL DIAMETER</w:t>
      </w:r>
    </w:p>
    <w:tbl>
      <w:tblPr>
        <w:tblStyle w:val="TableGrid"/>
        <w:tblW w:w="0" w:type="auto"/>
        <w:tblInd w:w="864" w:type="dxa"/>
        <w:tblLook w:val="04A0" w:firstRow="1" w:lastRow="0" w:firstColumn="1" w:lastColumn="0" w:noHBand="0" w:noVBand="1"/>
      </w:tblPr>
      <w:tblGrid>
        <w:gridCol w:w="2179"/>
        <w:gridCol w:w="2096"/>
        <w:gridCol w:w="2091"/>
        <w:gridCol w:w="2120"/>
      </w:tblGrid>
      <w:tr w:rsidR="00DB7780" w14:paraId="34B15CFF" w14:textId="77777777" w:rsidTr="00DB7780">
        <w:tc>
          <w:tcPr>
            <w:tcW w:w="2223" w:type="dxa"/>
          </w:tcPr>
          <w:p w14:paraId="6B1E6EFB" w14:textId="27193DAC" w:rsidR="00B9655E" w:rsidRDefault="00B9655E" w:rsidP="00DB7780">
            <w:pPr>
              <w:pStyle w:val="PR1"/>
              <w:numPr>
                <w:ilvl w:val="0"/>
                <w:numId w:val="0"/>
              </w:numPr>
              <w:jc w:val="center"/>
            </w:pPr>
            <w:r>
              <w:t> </w:t>
            </w:r>
            <w:r w:rsidR="00DB7780">
              <w:t>Material and Wall Construction</w:t>
            </w:r>
          </w:p>
        </w:tc>
        <w:tc>
          <w:tcPr>
            <w:tcW w:w="2158" w:type="dxa"/>
          </w:tcPr>
          <w:p w14:paraId="099484C7" w14:textId="3BD09CC1" w:rsidR="00B9655E" w:rsidRDefault="00DB7780" w:rsidP="00DB7780">
            <w:pPr>
              <w:pStyle w:val="PR1"/>
              <w:numPr>
                <w:ilvl w:val="0"/>
                <w:numId w:val="0"/>
              </w:numPr>
              <w:jc w:val="center"/>
            </w:pPr>
            <w:r>
              <w:t>Nominal Size (Inches)</w:t>
            </w:r>
          </w:p>
        </w:tc>
        <w:tc>
          <w:tcPr>
            <w:tcW w:w="2154" w:type="dxa"/>
          </w:tcPr>
          <w:p w14:paraId="21B687DB" w14:textId="31521C18" w:rsidR="00B9655E" w:rsidRDefault="00DB7780" w:rsidP="00DB7780">
            <w:pPr>
              <w:pStyle w:val="PR1"/>
              <w:numPr>
                <w:ilvl w:val="0"/>
                <w:numId w:val="0"/>
              </w:numPr>
              <w:jc w:val="center"/>
            </w:pPr>
            <w:r>
              <w:t>Average I.D. (Inches)</w:t>
            </w:r>
          </w:p>
        </w:tc>
        <w:tc>
          <w:tcPr>
            <w:tcW w:w="2177" w:type="dxa"/>
          </w:tcPr>
          <w:p w14:paraId="7286B3EC" w14:textId="184B6643" w:rsidR="00B9655E" w:rsidRDefault="00DB7780" w:rsidP="00DB7780">
            <w:pPr>
              <w:pStyle w:val="PR1"/>
              <w:numPr>
                <w:ilvl w:val="0"/>
                <w:numId w:val="0"/>
              </w:numPr>
              <w:jc w:val="center"/>
            </w:pPr>
            <w:r>
              <w:t>Minimum Mandrel Diameter (Inches)</w:t>
            </w:r>
          </w:p>
        </w:tc>
      </w:tr>
      <w:tr w:rsidR="00DB7780" w14:paraId="031FE18F" w14:textId="77777777" w:rsidTr="00DB7780">
        <w:trPr>
          <w:trHeight w:val="692"/>
        </w:trPr>
        <w:tc>
          <w:tcPr>
            <w:tcW w:w="2223" w:type="dxa"/>
          </w:tcPr>
          <w:p w14:paraId="74199524" w14:textId="77777777" w:rsidR="00B9655E" w:rsidRDefault="00DB7780" w:rsidP="00DB7780">
            <w:pPr>
              <w:pStyle w:val="PR1"/>
              <w:numPr>
                <w:ilvl w:val="0"/>
                <w:numId w:val="0"/>
              </w:numPr>
              <w:spacing w:before="0"/>
              <w:jc w:val="center"/>
            </w:pPr>
            <w:r>
              <w:t>PVC -Solid (SDR 26)</w:t>
            </w:r>
          </w:p>
          <w:p w14:paraId="13496AA5" w14:textId="35BB6B4B" w:rsidR="00DB7780" w:rsidRDefault="00DB7780" w:rsidP="00DB7780">
            <w:pPr>
              <w:pStyle w:val="PR1"/>
              <w:numPr>
                <w:ilvl w:val="0"/>
                <w:numId w:val="0"/>
              </w:numPr>
              <w:spacing w:before="0"/>
              <w:jc w:val="center"/>
            </w:pPr>
            <w:r>
              <w:t>5.476</w:t>
            </w:r>
          </w:p>
        </w:tc>
        <w:tc>
          <w:tcPr>
            <w:tcW w:w="2158" w:type="dxa"/>
          </w:tcPr>
          <w:p w14:paraId="1E0D2606" w14:textId="77777777" w:rsidR="00B9655E" w:rsidRDefault="00DB7780" w:rsidP="00DB7780">
            <w:pPr>
              <w:pStyle w:val="PR1"/>
              <w:numPr>
                <w:ilvl w:val="0"/>
                <w:numId w:val="0"/>
              </w:numPr>
              <w:spacing w:before="0"/>
              <w:jc w:val="center"/>
            </w:pPr>
            <w:r>
              <w:t>6</w:t>
            </w:r>
          </w:p>
          <w:p w14:paraId="2E5D2C37" w14:textId="77777777" w:rsidR="00DB7780" w:rsidRDefault="00DB7780" w:rsidP="00DB7780">
            <w:pPr>
              <w:pStyle w:val="PR1"/>
              <w:numPr>
                <w:ilvl w:val="0"/>
                <w:numId w:val="0"/>
              </w:numPr>
              <w:spacing w:before="0"/>
              <w:jc w:val="center"/>
            </w:pPr>
            <w:r>
              <w:t>8</w:t>
            </w:r>
          </w:p>
          <w:p w14:paraId="028D04C7" w14:textId="18088F48" w:rsidR="00DB7780" w:rsidRDefault="00DB7780" w:rsidP="00DB7780">
            <w:pPr>
              <w:pStyle w:val="PR1"/>
              <w:numPr>
                <w:ilvl w:val="0"/>
                <w:numId w:val="0"/>
              </w:numPr>
              <w:spacing w:before="0"/>
              <w:jc w:val="center"/>
            </w:pPr>
            <w:r>
              <w:t>10</w:t>
            </w:r>
          </w:p>
        </w:tc>
        <w:tc>
          <w:tcPr>
            <w:tcW w:w="2154" w:type="dxa"/>
          </w:tcPr>
          <w:p w14:paraId="631EEAF0" w14:textId="77777777" w:rsidR="00B9655E" w:rsidRDefault="00DB7780" w:rsidP="00DB7780">
            <w:pPr>
              <w:pStyle w:val="PR1"/>
              <w:numPr>
                <w:ilvl w:val="0"/>
                <w:numId w:val="0"/>
              </w:numPr>
              <w:spacing w:before="0"/>
              <w:jc w:val="center"/>
            </w:pPr>
            <w:r>
              <w:t>6</w:t>
            </w:r>
          </w:p>
          <w:p w14:paraId="6611144A" w14:textId="77777777" w:rsidR="00DB7780" w:rsidRDefault="00DB7780" w:rsidP="00DB7780">
            <w:pPr>
              <w:pStyle w:val="PR1"/>
              <w:numPr>
                <w:ilvl w:val="0"/>
                <w:numId w:val="0"/>
              </w:numPr>
              <w:spacing w:before="0"/>
              <w:jc w:val="center"/>
            </w:pPr>
            <w:r>
              <w:t>7.715</w:t>
            </w:r>
          </w:p>
          <w:p w14:paraId="76FCE8AF" w14:textId="656B5B91" w:rsidR="00DB7780" w:rsidRDefault="00DB7780" w:rsidP="00DB7780">
            <w:pPr>
              <w:pStyle w:val="PR1"/>
              <w:numPr>
                <w:ilvl w:val="0"/>
                <w:numId w:val="0"/>
              </w:numPr>
              <w:spacing w:before="0"/>
              <w:jc w:val="center"/>
            </w:pPr>
            <w:r>
              <w:t>9.646</w:t>
            </w:r>
          </w:p>
        </w:tc>
        <w:tc>
          <w:tcPr>
            <w:tcW w:w="2177" w:type="dxa"/>
          </w:tcPr>
          <w:p w14:paraId="159FC18D" w14:textId="77777777" w:rsidR="00B9655E" w:rsidRDefault="00DB7780" w:rsidP="00DB7780">
            <w:pPr>
              <w:pStyle w:val="PR1"/>
              <w:numPr>
                <w:ilvl w:val="0"/>
                <w:numId w:val="0"/>
              </w:numPr>
              <w:spacing w:before="0"/>
              <w:jc w:val="center"/>
            </w:pPr>
            <w:r>
              <w:t>5.764</w:t>
            </w:r>
          </w:p>
          <w:p w14:paraId="1525CA3C" w14:textId="77777777" w:rsidR="00DB7780" w:rsidRDefault="00DB7780" w:rsidP="00DB7780">
            <w:pPr>
              <w:pStyle w:val="PR1"/>
              <w:numPr>
                <w:ilvl w:val="0"/>
                <w:numId w:val="0"/>
              </w:numPr>
              <w:spacing w:before="0"/>
              <w:jc w:val="center"/>
            </w:pPr>
            <w:r>
              <w:t>7.329</w:t>
            </w:r>
          </w:p>
          <w:p w14:paraId="5F7769BA" w14:textId="66A05182" w:rsidR="00DB7780" w:rsidRDefault="00DB7780" w:rsidP="00DB7780">
            <w:pPr>
              <w:pStyle w:val="PR1"/>
              <w:numPr>
                <w:ilvl w:val="0"/>
                <w:numId w:val="0"/>
              </w:numPr>
              <w:spacing w:before="0"/>
              <w:jc w:val="center"/>
            </w:pPr>
            <w:r>
              <w:t>9.162</w:t>
            </w:r>
          </w:p>
        </w:tc>
      </w:tr>
      <w:tr w:rsidR="00DB7780" w14:paraId="1CC7EEB8" w14:textId="77777777" w:rsidTr="00DB7780">
        <w:tc>
          <w:tcPr>
            <w:tcW w:w="2223" w:type="dxa"/>
          </w:tcPr>
          <w:p w14:paraId="53A9FB86" w14:textId="77777777" w:rsidR="00B9655E" w:rsidRDefault="00DB7780" w:rsidP="00DB7780">
            <w:pPr>
              <w:pStyle w:val="PR1"/>
              <w:numPr>
                <w:ilvl w:val="0"/>
                <w:numId w:val="0"/>
              </w:numPr>
              <w:spacing w:before="0"/>
              <w:jc w:val="center"/>
            </w:pPr>
            <w:r>
              <w:t>PVC-Solid (SDR 35)</w:t>
            </w:r>
          </w:p>
          <w:p w14:paraId="791CEE62" w14:textId="59FAF837" w:rsidR="00DB7780" w:rsidRDefault="00DB7780" w:rsidP="00DB7780">
            <w:pPr>
              <w:pStyle w:val="PR1"/>
              <w:numPr>
                <w:ilvl w:val="0"/>
                <w:numId w:val="0"/>
              </w:numPr>
              <w:spacing w:before="0"/>
              <w:jc w:val="center"/>
            </w:pPr>
            <w:r>
              <w:t>11.150</w:t>
            </w:r>
          </w:p>
        </w:tc>
        <w:tc>
          <w:tcPr>
            <w:tcW w:w="2158" w:type="dxa"/>
          </w:tcPr>
          <w:p w14:paraId="5272CBB7" w14:textId="77777777" w:rsidR="00B9655E" w:rsidRDefault="00DB7780" w:rsidP="00DB7780">
            <w:pPr>
              <w:pStyle w:val="PR1"/>
              <w:numPr>
                <w:ilvl w:val="0"/>
                <w:numId w:val="0"/>
              </w:numPr>
              <w:spacing w:before="0"/>
              <w:jc w:val="center"/>
            </w:pPr>
            <w:r>
              <w:t>12</w:t>
            </w:r>
          </w:p>
          <w:p w14:paraId="2AB59874" w14:textId="77777777" w:rsidR="00DB7780" w:rsidRDefault="00DB7780" w:rsidP="00DB7780">
            <w:pPr>
              <w:pStyle w:val="PR1"/>
              <w:numPr>
                <w:ilvl w:val="0"/>
                <w:numId w:val="0"/>
              </w:numPr>
              <w:spacing w:before="0"/>
              <w:jc w:val="center"/>
            </w:pPr>
            <w:r>
              <w:t>15</w:t>
            </w:r>
          </w:p>
          <w:p w14:paraId="78EDB649" w14:textId="77777777" w:rsidR="00DB7780" w:rsidRDefault="00DB7780" w:rsidP="00DB7780">
            <w:pPr>
              <w:pStyle w:val="PR1"/>
              <w:numPr>
                <w:ilvl w:val="0"/>
                <w:numId w:val="0"/>
              </w:numPr>
              <w:spacing w:before="0"/>
              <w:jc w:val="center"/>
            </w:pPr>
            <w:r>
              <w:t>18</w:t>
            </w:r>
          </w:p>
          <w:p w14:paraId="7E584FE7" w14:textId="77777777" w:rsidR="00DB7780" w:rsidRDefault="00DB7780" w:rsidP="00DB7780">
            <w:pPr>
              <w:pStyle w:val="PR1"/>
              <w:numPr>
                <w:ilvl w:val="0"/>
                <w:numId w:val="0"/>
              </w:numPr>
              <w:spacing w:before="0"/>
              <w:jc w:val="center"/>
            </w:pPr>
            <w:r>
              <w:t>21</w:t>
            </w:r>
          </w:p>
          <w:p w14:paraId="30412593" w14:textId="77777777" w:rsidR="00DB7780" w:rsidRDefault="00DB7780" w:rsidP="00DB7780">
            <w:pPr>
              <w:pStyle w:val="PR1"/>
              <w:numPr>
                <w:ilvl w:val="0"/>
                <w:numId w:val="0"/>
              </w:numPr>
              <w:spacing w:before="0"/>
              <w:jc w:val="center"/>
            </w:pPr>
            <w:r>
              <w:t>24</w:t>
            </w:r>
          </w:p>
          <w:p w14:paraId="65F211B9" w14:textId="3ACFC3FF" w:rsidR="00DB7780" w:rsidRDefault="00DB7780" w:rsidP="00DB7780">
            <w:pPr>
              <w:pStyle w:val="PR1"/>
              <w:numPr>
                <w:ilvl w:val="0"/>
                <w:numId w:val="0"/>
              </w:numPr>
              <w:spacing w:before="0"/>
              <w:jc w:val="center"/>
            </w:pPr>
            <w:r>
              <w:t>27</w:t>
            </w:r>
          </w:p>
        </w:tc>
        <w:tc>
          <w:tcPr>
            <w:tcW w:w="2154" w:type="dxa"/>
          </w:tcPr>
          <w:p w14:paraId="7B4141D1" w14:textId="77777777" w:rsidR="00B9655E" w:rsidRDefault="00DB7780" w:rsidP="00DB7780">
            <w:pPr>
              <w:pStyle w:val="PR1"/>
              <w:numPr>
                <w:ilvl w:val="0"/>
                <w:numId w:val="0"/>
              </w:numPr>
              <w:spacing w:before="0"/>
              <w:jc w:val="center"/>
            </w:pPr>
            <w:r>
              <w:t>12</w:t>
            </w:r>
          </w:p>
          <w:p w14:paraId="0E6122E1" w14:textId="77777777" w:rsidR="00DB7780" w:rsidRDefault="00DB7780" w:rsidP="00DB7780">
            <w:pPr>
              <w:pStyle w:val="PR1"/>
              <w:numPr>
                <w:ilvl w:val="0"/>
                <w:numId w:val="0"/>
              </w:numPr>
              <w:spacing w:before="0"/>
              <w:jc w:val="center"/>
            </w:pPr>
            <w:r>
              <w:t>14.374</w:t>
            </w:r>
          </w:p>
          <w:p w14:paraId="4B9DEC88" w14:textId="77777777" w:rsidR="00DB7780" w:rsidRDefault="00DB7780" w:rsidP="00DB7780">
            <w:pPr>
              <w:pStyle w:val="PR1"/>
              <w:numPr>
                <w:ilvl w:val="0"/>
                <w:numId w:val="0"/>
              </w:numPr>
              <w:spacing w:before="0"/>
              <w:jc w:val="center"/>
            </w:pPr>
            <w:r>
              <w:t>17.629</w:t>
            </w:r>
          </w:p>
          <w:p w14:paraId="37494F0D" w14:textId="77777777" w:rsidR="00DB7780" w:rsidRDefault="00DB7780" w:rsidP="00DB7780">
            <w:pPr>
              <w:pStyle w:val="PR1"/>
              <w:numPr>
                <w:ilvl w:val="0"/>
                <w:numId w:val="0"/>
              </w:numPr>
              <w:spacing w:before="0"/>
              <w:jc w:val="center"/>
            </w:pPr>
            <w:r>
              <w:t>20.783</w:t>
            </w:r>
          </w:p>
          <w:p w14:paraId="30290923" w14:textId="77777777" w:rsidR="00DB7780" w:rsidRDefault="00DB7780" w:rsidP="00DB7780">
            <w:pPr>
              <w:pStyle w:val="PR1"/>
              <w:numPr>
                <w:ilvl w:val="0"/>
                <w:numId w:val="0"/>
              </w:numPr>
              <w:spacing w:before="0"/>
              <w:jc w:val="center"/>
            </w:pPr>
            <w:r>
              <w:t>23.381</w:t>
            </w:r>
          </w:p>
          <w:p w14:paraId="129EDB2C" w14:textId="3518FAA8" w:rsidR="00DB7780" w:rsidRDefault="00DB7780" w:rsidP="00DB7780">
            <w:pPr>
              <w:pStyle w:val="PR1"/>
              <w:numPr>
                <w:ilvl w:val="0"/>
                <w:numId w:val="0"/>
              </w:numPr>
              <w:spacing w:before="0"/>
              <w:jc w:val="center"/>
            </w:pPr>
            <w:r>
              <w:t>26.351</w:t>
            </w:r>
          </w:p>
        </w:tc>
        <w:tc>
          <w:tcPr>
            <w:tcW w:w="2177" w:type="dxa"/>
          </w:tcPr>
          <w:p w14:paraId="27306378" w14:textId="77777777" w:rsidR="00B9655E" w:rsidRDefault="00DB7780" w:rsidP="00DB7780">
            <w:pPr>
              <w:pStyle w:val="PR1"/>
              <w:numPr>
                <w:ilvl w:val="0"/>
                <w:numId w:val="0"/>
              </w:numPr>
              <w:spacing w:before="0"/>
              <w:jc w:val="center"/>
            </w:pPr>
            <w:r>
              <w:t>11.737</w:t>
            </w:r>
          </w:p>
          <w:p w14:paraId="61DCE73E" w14:textId="77777777" w:rsidR="00DB7780" w:rsidRDefault="00DB7780" w:rsidP="00DB7780">
            <w:pPr>
              <w:pStyle w:val="PR1"/>
              <w:numPr>
                <w:ilvl w:val="0"/>
                <w:numId w:val="0"/>
              </w:numPr>
              <w:spacing w:before="0"/>
              <w:jc w:val="center"/>
            </w:pPr>
            <w:r>
              <w:t>13.655</w:t>
            </w:r>
          </w:p>
          <w:p w14:paraId="0873752A" w14:textId="77777777" w:rsidR="00DB7780" w:rsidRDefault="00DB7780" w:rsidP="00DB7780">
            <w:pPr>
              <w:pStyle w:val="PR1"/>
              <w:numPr>
                <w:ilvl w:val="0"/>
                <w:numId w:val="0"/>
              </w:numPr>
              <w:spacing w:before="0"/>
              <w:jc w:val="center"/>
            </w:pPr>
            <w:r>
              <w:t>16.748</w:t>
            </w:r>
          </w:p>
          <w:p w14:paraId="24AE2C1D" w14:textId="77777777" w:rsidR="00DB7780" w:rsidRDefault="00DB7780" w:rsidP="00DB7780">
            <w:pPr>
              <w:pStyle w:val="PR1"/>
              <w:numPr>
                <w:ilvl w:val="0"/>
                <w:numId w:val="0"/>
              </w:numPr>
              <w:spacing w:before="0"/>
              <w:jc w:val="center"/>
            </w:pPr>
            <w:r>
              <w:t>19.744</w:t>
            </w:r>
          </w:p>
          <w:p w14:paraId="57F4EA72" w14:textId="77777777" w:rsidR="00DB7780" w:rsidRDefault="00DB7780" w:rsidP="00DB7780">
            <w:pPr>
              <w:pStyle w:val="PR1"/>
              <w:numPr>
                <w:ilvl w:val="0"/>
                <w:numId w:val="0"/>
              </w:numPr>
              <w:spacing w:before="0"/>
              <w:jc w:val="center"/>
            </w:pPr>
            <w:r>
              <w:t>22.120</w:t>
            </w:r>
          </w:p>
          <w:p w14:paraId="734AEF36" w14:textId="478349C6" w:rsidR="00DB7780" w:rsidRDefault="00DB7780" w:rsidP="00DB7780">
            <w:pPr>
              <w:pStyle w:val="PR1"/>
              <w:numPr>
                <w:ilvl w:val="0"/>
                <w:numId w:val="0"/>
              </w:numPr>
              <w:spacing w:before="0"/>
              <w:jc w:val="center"/>
            </w:pPr>
            <w:r>
              <w:t>25.033</w:t>
            </w:r>
          </w:p>
        </w:tc>
      </w:tr>
    </w:tbl>
    <w:p w14:paraId="5D609994" w14:textId="5E342077" w:rsidR="00E15A77" w:rsidRPr="00A41911" w:rsidRDefault="00E15A77" w:rsidP="00E15A77">
      <w:pPr>
        <w:pStyle w:val="ART"/>
      </w:pPr>
      <w:r>
        <w:t>FIELD QUALITY ASSURANCE</w:t>
      </w:r>
    </w:p>
    <w:p w14:paraId="5DF0B5B4" w14:textId="079BC98C" w:rsidR="00E15A77" w:rsidRPr="00A41911" w:rsidRDefault="00E15A77" w:rsidP="00E15A77">
      <w:pPr>
        <w:pStyle w:val="PR1"/>
      </w:pPr>
      <w:r>
        <w:t>Repair, correct, and retest ma</w:t>
      </w:r>
      <w:r w:rsidR="00BD350D">
        <w:t>nholes or sections of pipe that</w:t>
      </w:r>
      <w:r>
        <w:t xml:space="preserve"> fail to meet specified requirements when tested.</w:t>
      </w:r>
    </w:p>
    <w:p w14:paraId="7677ACA7" w14:textId="439B78F9" w:rsidR="00E15A77" w:rsidRPr="00A41911" w:rsidRDefault="00E15A77" w:rsidP="00E15A77">
      <w:pPr>
        <w:pStyle w:val="PR1"/>
      </w:pPr>
      <w:r>
        <w:t xml:space="preserve">Provide testing reports and video tape of television </w:t>
      </w:r>
      <w:r w:rsidR="00BD350D">
        <w:t>inspection as directed by Architect and Owner</w:t>
      </w:r>
      <w:r>
        <w:t>.</w:t>
      </w:r>
    </w:p>
    <w:p w14:paraId="682782F1" w14:textId="65D5B470" w:rsidR="00E15A77" w:rsidRDefault="00E15A77" w:rsidP="00E15A77">
      <w:pPr>
        <w:pStyle w:val="PR1"/>
      </w:pPr>
      <w:r>
        <w:t>Upon completion of</w:t>
      </w:r>
      <w:r w:rsidR="00DF0F38">
        <w:t xml:space="preserve"> tape reviews by Architect and Owner</w:t>
      </w:r>
      <w:r>
        <w:t>, Contractor will be notified regarding final acceptance of sewer segment.</w:t>
      </w:r>
    </w:p>
    <w:p w14:paraId="4ED7568E" w14:textId="77777777" w:rsidR="00E15A77" w:rsidRDefault="00E15A77" w:rsidP="00E15A77">
      <w:pPr>
        <w:pStyle w:val="PR1"/>
      </w:pPr>
      <w:r>
        <w:t>Perform testing as work progresses. Schedule testing so that no more than 1000 linear feet of installed sewer remains untested at one time</w:t>
      </w:r>
      <w:r w:rsidRPr="00A41911">
        <w:t>.</w:t>
      </w:r>
    </w:p>
    <w:p w14:paraId="14100B46" w14:textId="77777777" w:rsidR="00DF0F38" w:rsidRDefault="00E15A77" w:rsidP="00556236">
      <w:pPr>
        <w:pStyle w:val="PR1"/>
      </w:pPr>
      <w:r>
        <w:t>Coordinate testin</w:t>
      </w:r>
      <w:r w:rsidR="00DF0F38">
        <w:t>g schedules with Owner</w:t>
      </w:r>
      <w:r>
        <w:t xml:space="preserve">. Perform testing under observation of </w:t>
      </w:r>
      <w:r w:rsidR="00DF0F38">
        <w:t>Architect and Owner.</w:t>
      </w:r>
    </w:p>
    <w:p w14:paraId="5A1AE769" w14:textId="468D40C4" w:rsidR="00BD3205" w:rsidRPr="005E600B" w:rsidRDefault="00DF0F38" w:rsidP="00DF0F38">
      <w:pPr>
        <w:pStyle w:val="PR1"/>
        <w:numPr>
          <w:ilvl w:val="0"/>
          <w:numId w:val="0"/>
        </w:numPr>
        <w:ind w:left="180"/>
      </w:pPr>
      <w:r>
        <w:t>E</w:t>
      </w:r>
      <w:r w:rsidR="005E600B" w:rsidRPr="006207AE">
        <w:t xml:space="preserve">ND OF </w:t>
      </w:r>
      <w:r w:rsidR="005E600B" w:rsidRPr="00FE346E">
        <w:t>SECTION</w:t>
      </w:r>
      <w:r w:rsidR="005E600B" w:rsidRPr="006207AE">
        <w:t xml:space="preserve"> 3</w:t>
      </w:r>
      <w:r w:rsidR="005E600B">
        <w:t>3</w:t>
      </w:r>
      <w:r w:rsidR="005E600B" w:rsidRPr="006207AE">
        <w:t> </w:t>
      </w:r>
      <w:bookmarkEnd w:id="7"/>
      <w:r w:rsidR="0067210F">
        <w:t>0130.13</w:t>
      </w:r>
    </w:p>
    <w:sectPr w:rsidR="00BD3205" w:rsidRPr="005E600B" w:rsidSect="00A41911">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1440" w:header="720" w:footer="720" w:gutter="0"/>
      <w:paperSrc w:first="269" w:other="26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CC1C94" w14:textId="77777777" w:rsidR="00497895" w:rsidRDefault="00497895" w:rsidP="00FC02C6">
      <w:r>
        <w:separator/>
      </w:r>
    </w:p>
  </w:endnote>
  <w:endnote w:type="continuationSeparator" w:id="0">
    <w:p w14:paraId="6C12C9D1" w14:textId="77777777" w:rsidR="00497895" w:rsidRDefault="00497895" w:rsidP="00FC0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5A21D1" w14:textId="77777777" w:rsidR="00BE080E" w:rsidRDefault="00BE08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008"/>
      <w:gridCol w:w="610"/>
      <w:gridCol w:w="3060"/>
      <w:gridCol w:w="718"/>
      <w:gridCol w:w="1964"/>
    </w:tblGrid>
    <w:tr w:rsidR="003B4544" w:rsidRPr="00130639" w14:paraId="71D689E3" w14:textId="77777777" w:rsidTr="00227E90">
      <w:tc>
        <w:tcPr>
          <w:tcW w:w="3008" w:type="dxa"/>
          <w:shd w:val="clear" w:color="auto" w:fill="auto"/>
        </w:tcPr>
        <w:p w14:paraId="7A2F19C1" w14:textId="77777777" w:rsidR="003B4544" w:rsidRPr="00130639" w:rsidRDefault="003B4544" w:rsidP="00637E48">
          <w:pPr>
            <w:tabs>
              <w:tab w:val="center" w:pos="4680"/>
              <w:tab w:val="right" w:pos="9360"/>
            </w:tabs>
            <w:rPr>
              <w:rFonts w:cs="Calibri"/>
            </w:rPr>
          </w:pPr>
          <w:r w:rsidRPr="00130639">
            <w:rPr>
              <w:rFonts w:cs="Calibri"/>
            </w:rPr>
            <w:t>&lt;Insert A/E Name&gt;</w:t>
          </w:r>
        </w:p>
      </w:tc>
      <w:tc>
        <w:tcPr>
          <w:tcW w:w="4388" w:type="dxa"/>
          <w:gridSpan w:val="3"/>
          <w:shd w:val="clear" w:color="auto" w:fill="auto"/>
        </w:tcPr>
        <w:p w14:paraId="7BFBF540" w14:textId="142CF47E" w:rsidR="003B4544" w:rsidRPr="00130639" w:rsidRDefault="003B4544" w:rsidP="00637E48">
          <w:pPr>
            <w:tabs>
              <w:tab w:val="center" w:pos="4680"/>
              <w:tab w:val="right" w:pos="9360"/>
            </w:tabs>
            <w:jc w:val="center"/>
            <w:rPr>
              <w:rFonts w:cs="Calibri"/>
              <w:b/>
            </w:rPr>
          </w:pPr>
          <w:r>
            <w:rPr>
              <w:rFonts w:cs="Calibri"/>
              <w:b/>
            </w:rPr>
            <w:t>Testing for Sanitary Sewage Gravity Systems</w:t>
          </w:r>
        </w:p>
      </w:tc>
      <w:tc>
        <w:tcPr>
          <w:tcW w:w="1964" w:type="dxa"/>
          <w:shd w:val="clear" w:color="auto" w:fill="auto"/>
        </w:tcPr>
        <w:p w14:paraId="0BFC8713" w14:textId="7930808C" w:rsidR="003B4544" w:rsidRPr="00130639" w:rsidRDefault="00BE080E" w:rsidP="00637E48">
          <w:pPr>
            <w:tabs>
              <w:tab w:val="center" w:pos="4680"/>
              <w:tab w:val="right" w:pos="9360"/>
            </w:tabs>
            <w:jc w:val="right"/>
            <w:rPr>
              <w:rFonts w:cs="Calibri"/>
            </w:rPr>
          </w:pPr>
          <w:r>
            <w:rPr>
              <w:rFonts w:cs="Calibri"/>
            </w:rPr>
            <w:t xml:space="preserve">33 </w:t>
          </w:r>
          <w:r>
            <w:rPr>
              <w:rFonts w:cs="Calibri"/>
            </w:rPr>
            <w:t>0130</w:t>
          </w:r>
          <w:bookmarkStart w:id="8" w:name="_GoBack"/>
          <w:bookmarkEnd w:id="8"/>
          <w:r w:rsidR="003B4544" w:rsidRPr="00130639">
            <w:rPr>
              <w:rFonts w:cs="Calibri"/>
            </w:rPr>
            <w:t xml:space="preserve"> - </w:t>
          </w:r>
          <w:r w:rsidR="003B4544" w:rsidRPr="00F16B7D">
            <w:rPr>
              <w:rFonts w:cs="Calibri"/>
              <w:szCs w:val="22"/>
            </w:rPr>
            <w:fldChar w:fldCharType="begin"/>
          </w:r>
          <w:r w:rsidR="003B4544" w:rsidRPr="00F16B7D">
            <w:rPr>
              <w:rFonts w:cs="Calibri"/>
              <w:szCs w:val="22"/>
            </w:rPr>
            <w:instrText xml:space="preserve"> PAGE  \* MERGEFORMAT </w:instrText>
          </w:r>
          <w:r w:rsidR="003B4544" w:rsidRPr="00F16B7D">
            <w:rPr>
              <w:rFonts w:cs="Calibri"/>
              <w:szCs w:val="22"/>
            </w:rPr>
            <w:fldChar w:fldCharType="separate"/>
          </w:r>
          <w:r>
            <w:rPr>
              <w:rFonts w:cs="Calibri"/>
              <w:noProof/>
              <w:szCs w:val="22"/>
            </w:rPr>
            <w:t>1</w:t>
          </w:r>
          <w:r w:rsidR="003B4544" w:rsidRPr="00F16B7D">
            <w:rPr>
              <w:rFonts w:cs="Calibri"/>
              <w:szCs w:val="22"/>
            </w:rPr>
            <w:fldChar w:fldCharType="end"/>
          </w:r>
        </w:p>
      </w:tc>
    </w:tr>
    <w:tr w:rsidR="003B4544" w:rsidRPr="00130639" w14:paraId="4F835167" w14:textId="77777777" w:rsidTr="00227E90">
      <w:tc>
        <w:tcPr>
          <w:tcW w:w="3618" w:type="dxa"/>
          <w:gridSpan w:val="2"/>
          <w:shd w:val="clear" w:color="auto" w:fill="auto"/>
        </w:tcPr>
        <w:p w14:paraId="4E74CD30" w14:textId="77777777" w:rsidR="003B4544" w:rsidRPr="00130639" w:rsidRDefault="003B4544" w:rsidP="00637E48">
          <w:pPr>
            <w:tabs>
              <w:tab w:val="center" w:pos="4680"/>
              <w:tab w:val="right" w:pos="9360"/>
            </w:tabs>
            <w:rPr>
              <w:rFonts w:cs="Calibri"/>
            </w:rPr>
          </w:pPr>
          <w:r w:rsidRPr="00130639">
            <w:rPr>
              <w:rFonts w:cs="Calibri"/>
            </w:rPr>
            <w:t>AE Project #: &lt;Insert Project Number&gt;</w:t>
          </w:r>
        </w:p>
      </w:tc>
      <w:tc>
        <w:tcPr>
          <w:tcW w:w="3060" w:type="dxa"/>
          <w:shd w:val="clear" w:color="auto" w:fill="auto"/>
        </w:tcPr>
        <w:p w14:paraId="71F090DD" w14:textId="6F3653D3" w:rsidR="003B4544" w:rsidRPr="00130639" w:rsidRDefault="003B4544" w:rsidP="00637E48">
          <w:pPr>
            <w:tabs>
              <w:tab w:val="center" w:pos="4680"/>
              <w:tab w:val="right" w:pos="9360"/>
            </w:tabs>
            <w:jc w:val="center"/>
            <w:rPr>
              <w:rFonts w:cs="Calibri"/>
              <w:b/>
            </w:rPr>
          </w:pPr>
          <w:r>
            <w:rPr>
              <w:rFonts w:eastAsia="Calibri" w:cs="Calibri"/>
              <w:b/>
              <w:lang w:bidi="en-US"/>
            </w:rPr>
            <w:t>UH Master</w:t>
          </w:r>
          <w:r w:rsidRPr="00130639">
            <w:rPr>
              <w:rFonts w:eastAsia="Calibri" w:cs="Calibri"/>
              <w:b/>
              <w:lang w:bidi="en-US"/>
            </w:rPr>
            <w:t>:</w:t>
          </w:r>
          <w:r>
            <w:rPr>
              <w:rFonts w:eastAsia="Calibri" w:cs="Calibri"/>
              <w:b/>
              <w:lang w:bidi="en-US"/>
            </w:rPr>
            <w:t>10</w:t>
          </w:r>
          <w:r w:rsidRPr="00130639">
            <w:rPr>
              <w:rFonts w:eastAsia="Calibri" w:cs="Calibri"/>
              <w:b/>
              <w:lang w:bidi="en-US"/>
            </w:rPr>
            <w:t>.2020</w:t>
          </w:r>
        </w:p>
      </w:tc>
      <w:tc>
        <w:tcPr>
          <w:tcW w:w="2682" w:type="dxa"/>
          <w:gridSpan w:val="2"/>
          <w:shd w:val="clear" w:color="auto" w:fill="auto"/>
        </w:tcPr>
        <w:p w14:paraId="34F253BD" w14:textId="77777777" w:rsidR="003B4544" w:rsidRPr="00130639" w:rsidRDefault="003B4544" w:rsidP="00637E48">
          <w:pPr>
            <w:tabs>
              <w:tab w:val="center" w:pos="4680"/>
              <w:tab w:val="right" w:pos="9360"/>
            </w:tabs>
            <w:jc w:val="right"/>
            <w:rPr>
              <w:rFonts w:cs="Calibri"/>
            </w:rPr>
          </w:pPr>
        </w:p>
      </w:tc>
    </w:tr>
  </w:tbl>
  <w:p w14:paraId="24A3F5EF" w14:textId="64017FB0" w:rsidR="003B4544" w:rsidRPr="00A41911" w:rsidRDefault="003B4544" w:rsidP="005F19A3">
    <w:pPr>
      <w:pStyle w:val="Footer"/>
      <w:rPr>
        <w:rFonts w:ascii="Calibri" w:hAnsi="Calibri" w:cs="Calibri"/>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476961" w14:textId="77777777" w:rsidR="00BE080E" w:rsidRDefault="00BE08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AA9B81" w14:textId="77777777" w:rsidR="00497895" w:rsidRDefault="00497895" w:rsidP="00FC02C6">
      <w:r>
        <w:separator/>
      </w:r>
    </w:p>
  </w:footnote>
  <w:footnote w:type="continuationSeparator" w:id="0">
    <w:p w14:paraId="1979BACA" w14:textId="77777777" w:rsidR="00497895" w:rsidRDefault="00497895" w:rsidP="00FC02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FB593" w14:textId="77777777" w:rsidR="00BE080E" w:rsidRDefault="00BE08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6"/>
      <w:gridCol w:w="4336"/>
    </w:tblGrid>
    <w:tr w:rsidR="003B4544" w:rsidRPr="00C77945" w14:paraId="3B7E7943" w14:textId="77777777" w:rsidTr="00BB4D8A">
      <w:tc>
        <w:tcPr>
          <w:tcW w:w="9360" w:type="dxa"/>
          <w:gridSpan w:val="2"/>
        </w:tcPr>
        <w:p w14:paraId="1F813943" w14:textId="54661329" w:rsidR="003B4544" w:rsidRPr="00C77945" w:rsidRDefault="003B4544" w:rsidP="00B45A56">
          <w:pPr>
            <w:tabs>
              <w:tab w:val="center" w:pos="4680"/>
              <w:tab w:val="right" w:pos="9360"/>
            </w:tabs>
            <w:jc w:val="center"/>
            <w:rPr>
              <w:rFonts w:cs="Calibri"/>
              <w:b/>
              <w:bCs/>
            </w:rPr>
          </w:pPr>
          <w:r w:rsidRPr="00C77945">
            <w:rPr>
              <w:rFonts w:cs="Calibri"/>
              <w:b/>
              <w:bCs/>
            </w:rPr>
            <w:t>University of Houston Master Specification</w:t>
          </w:r>
        </w:p>
      </w:tc>
    </w:tr>
    <w:tr w:rsidR="003B4544" w:rsidRPr="00C77945" w14:paraId="533EB332" w14:textId="77777777" w:rsidTr="00BB4D8A">
      <w:tc>
        <w:tcPr>
          <w:tcW w:w="4974" w:type="dxa"/>
        </w:tcPr>
        <w:p w14:paraId="7DFEC279" w14:textId="77777777" w:rsidR="003B4544" w:rsidRPr="00C77945" w:rsidRDefault="003B4544" w:rsidP="00B45A56">
          <w:pPr>
            <w:tabs>
              <w:tab w:val="center" w:pos="4680"/>
              <w:tab w:val="right" w:pos="9360"/>
            </w:tabs>
            <w:rPr>
              <w:rFonts w:cs="Calibri"/>
            </w:rPr>
          </w:pPr>
          <w:r w:rsidRPr="00C77945">
            <w:rPr>
              <w:rFonts w:cs="Calibri"/>
            </w:rPr>
            <w:t>&lt;Insert Project Name&gt;</w:t>
          </w:r>
        </w:p>
      </w:tc>
      <w:tc>
        <w:tcPr>
          <w:tcW w:w="4386" w:type="dxa"/>
        </w:tcPr>
        <w:p w14:paraId="31779292" w14:textId="77777777" w:rsidR="003B4544" w:rsidRPr="00C77945" w:rsidRDefault="003B4544" w:rsidP="00B45A56">
          <w:pPr>
            <w:tabs>
              <w:tab w:val="center" w:pos="4680"/>
              <w:tab w:val="right" w:pos="9360"/>
            </w:tabs>
            <w:jc w:val="right"/>
            <w:rPr>
              <w:rFonts w:cs="Calibri"/>
            </w:rPr>
          </w:pPr>
          <w:r w:rsidRPr="00C77945">
            <w:rPr>
              <w:rFonts w:cs="Calibri"/>
            </w:rPr>
            <w:t>&lt;Insert Issue Name&gt;</w:t>
          </w:r>
        </w:p>
      </w:tc>
    </w:tr>
    <w:tr w:rsidR="003B4544" w:rsidRPr="00C77945" w14:paraId="474FEC24" w14:textId="77777777" w:rsidTr="00BB4D8A">
      <w:tc>
        <w:tcPr>
          <w:tcW w:w="4974" w:type="dxa"/>
        </w:tcPr>
        <w:p w14:paraId="276D5BEF" w14:textId="77777777" w:rsidR="003B4544" w:rsidRPr="00C77945" w:rsidRDefault="003B4544" w:rsidP="00B45A56">
          <w:pPr>
            <w:tabs>
              <w:tab w:val="center" w:pos="4680"/>
              <w:tab w:val="right" w:pos="9360"/>
            </w:tabs>
            <w:rPr>
              <w:rFonts w:cs="Calibri"/>
            </w:rPr>
          </w:pPr>
          <w:r w:rsidRPr="00C77945">
            <w:rPr>
              <w:rFonts w:cs="Calibri"/>
            </w:rPr>
            <w:t xml:space="preserve">&lt;Insert U of H </w:t>
          </w:r>
          <w:proofErr w:type="spellStart"/>
          <w:r w:rsidRPr="00C77945">
            <w:rPr>
              <w:rFonts w:cs="Calibri"/>
            </w:rPr>
            <w:t>Proj</w:t>
          </w:r>
          <w:proofErr w:type="spellEnd"/>
          <w:r w:rsidRPr="00C77945">
            <w:rPr>
              <w:rFonts w:cs="Calibri"/>
            </w:rPr>
            <w:t xml:space="preserve"> #&gt;</w:t>
          </w:r>
        </w:p>
      </w:tc>
      <w:tc>
        <w:tcPr>
          <w:tcW w:w="4386" w:type="dxa"/>
        </w:tcPr>
        <w:p w14:paraId="296CA057" w14:textId="77777777" w:rsidR="003B4544" w:rsidRPr="00C77945" w:rsidRDefault="003B4544" w:rsidP="00B45A56">
          <w:pPr>
            <w:tabs>
              <w:tab w:val="center" w:pos="4680"/>
              <w:tab w:val="right" w:pos="9360"/>
            </w:tabs>
            <w:jc w:val="right"/>
            <w:rPr>
              <w:rFonts w:cs="Calibri"/>
            </w:rPr>
          </w:pPr>
          <w:r w:rsidRPr="00C77945">
            <w:rPr>
              <w:rFonts w:cs="Calibri"/>
            </w:rPr>
            <w:t>&lt;Insert Issue Date&gt;</w:t>
          </w:r>
        </w:p>
      </w:tc>
    </w:tr>
  </w:tbl>
  <w:p w14:paraId="38C34516" w14:textId="77777777" w:rsidR="003B4544" w:rsidRPr="005E345A" w:rsidRDefault="003B4544" w:rsidP="005F19A3">
    <w:pPr>
      <w:pStyle w:val="Header"/>
      <w:rPr>
        <w:rFonts w:cs="Calibr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7EB8EF" w14:textId="77777777" w:rsidR="00BE080E" w:rsidRDefault="00BE08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756"/>
        </w:tabs>
        <w:ind w:left="756"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1EE6156B"/>
    <w:multiLevelType w:val="hybridMultilevel"/>
    <w:tmpl w:val="432AFD10"/>
    <w:lvl w:ilvl="0" w:tplc="C352DC62">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15:restartNumberingAfterBreak="0">
    <w:nsid w:val="287A0A30"/>
    <w:multiLevelType w:val="hybridMultilevel"/>
    <w:tmpl w:val="8CA4DF86"/>
    <w:lvl w:ilvl="0" w:tplc="1E727A48">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15:restartNumberingAfterBreak="0">
    <w:nsid w:val="2C6E3AFF"/>
    <w:multiLevelType w:val="hybridMultilevel"/>
    <w:tmpl w:val="F528C582"/>
    <w:lvl w:ilvl="0" w:tplc="31BA0264">
      <w:start w:val="1"/>
      <w:numFmt w:val="upperRoman"/>
      <w:lvlText w:val="%1."/>
      <w:lvlJc w:val="left"/>
      <w:pPr>
        <w:ind w:left="1155" w:hanging="72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4" w15:restartNumberingAfterBreak="0">
    <w:nsid w:val="5E744859"/>
    <w:multiLevelType w:val="hybridMultilevel"/>
    <w:tmpl w:val="5B1002F2"/>
    <w:lvl w:ilvl="0" w:tplc="086A4D92">
      <w:start w:val="1"/>
      <w:numFmt w:val="decimal"/>
      <w:lvlText w:val="%1."/>
      <w:lvlJc w:val="left"/>
      <w:pPr>
        <w:ind w:left="2253" w:hanging="360"/>
      </w:pPr>
      <w:rPr>
        <w:rFonts w:hint="default"/>
      </w:rPr>
    </w:lvl>
    <w:lvl w:ilvl="1" w:tplc="04090019" w:tentative="1">
      <w:start w:val="1"/>
      <w:numFmt w:val="lowerLetter"/>
      <w:lvlText w:val="%2."/>
      <w:lvlJc w:val="left"/>
      <w:pPr>
        <w:ind w:left="2973" w:hanging="360"/>
      </w:pPr>
    </w:lvl>
    <w:lvl w:ilvl="2" w:tplc="0409001B" w:tentative="1">
      <w:start w:val="1"/>
      <w:numFmt w:val="lowerRoman"/>
      <w:lvlText w:val="%3."/>
      <w:lvlJc w:val="right"/>
      <w:pPr>
        <w:ind w:left="3693" w:hanging="180"/>
      </w:pPr>
    </w:lvl>
    <w:lvl w:ilvl="3" w:tplc="0409000F" w:tentative="1">
      <w:start w:val="1"/>
      <w:numFmt w:val="decimal"/>
      <w:lvlText w:val="%4."/>
      <w:lvlJc w:val="left"/>
      <w:pPr>
        <w:ind w:left="4413" w:hanging="360"/>
      </w:pPr>
    </w:lvl>
    <w:lvl w:ilvl="4" w:tplc="04090019" w:tentative="1">
      <w:start w:val="1"/>
      <w:numFmt w:val="lowerLetter"/>
      <w:lvlText w:val="%5."/>
      <w:lvlJc w:val="left"/>
      <w:pPr>
        <w:ind w:left="5133" w:hanging="360"/>
      </w:pPr>
    </w:lvl>
    <w:lvl w:ilvl="5" w:tplc="0409001B" w:tentative="1">
      <w:start w:val="1"/>
      <w:numFmt w:val="lowerRoman"/>
      <w:lvlText w:val="%6."/>
      <w:lvlJc w:val="right"/>
      <w:pPr>
        <w:ind w:left="5853" w:hanging="180"/>
      </w:pPr>
    </w:lvl>
    <w:lvl w:ilvl="6" w:tplc="0409000F" w:tentative="1">
      <w:start w:val="1"/>
      <w:numFmt w:val="decimal"/>
      <w:lvlText w:val="%7."/>
      <w:lvlJc w:val="left"/>
      <w:pPr>
        <w:ind w:left="6573" w:hanging="360"/>
      </w:pPr>
    </w:lvl>
    <w:lvl w:ilvl="7" w:tplc="04090019" w:tentative="1">
      <w:start w:val="1"/>
      <w:numFmt w:val="lowerLetter"/>
      <w:lvlText w:val="%8."/>
      <w:lvlJc w:val="left"/>
      <w:pPr>
        <w:ind w:left="7293" w:hanging="360"/>
      </w:pPr>
    </w:lvl>
    <w:lvl w:ilvl="8" w:tplc="0409001B" w:tentative="1">
      <w:start w:val="1"/>
      <w:numFmt w:val="lowerRoman"/>
      <w:lvlText w:val="%9."/>
      <w:lvlJc w:val="right"/>
      <w:pPr>
        <w:ind w:left="8013" w:hanging="180"/>
      </w:pPr>
    </w:lvl>
  </w:abstractNum>
  <w:abstractNum w:abstractNumId="5" w15:restartNumberingAfterBreak="0">
    <w:nsid w:val="7F2D3921"/>
    <w:multiLevelType w:val="hybridMultilevel"/>
    <w:tmpl w:val="614883DA"/>
    <w:lvl w:ilvl="0" w:tplc="35C05E26">
      <w:start w:val="1"/>
      <w:numFmt w:val="upperRoman"/>
      <w:lvlText w:val="%1."/>
      <w:lvlJc w:val="left"/>
      <w:pPr>
        <w:ind w:left="1155" w:hanging="72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num w:numId="1">
    <w:abstractNumId w:val="0"/>
  </w:num>
  <w:num w:numId="2">
    <w:abstractNumId w:val="3"/>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2C6"/>
    <w:rsid w:val="000271C2"/>
    <w:rsid w:val="000404D7"/>
    <w:rsid w:val="0005742A"/>
    <w:rsid w:val="000724AE"/>
    <w:rsid w:val="00081E9F"/>
    <w:rsid w:val="000D0796"/>
    <w:rsid w:val="000E69E6"/>
    <w:rsid w:val="00100C69"/>
    <w:rsid w:val="0010441E"/>
    <w:rsid w:val="00116090"/>
    <w:rsid w:val="00121859"/>
    <w:rsid w:val="00122868"/>
    <w:rsid w:val="001262BC"/>
    <w:rsid w:val="00132F8E"/>
    <w:rsid w:val="00160305"/>
    <w:rsid w:val="001612CC"/>
    <w:rsid w:val="00167BEE"/>
    <w:rsid w:val="00183B9B"/>
    <w:rsid w:val="00190526"/>
    <w:rsid w:val="00194ADC"/>
    <w:rsid w:val="001B2A12"/>
    <w:rsid w:val="001B5F47"/>
    <w:rsid w:val="001B7584"/>
    <w:rsid w:val="001C1953"/>
    <w:rsid w:val="001C2158"/>
    <w:rsid w:val="001E432D"/>
    <w:rsid w:val="001E5B57"/>
    <w:rsid w:val="002077DC"/>
    <w:rsid w:val="002105D5"/>
    <w:rsid w:val="0021325D"/>
    <w:rsid w:val="00216E7C"/>
    <w:rsid w:val="002246F4"/>
    <w:rsid w:val="00227E90"/>
    <w:rsid w:val="00233795"/>
    <w:rsid w:val="0023752B"/>
    <w:rsid w:val="00243A57"/>
    <w:rsid w:val="002619EB"/>
    <w:rsid w:val="00265FF6"/>
    <w:rsid w:val="00271317"/>
    <w:rsid w:val="002723C1"/>
    <w:rsid w:val="002A07C7"/>
    <w:rsid w:val="002A76BA"/>
    <w:rsid w:val="002B1506"/>
    <w:rsid w:val="002B7838"/>
    <w:rsid w:val="002B7946"/>
    <w:rsid w:val="002D2975"/>
    <w:rsid w:val="002E4E00"/>
    <w:rsid w:val="002F248D"/>
    <w:rsid w:val="002F66CC"/>
    <w:rsid w:val="00310D68"/>
    <w:rsid w:val="00315373"/>
    <w:rsid w:val="0033157E"/>
    <w:rsid w:val="003409B2"/>
    <w:rsid w:val="00346A75"/>
    <w:rsid w:val="00350A0B"/>
    <w:rsid w:val="00362423"/>
    <w:rsid w:val="003723AE"/>
    <w:rsid w:val="00374037"/>
    <w:rsid w:val="00380F14"/>
    <w:rsid w:val="00382C6A"/>
    <w:rsid w:val="0039700D"/>
    <w:rsid w:val="003B4544"/>
    <w:rsid w:val="003C25D6"/>
    <w:rsid w:val="003C3047"/>
    <w:rsid w:val="003D123E"/>
    <w:rsid w:val="003E518D"/>
    <w:rsid w:val="00412271"/>
    <w:rsid w:val="00425965"/>
    <w:rsid w:val="0043025A"/>
    <w:rsid w:val="00476020"/>
    <w:rsid w:val="00477B16"/>
    <w:rsid w:val="00477E46"/>
    <w:rsid w:val="00483DF3"/>
    <w:rsid w:val="00497895"/>
    <w:rsid w:val="004B13D2"/>
    <w:rsid w:val="004B774B"/>
    <w:rsid w:val="004E50B1"/>
    <w:rsid w:val="00522F0D"/>
    <w:rsid w:val="00556236"/>
    <w:rsid w:val="00563E6E"/>
    <w:rsid w:val="00566837"/>
    <w:rsid w:val="0058050E"/>
    <w:rsid w:val="0058223E"/>
    <w:rsid w:val="00584B47"/>
    <w:rsid w:val="00596B47"/>
    <w:rsid w:val="005D2A5F"/>
    <w:rsid w:val="005E28E8"/>
    <w:rsid w:val="005E600B"/>
    <w:rsid w:val="005E6FFE"/>
    <w:rsid w:val="005F19A3"/>
    <w:rsid w:val="00604558"/>
    <w:rsid w:val="006056A2"/>
    <w:rsid w:val="006209F8"/>
    <w:rsid w:val="00622BB5"/>
    <w:rsid w:val="00624326"/>
    <w:rsid w:val="00634C72"/>
    <w:rsid w:val="00637E48"/>
    <w:rsid w:val="00642D4D"/>
    <w:rsid w:val="006614F3"/>
    <w:rsid w:val="0067210F"/>
    <w:rsid w:val="00674E67"/>
    <w:rsid w:val="00676D7D"/>
    <w:rsid w:val="00690F57"/>
    <w:rsid w:val="006C542F"/>
    <w:rsid w:val="006F0AFD"/>
    <w:rsid w:val="006F5C02"/>
    <w:rsid w:val="0073255E"/>
    <w:rsid w:val="00737DEB"/>
    <w:rsid w:val="00751C3C"/>
    <w:rsid w:val="00753F59"/>
    <w:rsid w:val="00770A68"/>
    <w:rsid w:val="007966BE"/>
    <w:rsid w:val="007A60CD"/>
    <w:rsid w:val="007B5EEF"/>
    <w:rsid w:val="007B733C"/>
    <w:rsid w:val="007B7533"/>
    <w:rsid w:val="007C2658"/>
    <w:rsid w:val="007D0879"/>
    <w:rsid w:val="007E358A"/>
    <w:rsid w:val="007E4301"/>
    <w:rsid w:val="007F21B0"/>
    <w:rsid w:val="00800060"/>
    <w:rsid w:val="008138CE"/>
    <w:rsid w:val="00835A1D"/>
    <w:rsid w:val="00872731"/>
    <w:rsid w:val="00882CBF"/>
    <w:rsid w:val="008C3BCF"/>
    <w:rsid w:val="008D5854"/>
    <w:rsid w:val="008D7ED4"/>
    <w:rsid w:val="008E1769"/>
    <w:rsid w:val="008E5B17"/>
    <w:rsid w:val="00904643"/>
    <w:rsid w:val="009108AF"/>
    <w:rsid w:val="00911E46"/>
    <w:rsid w:val="00945C41"/>
    <w:rsid w:val="00950881"/>
    <w:rsid w:val="0097668C"/>
    <w:rsid w:val="00992EDA"/>
    <w:rsid w:val="00993A68"/>
    <w:rsid w:val="00995729"/>
    <w:rsid w:val="009A3A6D"/>
    <w:rsid w:val="009A6C6C"/>
    <w:rsid w:val="009B733F"/>
    <w:rsid w:val="009F0D30"/>
    <w:rsid w:val="00A03052"/>
    <w:rsid w:val="00A16D0C"/>
    <w:rsid w:val="00A41911"/>
    <w:rsid w:val="00A4691A"/>
    <w:rsid w:val="00A57AF4"/>
    <w:rsid w:val="00A66F86"/>
    <w:rsid w:val="00A77D58"/>
    <w:rsid w:val="00A81089"/>
    <w:rsid w:val="00A823EC"/>
    <w:rsid w:val="00A825C7"/>
    <w:rsid w:val="00A84F43"/>
    <w:rsid w:val="00AE35D2"/>
    <w:rsid w:val="00AE4637"/>
    <w:rsid w:val="00B15349"/>
    <w:rsid w:val="00B276BE"/>
    <w:rsid w:val="00B34889"/>
    <w:rsid w:val="00B45A56"/>
    <w:rsid w:val="00B53B3A"/>
    <w:rsid w:val="00B549D5"/>
    <w:rsid w:val="00B7079C"/>
    <w:rsid w:val="00B73AEE"/>
    <w:rsid w:val="00B74E2E"/>
    <w:rsid w:val="00B74E39"/>
    <w:rsid w:val="00B75869"/>
    <w:rsid w:val="00B87147"/>
    <w:rsid w:val="00B958B9"/>
    <w:rsid w:val="00B9655E"/>
    <w:rsid w:val="00BB0771"/>
    <w:rsid w:val="00BB4D8A"/>
    <w:rsid w:val="00BD3205"/>
    <w:rsid w:val="00BD350D"/>
    <w:rsid w:val="00BD3882"/>
    <w:rsid w:val="00BE080E"/>
    <w:rsid w:val="00C053A9"/>
    <w:rsid w:val="00C151FC"/>
    <w:rsid w:val="00C17DC5"/>
    <w:rsid w:val="00C340E3"/>
    <w:rsid w:val="00C3757A"/>
    <w:rsid w:val="00C50F68"/>
    <w:rsid w:val="00C6641F"/>
    <w:rsid w:val="00C75910"/>
    <w:rsid w:val="00C860B2"/>
    <w:rsid w:val="00C955DB"/>
    <w:rsid w:val="00CA377A"/>
    <w:rsid w:val="00CA5B8F"/>
    <w:rsid w:val="00CA5F34"/>
    <w:rsid w:val="00CC225E"/>
    <w:rsid w:val="00CD3EF3"/>
    <w:rsid w:val="00CF24E2"/>
    <w:rsid w:val="00D06401"/>
    <w:rsid w:val="00D114CD"/>
    <w:rsid w:val="00D35282"/>
    <w:rsid w:val="00D453B3"/>
    <w:rsid w:val="00D55C6D"/>
    <w:rsid w:val="00D61BAC"/>
    <w:rsid w:val="00D714B3"/>
    <w:rsid w:val="00DA2DA9"/>
    <w:rsid w:val="00DB7780"/>
    <w:rsid w:val="00DB78D6"/>
    <w:rsid w:val="00DC00F9"/>
    <w:rsid w:val="00DC60C7"/>
    <w:rsid w:val="00DD458D"/>
    <w:rsid w:val="00DF0F38"/>
    <w:rsid w:val="00E15A77"/>
    <w:rsid w:val="00E32C9B"/>
    <w:rsid w:val="00E44A6D"/>
    <w:rsid w:val="00E522DC"/>
    <w:rsid w:val="00E55796"/>
    <w:rsid w:val="00E64386"/>
    <w:rsid w:val="00E761CD"/>
    <w:rsid w:val="00E92DA2"/>
    <w:rsid w:val="00E97090"/>
    <w:rsid w:val="00EC6699"/>
    <w:rsid w:val="00EC684D"/>
    <w:rsid w:val="00EC78E0"/>
    <w:rsid w:val="00EE0011"/>
    <w:rsid w:val="00EF2CCE"/>
    <w:rsid w:val="00F107B7"/>
    <w:rsid w:val="00F172AF"/>
    <w:rsid w:val="00F5485C"/>
    <w:rsid w:val="00F557F3"/>
    <w:rsid w:val="00F85B61"/>
    <w:rsid w:val="00FA12D6"/>
    <w:rsid w:val="00FC02C6"/>
    <w:rsid w:val="00FD3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B60FFD"/>
  <w15:docId w15:val="{D00D4589-2656-4B94-A516-03E04F5AC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00B"/>
    <w:rPr>
      <w:rFonts w:ascii="Calibri" w:hAnsi="Calibri"/>
      <w:sz w:val="22"/>
    </w:rPr>
  </w:style>
  <w:style w:type="paragraph" w:styleId="Heading1">
    <w:name w:val="heading 1"/>
    <w:basedOn w:val="Normal"/>
    <w:next w:val="Normal"/>
    <w:link w:val="Heading1Char"/>
    <w:qFormat/>
    <w:rsid w:val="00194AD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C02C6"/>
    <w:pPr>
      <w:tabs>
        <w:tab w:val="center" w:pos="4320"/>
        <w:tab w:val="right" w:pos="8640"/>
      </w:tabs>
    </w:pPr>
    <w:rPr>
      <w:rFonts w:ascii="Times New Roman" w:hAnsi="Times New Roman"/>
      <w:sz w:val="24"/>
    </w:rPr>
  </w:style>
  <w:style w:type="character" w:customStyle="1" w:styleId="FooterChar">
    <w:name w:val="Footer Char"/>
    <w:link w:val="Footer"/>
    <w:uiPriority w:val="99"/>
    <w:rsid w:val="00FC02C6"/>
    <w:rPr>
      <w:sz w:val="24"/>
    </w:rPr>
  </w:style>
  <w:style w:type="paragraph" w:customStyle="1" w:styleId="PRT">
    <w:name w:val="PRT"/>
    <w:basedOn w:val="Normal"/>
    <w:next w:val="ART"/>
    <w:rsid w:val="005E600B"/>
    <w:pPr>
      <w:keepNext/>
      <w:numPr>
        <w:numId w:val="1"/>
      </w:numPr>
      <w:suppressAutoHyphens/>
      <w:spacing w:before="480"/>
      <w:jc w:val="both"/>
      <w:outlineLvl w:val="0"/>
    </w:pPr>
  </w:style>
  <w:style w:type="paragraph" w:customStyle="1" w:styleId="SUT">
    <w:name w:val="SUT"/>
    <w:basedOn w:val="Normal"/>
    <w:next w:val="PR1"/>
    <w:rsid w:val="00FC02C6"/>
    <w:pPr>
      <w:numPr>
        <w:ilvl w:val="1"/>
        <w:numId w:val="1"/>
      </w:numPr>
      <w:suppressAutoHyphens/>
      <w:spacing w:before="240"/>
      <w:jc w:val="both"/>
      <w:outlineLvl w:val="0"/>
    </w:pPr>
    <w:rPr>
      <w:rFonts w:ascii="Times New Roman" w:hAnsi="Times New Roman"/>
    </w:rPr>
  </w:style>
  <w:style w:type="paragraph" w:customStyle="1" w:styleId="DST">
    <w:name w:val="DST"/>
    <w:basedOn w:val="Normal"/>
    <w:next w:val="PR1"/>
    <w:rsid w:val="00FC02C6"/>
    <w:pPr>
      <w:numPr>
        <w:ilvl w:val="2"/>
        <w:numId w:val="1"/>
      </w:numPr>
      <w:suppressAutoHyphens/>
      <w:spacing w:before="240"/>
      <w:jc w:val="both"/>
      <w:outlineLvl w:val="0"/>
    </w:pPr>
    <w:rPr>
      <w:rFonts w:ascii="Times New Roman" w:hAnsi="Times New Roman"/>
    </w:rPr>
  </w:style>
  <w:style w:type="paragraph" w:customStyle="1" w:styleId="ART">
    <w:name w:val="ART"/>
    <w:basedOn w:val="Normal"/>
    <w:next w:val="PR1"/>
    <w:rsid w:val="005E600B"/>
    <w:pPr>
      <w:keepNext/>
      <w:numPr>
        <w:ilvl w:val="3"/>
        <w:numId w:val="1"/>
      </w:numPr>
      <w:suppressAutoHyphens/>
      <w:spacing w:before="360"/>
      <w:jc w:val="both"/>
      <w:outlineLvl w:val="1"/>
    </w:pPr>
  </w:style>
  <w:style w:type="paragraph" w:customStyle="1" w:styleId="PR1">
    <w:name w:val="PR1"/>
    <w:basedOn w:val="Normal"/>
    <w:rsid w:val="005E600B"/>
    <w:pPr>
      <w:numPr>
        <w:ilvl w:val="4"/>
        <w:numId w:val="1"/>
      </w:numPr>
      <w:suppressAutoHyphens/>
      <w:spacing w:before="240"/>
      <w:jc w:val="both"/>
      <w:outlineLvl w:val="2"/>
    </w:pPr>
  </w:style>
  <w:style w:type="paragraph" w:customStyle="1" w:styleId="PR2">
    <w:name w:val="PR2"/>
    <w:basedOn w:val="Normal"/>
    <w:rsid w:val="005E600B"/>
    <w:pPr>
      <w:numPr>
        <w:ilvl w:val="5"/>
        <w:numId w:val="1"/>
      </w:numPr>
      <w:suppressAutoHyphens/>
      <w:spacing w:before="120"/>
      <w:contextualSpacing/>
      <w:jc w:val="both"/>
      <w:outlineLvl w:val="3"/>
    </w:pPr>
  </w:style>
  <w:style w:type="paragraph" w:customStyle="1" w:styleId="PR3">
    <w:name w:val="PR3"/>
    <w:basedOn w:val="Normal"/>
    <w:rsid w:val="005E600B"/>
    <w:pPr>
      <w:numPr>
        <w:ilvl w:val="6"/>
        <w:numId w:val="1"/>
      </w:numPr>
      <w:suppressAutoHyphens/>
      <w:spacing w:before="120"/>
      <w:contextualSpacing/>
      <w:jc w:val="both"/>
      <w:outlineLvl w:val="4"/>
    </w:pPr>
  </w:style>
  <w:style w:type="paragraph" w:customStyle="1" w:styleId="PR4">
    <w:name w:val="PR4"/>
    <w:basedOn w:val="Normal"/>
    <w:rsid w:val="00FC02C6"/>
    <w:pPr>
      <w:numPr>
        <w:ilvl w:val="7"/>
        <w:numId w:val="1"/>
      </w:numPr>
      <w:suppressAutoHyphens/>
      <w:jc w:val="both"/>
      <w:outlineLvl w:val="5"/>
    </w:pPr>
    <w:rPr>
      <w:rFonts w:ascii="Times New Roman" w:hAnsi="Times New Roman"/>
    </w:rPr>
  </w:style>
  <w:style w:type="paragraph" w:customStyle="1" w:styleId="PR5">
    <w:name w:val="PR5"/>
    <w:basedOn w:val="Normal"/>
    <w:rsid w:val="00FC02C6"/>
    <w:pPr>
      <w:numPr>
        <w:ilvl w:val="8"/>
        <w:numId w:val="1"/>
      </w:numPr>
      <w:suppressAutoHyphens/>
      <w:jc w:val="both"/>
      <w:outlineLvl w:val="6"/>
    </w:pPr>
    <w:rPr>
      <w:rFonts w:ascii="Times New Roman" w:hAnsi="Times New Roman"/>
    </w:rPr>
  </w:style>
  <w:style w:type="paragraph" w:styleId="Header">
    <w:name w:val="header"/>
    <w:aliases w:val="Head Project"/>
    <w:basedOn w:val="Normal"/>
    <w:link w:val="HeaderChar"/>
    <w:uiPriority w:val="99"/>
    <w:rsid w:val="00FC02C6"/>
    <w:pPr>
      <w:tabs>
        <w:tab w:val="center" w:pos="4680"/>
        <w:tab w:val="right" w:pos="9360"/>
      </w:tabs>
    </w:pPr>
  </w:style>
  <w:style w:type="character" w:customStyle="1" w:styleId="HeaderChar">
    <w:name w:val="Header Char"/>
    <w:aliases w:val="Head Project Char"/>
    <w:link w:val="Header"/>
    <w:uiPriority w:val="99"/>
    <w:rsid w:val="00FC02C6"/>
    <w:rPr>
      <w:rFonts w:ascii="Courier" w:hAnsi="Courier"/>
    </w:rPr>
  </w:style>
  <w:style w:type="character" w:styleId="CommentReference">
    <w:name w:val="annotation reference"/>
    <w:rsid w:val="000724AE"/>
    <w:rPr>
      <w:sz w:val="16"/>
      <w:szCs w:val="16"/>
    </w:rPr>
  </w:style>
  <w:style w:type="paragraph" w:styleId="CommentText">
    <w:name w:val="annotation text"/>
    <w:basedOn w:val="Normal"/>
    <w:link w:val="CommentTextChar"/>
    <w:rsid w:val="000724AE"/>
  </w:style>
  <w:style w:type="character" w:customStyle="1" w:styleId="CommentTextChar">
    <w:name w:val="Comment Text Char"/>
    <w:link w:val="CommentText"/>
    <w:rsid w:val="000724AE"/>
    <w:rPr>
      <w:rFonts w:ascii="Courier" w:hAnsi="Courier"/>
    </w:rPr>
  </w:style>
  <w:style w:type="paragraph" w:styleId="CommentSubject">
    <w:name w:val="annotation subject"/>
    <w:basedOn w:val="CommentText"/>
    <w:next w:val="CommentText"/>
    <w:link w:val="CommentSubjectChar"/>
    <w:rsid w:val="000724AE"/>
    <w:rPr>
      <w:b/>
      <w:bCs/>
    </w:rPr>
  </w:style>
  <w:style w:type="character" w:customStyle="1" w:styleId="CommentSubjectChar">
    <w:name w:val="Comment Subject Char"/>
    <w:link w:val="CommentSubject"/>
    <w:rsid w:val="000724AE"/>
    <w:rPr>
      <w:rFonts w:ascii="Courier" w:hAnsi="Courier"/>
      <w:b/>
      <w:bCs/>
    </w:rPr>
  </w:style>
  <w:style w:type="paragraph" w:styleId="BalloonText">
    <w:name w:val="Balloon Text"/>
    <w:basedOn w:val="Normal"/>
    <w:link w:val="BalloonTextChar"/>
    <w:rsid w:val="000724AE"/>
    <w:rPr>
      <w:rFonts w:ascii="Tahoma" w:hAnsi="Tahoma" w:cs="Tahoma"/>
      <w:sz w:val="16"/>
      <w:szCs w:val="16"/>
    </w:rPr>
  </w:style>
  <w:style w:type="character" w:customStyle="1" w:styleId="BalloonTextChar">
    <w:name w:val="Balloon Text Char"/>
    <w:link w:val="BalloonText"/>
    <w:rsid w:val="000724AE"/>
    <w:rPr>
      <w:rFonts w:ascii="Tahoma" w:hAnsi="Tahoma" w:cs="Tahoma"/>
      <w:sz w:val="16"/>
      <w:szCs w:val="16"/>
    </w:rPr>
  </w:style>
  <w:style w:type="table" w:styleId="TableGrid">
    <w:name w:val="Table Grid"/>
    <w:basedOn w:val="TableNormal"/>
    <w:rsid w:val="00B45A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OS">
    <w:name w:val="EOS"/>
    <w:basedOn w:val="Normal"/>
    <w:rsid w:val="005E600B"/>
    <w:pPr>
      <w:suppressAutoHyphens/>
      <w:spacing w:before="480"/>
      <w:jc w:val="both"/>
    </w:pPr>
  </w:style>
  <w:style w:type="paragraph" w:customStyle="1" w:styleId="SCT">
    <w:name w:val="SCT"/>
    <w:basedOn w:val="Normal"/>
    <w:next w:val="PRT"/>
    <w:rsid w:val="005E600B"/>
    <w:pPr>
      <w:suppressAutoHyphens/>
      <w:spacing w:before="240"/>
      <w:jc w:val="both"/>
    </w:pPr>
  </w:style>
  <w:style w:type="paragraph" w:customStyle="1" w:styleId="CMT">
    <w:name w:val="CMT"/>
    <w:basedOn w:val="Normal"/>
    <w:rsid w:val="005E600B"/>
    <w:pPr>
      <w:suppressAutoHyphens/>
      <w:spacing w:before="120" w:after="120"/>
      <w:jc w:val="both"/>
    </w:pPr>
    <w:rPr>
      <w:vanish/>
      <w:color w:val="0000FF"/>
    </w:rPr>
  </w:style>
  <w:style w:type="character" w:customStyle="1" w:styleId="Heading1Char">
    <w:name w:val="Heading 1 Char"/>
    <w:basedOn w:val="DefaultParagraphFont"/>
    <w:link w:val="Heading1"/>
    <w:rsid w:val="00194ADC"/>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lindar\Application%20Data\Microsoft\Templates\1%20inc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1BDCE6D9617B44A9340868FEE3CA6AC" ma:contentTypeVersion="16" ma:contentTypeDescription="Create a new document." ma:contentTypeScope="" ma:versionID="c70cc1ba560717869623973bb6b69d4c">
  <xsd:schema xmlns:xsd="http://www.w3.org/2001/XMLSchema" xmlns:xs="http://www.w3.org/2001/XMLSchema" xmlns:p="http://schemas.microsoft.com/office/2006/metadata/properties" xmlns:ns3="c18e8617-fc0f-4dda-a87a-c0ec120ddf92" xmlns:ns4="8d91e5ce-b8be-445f-9978-ec2ab8e78243" xmlns:ns5="3a5ba2ac-943c-4342-a07d-f01a00a437ea" targetNamespace="http://schemas.microsoft.com/office/2006/metadata/properties" ma:root="true" ma:fieldsID="b28a378d443e18f5684547de93084b52" ns3:_="" ns4:_="" ns5:_="">
    <xsd:import namespace="c18e8617-fc0f-4dda-a87a-c0ec120ddf92"/>
    <xsd:import namespace="8d91e5ce-b8be-445f-9978-ec2ab8e78243"/>
    <xsd:import namespace="3a5ba2ac-943c-4342-a07d-f01a00a437ea"/>
    <xsd:element name="properties">
      <xsd:complexType>
        <xsd:sequence>
          <xsd:element name="documentManagement">
            <xsd:complexType>
              <xsd:all>
                <xsd:element ref="ns3:_dlc_DocId" minOccurs="0"/>
                <xsd:element ref="ns3:_dlc_DocIdUrl" minOccurs="0"/>
                <xsd:element ref="ns3:_dlc_DocIdPersistId" minOccurs="0"/>
                <xsd:element ref="ns4:SharedWithUsers" minOccurs="0"/>
                <xsd:element ref="ns5:MediaServiceMetadata" minOccurs="0"/>
                <xsd:element ref="ns5:MediaServiceFastMetadata" minOccurs="0"/>
                <xsd:element ref="ns4:SharedWithDetails" minOccurs="0"/>
                <xsd:element ref="ns4:SharingHintHash" minOccurs="0"/>
                <xsd:element ref="ns5:MediaServiceEventHashCode" minOccurs="0"/>
                <xsd:element ref="ns5:MediaServiceGenerationTime" minOccurs="0"/>
                <xsd:element ref="ns5:MediaServiceAutoTags" minOccurs="0"/>
                <xsd:element ref="ns5:MediaServiceOCR"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8e8617-fc0f-4dda-a87a-c0ec120ddf9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d91e5ce-b8be-445f-9978-ec2ab8e78243"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5ba2ac-943c-4342-a07d-f01a00a437e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781a52b0-d0f4-44f0-98bb-0d102f5fd161" ContentTypeId="0x0101" PreviousValue="false"/>
</file>

<file path=customXml/item5.xml><?xml version="1.0" encoding="utf-8"?>
<?mso-contentType ?>
<spe:Receivers xmlns:spe="http://schemas.microsoft.com/sharepoint/event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5516F2-6426-4F10-B02C-883F421CBD90}">
  <ds:schemaRefs>
    <ds:schemaRef ds:uri="http://schemas.microsoft.com/office/2006/metadata/longProperties"/>
  </ds:schemaRefs>
</ds:datastoreItem>
</file>

<file path=customXml/itemProps2.xml><?xml version="1.0" encoding="utf-8"?>
<ds:datastoreItem xmlns:ds="http://schemas.openxmlformats.org/officeDocument/2006/customXml" ds:itemID="{72E1DFBB-0301-439B-BC4D-6010BBA0D22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2D88953-F541-462C-84E6-37799B9CDB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8e8617-fc0f-4dda-a87a-c0ec120ddf92"/>
    <ds:schemaRef ds:uri="8d91e5ce-b8be-445f-9978-ec2ab8e78243"/>
    <ds:schemaRef ds:uri="3a5ba2ac-943c-4342-a07d-f01a00a437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E6769C-79F4-4FF6-8BD7-3881C7D5BBEF}">
  <ds:schemaRefs>
    <ds:schemaRef ds:uri="Microsoft.SharePoint.Taxonomy.ContentTypeSync"/>
  </ds:schemaRefs>
</ds:datastoreItem>
</file>

<file path=customXml/itemProps5.xml><?xml version="1.0" encoding="utf-8"?>
<ds:datastoreItem xmlns:ds="http://schemas.openxmlformats.org/officeDocument/2006/customXml" ds:itemID="{2C21A91A-6286-42AB-85D7-3B2DD57DC332}">
  <ds:schemaRefs>
    <ds:schemaRef ds:uri="http://schemas.microsoft.com/sharepoint/events"/>
  </ds:schemaRefs>
</ds:datastoreItem>
</file>

<file path=customXml/itemProps6.xml><?xml version="1.0" encoding="utf-8"?>
<ds:datastoreItem xmlns:ds="http://schemas.openxmlformats.org/officeDocument/2006/customXml" ds:itemID="{34CBB080-CA46-4A55-903E-DBB5C5FABD02}">
  <ds:schemaRefs>
    <ds:schemaRef ds:uri="http://schemas.microsoft.com/sharepoint/v3/contenttype/forms"/>
  </ds:schemaRefs>
</ds:datastoreItem>
</file>

<file path=customXml/itemProps7.xml><?xml version="1.0" encoding="utf-8"?>
<ds:datastoreItem xmlns:ds="http://schemas.openxmlformats.org/officeDocument/2006/customXml" ds:itemID="{1A364A2C-1F48-4EC5-9A5E-F0C8CA36E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inch.dot</Template>
  <TotalTime>1</TotalTime>
  <Pages>10</Pages>
  <Words>2700</Words>
  <Characters>15395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Walter P. Moore and Associates</Company>
  <LinksUpToDate>false</LinksUpToDate>
  <CharactersWithSpaces>18059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Reed</dc:creator>
  <cp:keywords/>
  <cp:lastModifiedBy>Taylor, Jim</cp:lastModifiedBy>
  <cp:revision>3</cp:revision>
  <cp:lastPrinted>2014-01-29T14:19:00Z</cp:lastPrinted>
  <dcterms:created xsi:type="dcterms:W3CDTF">2020-10-18T17:04:00Z</dcterms:created>
  <dcterms:modified xsi:type="dcterms:W3CDTF">2020-10-18T20:56:00Z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0x01010011BDCE6D9617B44A9340868FEE3CA6AC</vt:lpwstr>
  </property>
</Properties>
</file>